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5"/>
        <w:gridCol w:w="2761"/>
        <w:gridCol w:w="2762"/>
      </w:tblGrid>
      <w:tr w:rsidR="00DD5DE4" w:rsidRPr="000E10C7" w:rsidTr="000E10C7">
        <w:trPr>
          <w:trHeight w:val="1430"/>
          <w:jc w:val="center"/>
        </w:trPr>
        <w:tc>
          <w:tcPr>
            <w:tcW w:w="11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8BD" w:rsidRPr="000E10C7" w:rsidRDefault="00CE68BD" w:rsidP="000E10C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E10C7">
              <w:rPr>
                <w:rFonts w:cs="Arial"/>
                <w:b/>
                <w:sz w:val="28"/>
                <w:szCs w:val="2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0E10C7">
                  <w:rPr>
                    <w:rFonts w:cs="Arial"/>
                    <w:b/>
                    <w:sz w:val="28"/>
                    <w:szCs w:val="28"/>
                  </w:rPr>
                  <w:t>SOUTH DAKOTA</w:t>
                </w:r>
              </w:smartTag>
            </w:smartTag>
          </w:p>
          <w:p w:rsidR="00C75F5E" w:rsidRPr="000E10C7" w:rsidRDefault="00775BE2" w:rsidP="000E10C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E10C7">
              <w:rPr>
                <w:rFonts w:cs="Arial"/>
                <w:b/>
                <w:sz w:val="28"/>
                <w:szCs w:val="28"/>
              </w:rPr>
              <w:t>Career Banding</w:t>
            </w:r>
            <w:r w:rsidR="00CE68BD" w:rsidRPr="000E10C7">
              <w:rPr>
                <w:rFonts w:cs="Arial"/>
                <w:b/>
                <w:sz w:val="28"/>
                <w:szCs w:val="28"/>
              </w:rPr>
              <w:t xml:space="preserve"> Questionnaire</w:t>
            </w:r>
          </w:p>
          <w:p w:rsidR="00DD5DE4" w:rsidRPr="000E10C7" w:rsidRDefault="00986F49" w:rsidP="000E10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0C7">
              <w:rPr>
                <w:rFonts w:cs="Arial"/>
              </w:rPr>
              <w:t>Engineering</w:t>
            </w:r>
          </w:p>
        </w:tc>
      </w:tr>
      <w:tr w:rsidR="003B6575" w:rsidRPr="000E10C7" w:rsidTr="000E10C7">
        <w:trPr>
          <w:trHeight w:val="360"/>
          <w:jc w:val="center"/>
        </w:trPr>
        <w:tc>
          <w:tcPr>
            <w:tcW w:w="11088" w:type="dxa"/>
            <w:gridSpan w:val="3"/>
            <w:shd w:val="clear" w:color="auto" w:fill="000000"/>
            <w:vAlign w:val="center"/>
          </w:tcPr>
          <w:p w:rsidR="003B6575" w:rsidRPr="000E10C7" w:rsidRDefault="003B6575" w:rsidP="003B6575">
            <w:pPr>
              <w:rPr>
                <w:rFonts w:cs="Arial"/>
                <w:b/>
                <w:sz w:val="20"/>
                <w:szCs w:val="20"/>
              </w:rPr>
            </w:pPr>
            <w:r w:rsidRPr="000E10C7">
              <w:rPr>
                <w:rFonts w:cs="Arial"/>
                <w:b/>
                <w:sz w:val="20"/>
                <w:szCs w:val="20"/>
              </w:rPr>
              <w:t xml:space="preserve"> EMPLOYEE SECTION</w:t>
            </w:r>
          </w:p>
        </w:tc>
      </w:tr>
      <w:tr w:rsidR="00DD5DE4" w:rsidRPr="000E10C7" w:rsidTr="000E10C7">
        <w:trPr>
          <w:trHeight w:val="360"/>
          <w:jc w:val="center"/>
        </w:trPr>
        <w:tc>
          <w:tcPr>
            <w:tcW w:w="11088" w:type="dxa"/>
            <w:gridSpan w:val="3"/>
            <w:shd w:val="clear" w:color="auto" w:fill="B3B3B3"/>
            <w:vAlign w:val="center"/>
          </w:tcPr>
          <w:p w:rsidR="00DD5DE4" w:rsidRPr="000E10C7" w:rsidRDefault="00DD5DE4" w:rsidP="000E10C7">
            <w:pPr>
              <w:numPr>
                <w:ilvl w:val="0"/>
                <w:numId w:val="2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0E10C7">
              <w:rPr>
                <w:rFonts w:cs="Arial"/>
                <w:b/>
                <w:sz w:val="20"/>
                <w:szCs w:val="20"/>
              </w:rPr>
              <w:t>Personal Data</w:t>
            </w:r>
          </w:p>
        </w:tc>
      </w:tr>
      <w:tr w:rsidR="00F164C7" w:rsidRPr="000E10C7" w:rsidTr="000E10C7">
        <w:trPr>
          <w:trHeight w:val="20"/>
          <w:jc w:val="center"/>
        </w:trPr>
        <w:tc>
          <w:tcPr>
            <w:tcW w:w="5565" w:type="dxa"/>
            <w:tcBorders>
              <w:bottom w:val="nil"/>
            </w:tcBorders>
            <w:shd w:val="clear" w:color="auto" w:fill="auto"/>
          </w:tcPr>
          <w:p w:rsidR="00F164C7" w:rsidRPr="000E10C7" w:rsidRDefault="00F164C7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Name:</w:t>
            </w:r>
          </w:p>
        </w:tc>
        <w:tc>
          <w:tcPr>
            <w:tcW w:w="2761" w:type="dxa"/>
            <w:tcBorders>
              <w:bottom w:val="nil"/>
            </w:tcBorders>
            <w:shd w:val="clear" w:color="auto" w:fill="auto"/>
          </w:tcPr>
          <w:p w:rsidR="00F164C7" w:rsidRPr="000E10C7" w:rsidRDefault="00F164C7" w:rsidP="00B2410A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 xml:space="preserve">Position Number:                </w:t>
            </w:r>
          </w:p>
        </w:tc>
        <w:tc>
          <w:tcPr>
            <w:tcW w:w="2762" w:type="dxa"/>
            <w:tcBorders>
              <w:bottom w:val="nil"/>
            </w:tcBorders>
            <w:shd w:val="clear" w:color="auto" w:fill="auto"/>
          </w:tcPr>
          <w:p w:rsidR="00F164C7" w:rsidRPr="000E10C7" w:rsidRDefault="00F164C7" w:rsidP="00B2410A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OR Employee Number:</w:t>
            </w:r>
          </w:p>
        </w:tc>
      </w:tr>
      <w:tr w:rsidR="00F164C7" w:rsidRPr="000E10C7" w:rsidTr="000E10C7">
        <w:trPr>
          <w:trHeight w:val="432"/>
          <w:jc w:val="center"/>
        </w:trPr>
        <w:tc>
          <w:tcPr>
            <w:tcW w:w="5565" w:type="dxa"/>
            <w:tcBorders>
              <w:top w:val="nil"/>
            </w:tcBorders>
            <w:shd w:val="clear" w:color="auto" w:fill="auto"/>
            <w:vAlign w:val="center"/>
          </w:tcPr>
          <w:p w:rsidR="00F164C7" w:rsidRPr="000E10C7" w:rsidRDefault="00D16337" w:rsidP="00F84F04">
            <w:p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  <w:r w:rsidRPr="000E10C7">
              <w:rPr>
                <w:rFonts w:cs="Arial"/>
                <w:sz w:val="18"/>
                <w:szCs w:val="18"/>
              </w:rPr>
              <w:t xml:space="preserve">       </w:t>
            </w:r>
          </w:p>
        </w:tc>
        <w:tc>
          <w:tcPr>
            <w:tcW w:w="2761" w:type="dxa"/>
            <w:tcBorders>
              <w:top w:val="nil"/>
            </w:tcBorders>
            <w:shd w:val="clear" w:color="auto" w:fill="auto"/>
            <w:vAlign w:val="center"/>
          </w:tcPr>
          <w:p w:rsidR="00F164C7" w:rsidRPr="000E10C7" w:rsidRDefault="00F164C7" w:rsidP="00F84F04">
            <w:pPr>
              <w:rPr>
                <w:rFonts w:cs="Arial"/>
                <w:sz w:val="20"/>
                <w:szCs w:val="20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  <w:r w:rsidRPr="000E10C7">
              <w:rPr>
                <w:rFonts w:cs="Arial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2762" w:type="dxa"/>
            <w:tcBorders>
              <w:top w:val="nil"/>
            </w:tcBorders>
            <w:shd w:val="clear" w:color="auto" w:fill="auto"/>
            <w:vAlign w:val="center"/>
          </w:tcPr>
          <w:p w:rsidR="00F164C7" w:rsidRPr="000E10C7" w:rsidRDefault="00F164C7" w:rsidP="00F84F04">
            <w:pPr>
              <w:rPr>
                <w:rFonts w:cs="Arial"/>
                <w:sz w:val="20"/>
                <w:szCs w:val="20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547E22" w:rsidRPr="000E10C7" w:rsidTr="000E10C7">
        <w:trPr>
          <w:trHeight w:val="20"/>
          <w:jc w:val="center"/>
        </w:trPr>
        <w:tc>
          <w:tcPr>
            <w:tcW w:w="5565" w:type="dxa"/>
            <w:tcBorders>
              <w:bottom w:val="nil"/>
            </w:tcBorders>
            <w:shd w:val="clear" w:color="auto" w:fill="auto"/>
          </w:tcPr>
          <w:p w:rsidR="00547E22" w:rsidRPr="000E10C7" w:rsidRDefault="00547E22" w:rsidP="00B2410A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Class</w:t>
            </w:r>
            <w:r w:rsidR="00A154B0" w:rsidRPr="000E10C7">
              <w:rPr>
                <w:rFonts w:cs="Arial"/>
                <w:i/>
                <w:sz w:val="20"/>
                <w:szCs w:val="20"/>
              </w:rPr>
              <w:t xml:space="preserve"> Title</w:t>
            </w:r>
            <w:r w:rsidRPr="000E10C7">
              <w:rPr>
                <w:rFonts w:cs="Arial"/>
                <w:i/>
                <w:sz w:val="20"/>
                <w:szCs w:val="20"/>
              </w:rPr>
              <w:t>:</w:t>
            </w:r>
          </w:p>
        </w:tc>
        <w:tc>
          <w:tcPr>
            <w:tcW w:w="5523" w:type="dxa"/>
            <w:gridSpan w:val="2"/>
            <w:tcBorders>
              <w:bottom w:val="nil"/>
            </w:tcBorders>
            <w:shd w:val="clear" w:color="auto" w:fill="auto"/>
          </w:tcPr>
          <w:p w:rsidR="00547E22" w:rsidRPr="000E10C7" w:rsidRDefault="00547E22" w:rsidP="00B2410A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Working Title:</w:t>
            </w:r>
          </w:p>
        </w:tc>
      </w:tr>
      <w:tr w:rsidR="00F84F04" w:rsidRPr="000E10C7" w:rsidTr="000E10C7">
        <w:trPr>
          <w:trHeight w:val="432"/>
          <w:jc w:val="center"/>
        </w:trPr>
        <w:tc>
          <w:tcPr>
            <w:tcW w:w="5565" w:type="dxa"/>
            <w:tcBorders>
              <w:top w:val="nil"/>
            </w:tcBorders>
            <w:shd w:val="clear" w:color="auto" w:fill="auto"/>
            <w:vAlign w:val="center"/>
          </w:tcPr>
          <w:p w:rsidR="00F84F04" w:rsidRPr="000E10C7" w:rsidRDefault="00F84F04" w:rsidP="00D10D3E">
            <w:p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2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84F04" w:rsidRPr="000E10C7" w:rsidRDefault="00F84F04" w:rsidP="00D10D3E">
            <w:p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D160E" w:rsidRPr="000E10C7" w:rsidTr="000E10C7">
        <w:trPr>
          <w:trHeight w:val="20"/>
          <w:jc w:val="center"/>
        </w:trPr>
        <w:tc>
          <w:tcPr>
            <w:tcW w:w="5565" w:type="dxa"/>
            <w:tcBorders>
              <w:bottom w:val="nil"/>
            </w:tcBorders>
            <w:shd w:val="clear" w:color="auto" w:fill="auto"/>
          </w:tcPr>
          <w:p w:rsidR="004D160E" w:rsidRPr="000E10C7" w:rsidRDefault="004D160E" w:rsidP="00066E65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Department:</w:t>
            </w:r>
          </w:p>
        </w:tc>
        <w:tc>
          <w:tcPr>
            <w:tcW w:w="5523" w:type="dxa"/>
            <w:gridSpan w:val="2"/>
            <w:tcBorders>
              <w:bottom w:val="nil"/>
            </w:tcBorders>
            <w:shd w:val="clear" w:color="auto" w:fill="auto"/>
          </w:tcPr>
          <w:p w:rsidR="004D160E" w:rsidRPr="000E10C7" w:rsidRDefault="004D160E" w:rsidP="00066E65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Division/Program:</w:t>
            </w:r>
          </w:p>
        </w:tc>
      </w:tr>
      <w:tr w:rsidR="004D160E" w:rsidRPr="000E10C7" w:rsidTr="000E10C7">
        <w:trPr>
          <w:trHeight w:val="432"/>
          <w:jc w:val="center"/>
        </w:trPr>
        <w:tc>
          <w:tcPr>
            <w:tcW w:w="5565" w:type="dxa"/>
            <w:tcBorders>
              <w:top w:val="nil"/>
            </w:tcBorders>
            <w:shd w:val="clear" w:color="auto" w:fill="auto"/>
            <w:vAlign w:val="center"/>
          </w:tcPr>
          <w:p w:rsidR="004D160E" w:rsidRPr="000E10C7" w:rsidRDefault="004D160E" w:rsidP="00066E65">
            <w:p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2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D160E" w:rsidRPr="000E10C7" w:rsidRDefault="004D160E" w:rsidP="00066E65">
            <w:p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84F04" w:rsidRPr="000E10C7" w:rsidTr="000E10C7">
        <w:trPr>
          <w:trHeight w:val="360"/>
          <w:jc w:val="center"/>
        </w:trPr>
        <w:tc>
          <w:tcPr>
            <w:tcW w:w="11088" w:type="dxa"/>
            <w:gridSpan w:val="3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F84F04" w:rsidRPr="000E10C7" w:rsidRDefault="00F84F04" w:rsidP="000E10C7">
            <w:pPr>
              <w:numPr>
                <w:ilvl w:val="0"/>
                <w:numId w:val="2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0E10C7">
              <w:rPr>
                <w:rFonts w:cs="Arial"/>
                <w:b/>
                <w:sz w:val="20"/>
                <w:szCs w:val="20"/>
              </w:rPr>
              <w:t>Purpose</w:t>
            </w:r>
          </w:p>
          <w:p w:rsidR="009C67A1" w:rsidRPr="000E10C7" w:rsidRDefault="00687870" w:rsidP="000E10C7">
            <w:pPr>
              <w:ind w:left="50"/>
              <w:rPr>
                <w:rFonts w:cs="Arial"/>
                <w:sz w:val="20"/>
                <w:szCs w:val="20"/>
              </w:rPr>
            </w:pPr>
            <w:r w:rsidRPr="000E10C7">
              <w:rPr>
                <w:rFonts w:cs="Arial"/>
                <w:sz w:val="20"/>
                <w:szCs w:val="20"/>
              </w:rPr>
              <w:t>Th</w:t>
            </w:r>
            <w:r w:rsidR="00CF4D9F" w:rsidRPr="000E10C7">
              <w:rPr>
                <w:rFonts w:cs="Arial"/>
                <w:sz w:val="20"/>
                <w:szCs w:val="20"/>
              </w:rPr>
              <w:t>e purpose of a job is the</w:t>
            </w:r>
            <w:r w:rsidR="003A5558" w:rsidRPr="000E10C7">
              <w:rPr>
                <w:rFonts w:cs="Arial"/>
                <w:sz w:val="20"/>
                <w:szCs w:val="20"/>
              </w:rPr>
              <w:t xml:space="preserve"> primary reason</w:t>
            </w:r>
            <w:r w:rsidRPr="000E10C7">
              <w:rPr>
                <w:rFonts w:cs="Arial"/>
                <w:sz w:val="20"/>
                <w:szCs w:val="20"/>
              </w:rPr>
              <w:t xml:space="preserve"> why </w:t>
            </w:r>
            <w:r w:rsidR="00CF4D9F" w:rsidRPr="000E10C7">
              <w:rPr>
                <w:rFonts w:cs="Arial"/>
                <w:sz w:val="20"/>
                <w:szCs w:val="20"/>
              </w:rPr>
              <w:t>the</w:t>
            </w:r>
            <w:r w:rsidRPr="000E10C7">
              <w:rPr>
                <w:rFonts w:cs="Arial"/>
                <w:sz w:val="20"/>
                <w:szCs w:val="20"/>
              </w:rPr>
              <w:t xml:space="preserve"> job exists.  </w:t>
            </w:r>
          </w:p>
        </w:tc>
      </w:tr>
      <w:tr w:rsidR="00F84F04" w:rsidRPr="000E10C7" w:rsidTr="000E10C7">
        <w:trPr>
          <w:trHeight w:val="20"/>
          <w:jc w:val="center"/>
        </w:trPr>
        <w:tc>
          <w:tcPr>
            <w:tcW w:w="11088" w:type="dxa"/>
            <w:gridSpan w:val="3"/>
            <w:tcBorders>
              <w:bottom w:val="nil"/>
            </w:tcBorders>
            <w:shd w:val="clear" w:color="auto" w:fill="auto"/>
          </w:tcPr>
          <w:p w:rsidR="00F84F04" w:rsidRPr="000E10C7" w:rsidRDefault="00F84F04" w:rsidP="00580F2A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What is the purpose of your position?</w:t>
            </w:r>
          </w:p>
        </w:tc>
      </w:tr>
      <w:tr w:rsidR="00F84F04" w:rsidRPr="000E10C7" w:rsidTr="000E10C7">
        <w:trPr>
          <w:trHeight w:val="675"/>
          <w:jc w:val="center"/>
        </w:trPr>
        <w:tc>
          <w:tcPr>
            <w:tcW w:w="110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84F04" w:rsidRPr="000E10C7" w:rsidRDefault="00F84F04" w:rsidP="000E10C7">
            <w:pPr>
              <w:numPr>
                <w:ilvl w:val="1"/>
                <w:numId w:val="2"/>
              </w:numPr>
              <w:tabs>
                <w:tab w:val="clear" w:pos="1440"/>
              </w:tabs>
              <w:ind w:left="410"/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  <w:r w:rsidR="00931F7C" w:rsidRPr="000E10C7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56B18" w:rsidRPr="000E10C7" w:rsidTr="000E10C7">
        <w:trPr>
          <w:trHeight w:val="360"/>
          <w:jc w:val="center"/>
        </w:trPr>
        <w:tc>
          <w:tcPr>
            <w:tcW w:w="110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156B18" w:rsidRPr="000E10C7" w:rsidRDefault="00156B18" w:rsidP="000E10C7">
            <w:pPr>
              <w:numPr>
                <w:ilvl w:val="0"/>
                <w:numId w:val="2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0E10C7">
              <w:rPr>
                <w:rFonts w:cs="Arial"/>
                <w:b/>
                <w:sz w:val="20"/>
                <w:szCs w:val="20"/>
              </w:rPr>
              <w:t>Accountabilities</w:t>
            </w:r>
          </w:p>
          <w:p w:rsidR="00156B18" w:rsidRPr="000E10C7" w:rsidRDefault="00156B18" w:rsidP="000E10C7">
            <w:pPr>
              <w:ind w:left="50"/>
              <w:rPr>
                <w:rFonts w:cs="Arial"/>
                <w:sz w:val="20"/>
                <w:szCs w:val="20"/>
              </w:rPr>
            </w:pPr>
            <w:r w:rsidRPr="000E10C7">
              <w:rPr>
                <w:rFonts w:cs="Arial"/>
                <w:sz w:val="20"/>
                <w:szCs w:val="20"/>
              </w:rPr>
              <w:t xml:space="preserve">Accountabilities are the major areas of responsibility in your job.  </w:t>
            </w:r>
          </w:p>
        </w:tc>
      </w:tr>
      <w:tr w:rsidR="001B263A" w:rsidRPr="000E10C7" w:rsidTr="000E10C7">
        <w:trPr>
          <w:trHeight w:val="360"/>
          <w:jc w:val="center"/>
        </w:trPr>
        <w:tc>
          <w:tcPr>
            <w:tcW w:w="1108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436" w:rsidRPr="000E10C7" w:rsidRDefault="00B91436" w:rsidP="000E10C7">
            <w:pPr>
              <w:numPr>
                <w:ilvl w:val="0"/>
                <w:numId w:val="32"/>
              </w:numPr>
              <w:spacing w:before="160" w:after="160"/>
              <w:rPr>
                <w:rFonts w:cs="Arial"/>
                <w:sz w:val="20"/>
                <w:szCs w:val="20"/>
              </w:rPr>
            </w:pPr>
            <w:r w:rsidRPr="000E10C7">
              <w:rPr>
                <w:rFonts w:cs="Arial"/>
                <w:sz w:val="20"/>
                <w:szCs w:val="20"/>
              </w:rPr>
              <w:t xml:space="preserve">Group your job tasks into the following Accountabilities and complete an accountability section (beginning on the next page) for each area that you perform:  </w:t>
            </w:r>
          </w:p>
          <w:p w:rsidR="005217AB" w:rsidRPr="000E10C7" w:rsidRDefault="005217AB" w:rsidP="000E10C7">
            <w:pPr>
              <w:spacing w:before="160" w:after="160"/>
              <w:ind w:left="50"/>
              <w:rPr>
                <w:rFonts w:cs="Arial"/>
                <w:sz w:val="4"/>
                <w:szCs w:val="4"/>
              </w:rPr>
            </w:pPr>
          </w:p>
          <w:p w:rsidR="009B5F6E" w:rsidRPr="000E10C7" w:rsidRDefault="009B5F6E" w:rsidP="000E10C7">
            <w:pPr>
              <w:numPr>
                <w:ilvl w:val="0"/>
                <w:numId w:val="37"/>
              </w:numPr>
              <w:spacing w:before="160" w:after="160"/>
              <w:rPr>
                <w:rFonts w:cs="Arial"/>
                <w:b/>
                <w:sz w:val="18"/>
                <w:szCs w:val="18"/>
              </w:rPr>
            </w:pPr>
            <w:r w:rsidRPr="000E10C7">
              <w:rPr>
                <w:rFonts w:cs="Arial"/>
                <w:b/>
                <w:sz w:val="18"/>
                <w:szCs w:val="18"/>
              </w:rPr>
              <w:t xml:space="preserve">Project Administration </w:t>
            </w:r>
            <w:r w:rsidR="00B411D0" w:rsidRPr="000E10C7">
              <w:rPr>
                <w:rFonts w:cs="Arial"/>
                <w:sz w:val="18"/>
                <w:szCs w:val="18"/>
              </w:rPr>
              <w:t>(or Contract Administration)</w:t>
            </w:r>
          </w:p>
          <w:p w:rsidR="009B5F6E" w:rsidRPr="000E10C7" w:rsidRDefault="009B5F6E" w:rsidP="000E10C7">
            <w:pPr>
              <w:numPr>
                <w:ilvl w:val="0"/>
                <w:numId w:val="37"/>
              </w:numPr>
              <w:spacing w:before="160" w:after="160"/>
              <w:rPr>
                <w:rFonts w:cs="Arial"/>
                <w:b/>
                <w:sz w:val="18"/>
                <w:szCs w:val="18"/>
              </w:rPr>
            </w:pPr>
            <w:r w:rsidRPr="000E10C7">
              <w:rPr>
                <w:rFonts w:cs="Arial"/>
                <w:b/>
                <w:sz w:val="18"/>
                <w:szCs w:val="18"/>
              </w:rPr>
              <w:t>Test</w:t>
            </w:r>
            <w:r w:rsidR="00B411D0" w:rsidRPr="000E10C7">
              <w:rPr>
                <w:rFonts w:cs="Arial"/>
                <w:b/>
                <w:sz w:val="18"/>
                <w:szCs w:val="18"/>
              </w:rPr>
              <w:t>ing</w:t>
            </w:r>
            <w:r w:rsidRPr="000E10C7">
              <w:rPr>
                <w:rFonts w:cs="Arial"/>
                <w:b/>
                <w:sz w:val="18"/>
                <w:szCs w:val="18"/>
              </w:rPr>
              <w:t xml:space="preserve"> &amp; Inspection </w:t>
            </w:r>
          </w:p>
          <w:p w:rsidR="009B5F6E" w:rsidRPr="000E10C7" w:rsidRDefault="009B5F6E" w:rsidP="000E10C7">
            <w:pPr>
              <w:numPr>
                <w:ilvl w:val="0"/>
                <w:numId w:val="37"/>
              </w:numPr>
              <w:spacing w:before="160" w:after="160"/>
              <w:rPr>
                <w:rFonts w:cs="Arial"/>
                <w:b/>
                <w:sz w:val="18"/>
                <w:szCs w:val="18"/>
              </w:rPr>
            </w:pPr>
            <w:r w:rsidRPr="000E10C7">
              <w:rPr>
                <w:rFonts w:cs="Arial"/>
                <w:b/>
                <w:sz w:val="18"/>
                <w:szCs w:val="18"/>
              </w:rPr>
              <w:t xml:space="preserve">Permit Writing </w:t>
            </w:r>
          </w:p>
          <w:p w:rsidR="009B5F6E" w:rsidRPr="000E10C7" w:rsidRDefault="009B5F6E" w:rsidP="000E10C7">
            <w:pPr>
              <w:numPr>
                <w:ilvl w:val="0"/>
                <w:numId w:val="37"/>
              </w:numPr>
              <w:spacing w:before="160" w:after="160"/>
              <w:rPr>
                <w:rFonts w:cs="Arial"/>
                <w:b/>
                <w:sz w:val="18"/>
                <w:szCs w:val="18"/>
              </w:rPr>
            </w:pPr>
            <w:r w:rsidRPr="000E10C7">
              <w:rPr>
                <w:rFonts w:cs="Arial"/>
                <w:b/>
                <w:sz w:val="18"/>
                <w:szCs w:val="18"/>
              </w:rPr>
              <w:t xml:space="preserve">Design Development </w:t>
            </w:r>
            <w:r w:rsidR="00B411D0" w:rsidRPr="000E10C7">
              <w:rPr>
                <w:rFonts w:cs="Arial"/>
                <w:sz w:val="18"/>
                <w:szCs w:val="18"/>
              </w:rPr>
              <w:t>(or A</w:t>
            </w:r>
            <w:r w:rsidRPr="000E10C7">
              <w:rPr>
                <w:rFonts w:cs="Arial"/>
                <w:sz w:val="18"/>
                <w:szCs w:val="18"/>
              </w:rPr>
              <w:t xml:space="preserve">pplication or </w:t>
            </w:r>
            <w:r w:rsidR="00B411D0" w:rsidRPr="000E10C7">
              <w:rPr>
                <w:rFonts w:cs="Arial"/>
                <w:sz w:val="18"/>
                <w:szCs w:val="18"/>
              </w:rPr>
              <w:t>P</w:t>
            </w:r>
            <w:r w:rsidRPr="000E10C7">
              <w:rPr>
                <w:rFonts w:cs="Arial"/>
                <w:sz w:val="18"/>
                <w:szCs w:val="18"/>
              </w:rPr>
              <w:t xml:space="preserve">ermit </w:t>
            </w:r>
            <w:r w:rsidR="00B411D0" w:rsidRPr="000E10C7">
              <w:rPr>
                <w:rFonts w:cs="Arial"/>
                <w:sz w:val="18"/>
                <w:szCs w:val="18"/>
              </w:rPr>
              <w:t>D</w:t>
            </w:r>
            <w:r w:rsidRPr="000E10C7">
              <w:rPr>
                <w:rFonts w:cs="Arial"/>
                <w:sz w:val="18"/>
                <w:szCs w:val="18"/>
              </w:rPr>
              <w:t>evelopment)</w:t>
            </w:r>
          </w:p>
          <w:p w:rsidR="009B5F6E" w:rsidRPr="000E10C7" w:rsidRDefault="009B5F6E" w:rsidP="000E10C7">
            <w:pPr>
              <w:numPr>
                <w:ilvl w:val="0"/>
                <w:numId w:val="37"/>
              </w:numPr>
              <w:spacing w:before="160" w:after="160"/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b/>
                <w:sz w:val="18"/>
                <w:szCs w:val="18"/>
              </w:rPr>
              <w:t xml:space="preserve">Design Review </w:t>
            </w:r>
            <w:r w:rsidRPr="000E10C7">
              <w:rPr>
                <w:rFonts w:cs="Arial"/>
                <w:sz w:val="18"/>
                <w:szCs w:val="18"/>
              </w:rPr>
              <w:t xml:space="preserve">(or </w:t>
            </w:r>
            <w:r w:rsidR="00B411D0" w:rsidRPr="000E10C7">
              <w:rPr>
                <w:rFonts w:cs="Arial"/>
                <w:sz w:val="18"/>
                <w:szCs w:val="18"/>
              </w:rPr>
              <w:t>A</w:t>
            </w:r>
            <w:r w:rsidRPr="000E10C7">
              <w:rPr>
                <w:rFonts w:cs="Arial"/>
                <w:sz w:val="18"/>
                <w:szCs w:val="18"/>
              </w:rPr>
              <w:t xml:space="preserve">pplication or </w:t>
            </w:r>
            <w:r w:rsidR="00B411D0" w:rsidRPr="000E10C7">
              <w:rPr>
                <w:rFonts w:cs="Arial"/>
                <w:sz w:val="18"/>
                <w:szCs w:val="18"/>
              </w:rPr>
              <w:t>P</w:t>
            </w:r>
            <w:r w:rsidRPr="000E10C7">
              <w:rPr>
                <w:rFonts w:cs="Arial"/>
                <w:sz w:val="18"/>
                <w:szCs w:val="18"/>
              </w:rPr>
              <w:t xml:space="preserve">ermit </w:t>
            </w:r>
            <w:r w:rsidR="00B411D0" w:rsidRPr="000E10C7">
              <w:rPr>
                <w:rFonts w:cs="Arial"/>
                <w:sz w:val="18"/>
                <w:szCs w:val="18"/>
              </w:rPr>
              <w:t>R</w:t>
            </w:r>
            <w:r w:rsidRPr="000E10C7">
              <w:rPr>
                <w:rFonts w:cs="Arial"/>
                <w:sz w:val="18"/>
                <w:szCs w:val="18"/>
              </w:rPr>
              <w:t>eview)</w:t>
            </w:r>
          </w:p>
          <w:p w:rsidR="009B5F6E" w:rsidRPr="000E10C7" w:rsidRDefault="009B5F6E" w:rsidP="000E10C7">
            <w:pPr>
              <w:numPr>
                <w:ilvl w:val="0"/>
                <w:numId w:val="37"/>
              </w:numPr>
              <w:spacing w:before="160" w:after="160"/>
              <w:rPr>
                <w:rFonts w:cs="Arial"/>
                <w:b/>
                <w:sz w:val="18"/>
                <w:szCs w:val="18"/>
              </w:rPr>
            </w:pPr>
            <w:r w:rsidRPr="000E10C7">
              <w:rPr>
                <w:rFonts w:cs="Arial"/>
                <w:b/>
                <w:sz w:val="18"/>
                <w:szCs w:val="18"/>
              </w:rPr>
              <w:t xml:space="preserve">Policies, Procedures &amp; Legislative/Rule-Making Processes </w:t>
            </w:r>
          </w:p>
          <w:p w:rsidR="009B5F6E" w:rsidRPr="000E10C7" w:rsidRDefault="009B5F6E" w:rsidP="000E10C7">
            <w:pPr>
              <w:numPr>
                <w:ilvl w:val="0"/>
                <w:numId w:val="37"/>
              </w:numPr>
              <w:spacing w:before="160" w:after="160"/>
              <w:rPr>
                <w:rFonts w:cs="Arial"/>
                <w:b/>
                <w:sz w:val="18"/>
                <w:szCs w:val="18"/>
              </w:rPr>
            </w:pPr>
            <w:r w:rsidRPr="000E10C7">
              <w:rPr>
                <w:rFonts w:cs="Arial"/>
                <w:b/>
                <w:sz w:val="18"/>
                <w:szCs w:val="18"/>
              </w:rPr>
              <w:t xml:space="preserve">Public Relations </w:t>
            </w:r>
          </w:p>
          <w:p w:rsidR="009B5F6E" w:rsidRPr="000E10C7" w:rsidRDefault="009B5F6E" w:rsidP="000E10C7">
            <w:pPr>
              <w:numPr>
                <w:ilvl w:val="0"/>
                <w:numId w:val="37"/>
              </w:numPr>
              <w:spacing w:before="160" w:after="160"/>
              <w:rPr>
                <w:rFonts w:cs="Arial"/>
                <w:b/>
                <w:sz w:val="18"/>
                <w:szCs w:val="18"/>
              </w:rPr>
            </w:pPr>
            <w:r w:rsidRPr="000E10C7">
              <w:rPr>
                <w:rFonts w:cs="Arial"/>
                <w:b/>
                <w:sz w:val="18"/>
                <w:szCs w:val="18"/>
              </w:rPr>
              <w:t>Technical Assistance</w:t>
            </w:r>
          </w:p>
          <w:p w:rsidR="009B5F6E" w:rsidRPr="000E10C7" w:rsidRDefault="009B5F6E" w:rsidP="000E10C7">
            <w:pPr>
              <w:numPr>
                <w:ilvl w:val="0"/>
                <w:numId w:val="37"/>
              </w:numPr>
              <w:spacing w:before="160" w:after="160"/>
              <w:rPr>
                <w:rFonts w:cs="Arial"/>
                <w:b/>
                <w:sz w:val="18"/>
                <w:szCs w:val="18"/>
              </w:rPr>
            </w:pPr>
            <w:r w:rsidRPr="000E10C7">
              <w:rPr>
                <w:rFonts w:cs="Arial"/>
                <w:b/>
                <w:sz w:val="18"/>
                <w:szCs w:val="18"/>
              </w:rPr>
              <w:t>Personnel Management</w:t>
            </w:r>
          </w:p>
          <w:p w:rsidR="00256A79" w:rsidRPr="000E10C7" w:rsidRDefault="00256A79" w:rsidP="000E10C7">
            <w:pPr>
              <w:numPr>
                <w:ilvl w:val="0"/>
                <w:numId w:val="37"/>
              </w:numPr>
              <w:spacing w:before="160" w:after="160"/>
              <w:rPr>
                <w:rFonts w:cs="Arial"/>
                <w:b/>
                <w:sz w:val="18"/>
                <w:szCs w:val="18"/>
              </w:rPr>
            </w:pPr>
            <w:r w:rsidRPr="000E10C7">
              <w:rPr>
                <w:rFonts w:cs="Arial"/>
                <w:b/>
                <w:sz w:val="18"/>
                <w:szCs w:val="18"/>
              </w:rPr>
              <w:t>Financial Management</w:t>
            </w:r>
          </w:p>
          <w:p w:rsidR="00306DBF" w:rsidRPr="000E10C7" w:rsidRDefault="00306DBF" w:rsidP="000E10C7">
            <w:pPr>
              <w:spacing w:before="160" w:after="160"/>
              <w:rPr>
                <w:rFonts w:cs="Arial"/>
                <w:sz w:val="4"/>
                <w:szCs w:val="4"/>
              </w:rPr>
            </w:pPr>
          </w:p>
          <w:p w:rsidR="00B91436" w:rsidRPr="000E10C7" w:rsidRDefault="00B91436" w:rsidP="000E10C7">
            <w:pPr>
              <w:numPr>
                <w:ilvl w:val="0"/>
                <w:numId w:val="32"/>
              </w:numPr>
              <w:spacing w:before="160" w:after="160"/>
              <w:rPr>
                <w:rFonts w:cs="Arial"/>
                <w:sz w:val="20"/>
                <w:szCs w:val="20"/>
              </w:rPr>
            </w:pPr>
            <w:r w:rsidRPr="000E10C7">
              <w:rPr>
                <w:rFonts w:cs="Arial"/>
                <w:sz w:val="20"/>
                <w:szCs w:val="20"/>
              </w:rPr>
              <w:t xml:space="preserve">If you do not perform any tasks under a listed accountability, ignore that accountability entirely.    </w:t>
            </w:r>
          </w:p>
          <w:p w:rsidR="00B91436" w:rsidRPr="000E10C7" w:rsidRDefault="00B91436" w:rsidP="000E10C7">
            <w:pPr>
              <w:numPr>
                <w:ilvl w:val="0"/>
                <w:numId w:val="32"/>
              </w:numPr>
              <w:spacing w:before="160" w:after="160"/>
              <w:rPr>
                <w:rFonts w:cs="Arial"/>
                <w:sz w:val="20"/>
                <w:szCs w:val="20"/>
              </w:rPr>
            </w:pPr>
            <w:r w:rsidRPr="000E10C7">
              <w:rPr>
                <w:rFonts w:cs="Arial"/>
                <w:sz w:val="20"/>
                <w:szCs w:val="20"/>
              </w:rPr>
              <w:t xml:space="preserve">If you perform additional tasks that do not fit under any of the listed accountabilities, add your own accountability (under the </w:t>
            </w:r>
            <w:r w:rsidRPr="000E10C7">
              <w:rPr>
                <w:rFonts w:cs="Arial"/>
                <w:i/>
                <w:sz w:val="20"/>
                <w:szCs w:val="20"/>
              </w:rPr>
              <w:t>Other Accountability</w:t>
            </w:r>
            <w:r w:rsidRPr="000E10C7">
              <w:rPr>
                <w:rFonts w:cs="Arial"/>
                <w:sz w:val="20"/>
                <w:szCs w:val="20"/>
              </w:rPr>
              <w:t xml:space="preserve"> section) and specify the tasks you perform. </w:t>
            </w:r>
          </w:p>
          <w:p w:rsidR="00B91436" w:rsidRPr="000E10C7" w:rsidRDefault="00B91436" w:rsidP="000E10C7">
            <w:pPr>
              <w:numPr>
                <w:ilvl w:val="0"/>
                <w:numId w:val="32"/>
              </w:numPr>
              <w:spacing w:before="160" w:after="160"/>
              <w:rPr>
                <w:rFonts w:cs="Arial"/>
                <w:sz w:val="20"/>
                <w:szCs w:val="20"/>
              </w:rPr>
            </w:pPr>
            <w:r w:rsidRPr="000E10C7">
              <w:rPr>
                <w:rFonts w:cs="Arial"/>
                <w:sz w:val="20"/>
                <w:szCs w:val="20"/>
              </w:rPr>
              <w:t>If you need to add more accountability sections than what is provided, please follow these steps: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966"/>
            </w:tblGrid>
            <w:tr w:rsidR="00134245" w:rsidRPr="000E10C7" w:rsidTr="000E10C7">
              <w:tc>
                <w:tcPr>
                  <w:tcW w:w="5966" w:type="dxa"/>
                  <w:shd w:val="clear" w:color="auto" w:fill="auto"/>
                </w:tcPr>
                <w:p w:rsidR="00134245" w:rsidRPr="000E10C7" w:rsidRDefault="00134245" w:rsidP="000E10C7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E10C7">
                    <w:rPr>
                      <w:rFonts w:cs="Arial"/>
                      <w:b/>
                      <w:sz w:val="20"/>
                      <w:szCs w:val="20"/>
                    </w:rPr>
                    <w:t>Microsoft Word 2010</w:t>
                  </w:r>
                </w:p>
              </w:tc>
            </w:tr>
            <w:tr w:rsidR="00134245" w:rsidRPr="000E10C7" w:rsidTr="000E10C7">
              <w:tc>
                <w:tcPr>
                  <w:tcW w:w="5966" w:type="dxa"/>
                  <w:shd w:val="clear" w:color="auto" w:fill="auto"/>
                </w:tcPr>
                <w:p w:rsidR="00134245" w:rsidRPr="000E10C7" w:rsidRDefault="00134245" w:rsidP="000E10C7">
                  <w:pPr>
                    <w:numPr>
                      <w:ilvl w:val="0"/>
                      <w:numId w:val="39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0E10C7">
                    <w:rPr>
                      <w:rFonts w:cs="Arial"/>
                      <w:sz w:val="20"/>
                      <w:szCs w:val="20"/>
                    </w:rPr>
                    <w:t>Unprotect the document (</w:t>
                  </w:r>
                  <w:r w:rsidRPr="000E10C7">
                    <w:rPr>
                      <w:rFonts w:cs="Arial"/>
                      <w:i/>
                      <w:sz w:val="20"/>
                      <w:szCs w:val="20"/>
                    </w:rPr>
                    <w:t>Developer → Restrict Editing</w:t>
                  </w:r>
                  <w:r w:rsidRPr="000E10C7">
                    <w:rPr>
                      <w:rFonts w:cs="Arial"/>
                      <w:sz w:val="20"/>
                      <w:szCs w:val="20"/>
                    </w:rPr>
                    <w:t>).</w:t>
                  </w:r>
                </w:p>
                <w:p w:rsidR="00134245" w:rsidRPr="000E10C7" w:rsidRDefault="00134245" w:rsidP="000E10C7">
                  <w:pPr>
                    <w:numPr>
                      <w:ilvl w:val="0"/>
                      <w:numId w:val="39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0E10C7">
                    <w:rPr>
                      <w:rFonts w:cs="Arial"/>
                      <w:sz w:val="20"/>
                      <w:szCs w:val="20"/>
                    </w:rPr>
                    <w:t xml:space="preserve">Choose </w:t>
                  </w:r>
                  <w:r w:rsidRPr="000E10C7">
                    <w:rPr>
                      <w:rFonts w:cs="Arial"/>
                      <w:i/>
                      <w:sz w:val="20"/>
                      <w:szCs w:val="20"/>
                    </w:rPr>
                    <w:t>Stop Protection</w:t>
                  </w:r>
                  <w:r w:rsidRPr="000E10C7">
                    <w:rPr>
                      <w:rFonts w:cs="Arial"/>
                      <w:sz w:val="20"/>
                      <w:szCs w:val="20"/>
                    </w:rPr>
                    <w:t>.</w:t>
                  </w:r>
                </w:p>
                <w:p w:rsidR="00134245" w:rsidRPr="000E10C7" w:rsidRDefault="00134245" w:rsidP="000E10C7">
                  <w:pPr>
                    <w:numPr>
                      <w:ilvl w:val="0"/>
                      <w:numId w:val="39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0E10C7">
                    <w:rPr>
                      <w:rFonts w:cs="Arial"/>
                      <w:sz w:val="20"/>
                      <w:szCs w:val="20"/>
                    </w:rPr>
                    <w:t xml:space="preserve">Copy a current </w:t>
                  </w:r>
                  <w:r w:rsidRPr="000E10C7">
                    <w:rPr>
                      <w:rFonts w:cs="Arial"/>
                      <w:i/>
                      <w:sz w:val="20"/>
                      <w:szCs w:val="20"/>
                    </w:rPr>
                    <w:t>Other Accountability</w:t>
                  </w:r>
                  <w:r w:rsidRPr="000E10C7">
                    <w:rPr>
                      <w:rFonts w:cs="Arial"/>
                      <w:sz w:val="20"/>
                      <w:szCs w:val="20"/>
                    </w:rPr>
                    <w:t xml:space="preserve"> section and paste it on an additional page.</w:t>
                  </w:r>
                </w:p>
                <w:p w:rsidR="00134245" w:rsidRPr="000E10C7" w:rsidRDefault="00134245" w:rsidP="00193BAE">
                  <w:pPr>
                    <w:numPr>
                      <w:ilvl w:val="0"/>
                      <w:numId w:val="39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0E10C7">
                    <w:rPr>
                      <w:rFonts w:cs="Arial"/>
                      <w:sz w:val="20"/>
                      <w:szCs w:val="20"/>
                    </w:rPr>
                    <w:t>Protect the document (</w:t>
                  </w:r>
                  <w:r w:rsidRPr="000E10C7">
                    <w:rPr>
                      <w:rFonts w:cs="Arial"/>
                      <w:i/>
                      <w:sz w:val="20"/>
                      <w:szCs w:val="20"/>
                    </w:rPr>
                    <w:t>Developer</w:t>
                  </w:r>
                  <w:r w:rsidRPr="000E10C7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0E10C7">
                    <w:rPr>
                      <w:rFonts w:cs="Arial"/>
                      <w:i/>
                      <w:sz w:val="20"/>
                      <w:szCs w:val="20"/>
                    </w:rPr>
                    <w:t>→ Restrict Editing</w:t>
                  </w:r>
                  <w:r w:rsidRPr="000E10C7">
                    <w:rPr>
                      <w:rFonts w:cs="Arial"/>
                      <w:sz w:val="20"/>
                      <w:szCs w:val="20"/>
                    </w:rPr>
                    <w:t>,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0E10C7">
                    <w:rPr>
                      <w:rFonts w:cs="Arial"/>
                      <w:sz w:val="20"/>
                      <w:szCs w:val="20"/>
                    </w:rPr>
                    <w:t xml:space="preserve">choose </w:t>
                  </w:r>
                  <w:r w:rsidRPr="000E10C7">
                    <w:rPr>
                      <w:rFonts w:cs="Arial"/>
                      <w:i/>
                      <w:sz w:val="20"/>
                      <w:szCs w:val="20"/>
                    </w:rPr>
                    <w:t>Yes, Start Enforcing Protection</w:t>
                  </w:r>
                  <w:r>
                    <w:rPr>
                      <w:rFonts w:cs="Arial"/>
                      <w:i/>
                      <w:sz w:val="20"/>
                      <w:szCs w:val="20"/>
                    </w:rPr>
                    <w:t xml:space="preserve">, </w:t>
                  </w:r>
                  <w:r w:rsidRPr="00193BAE">
                    <w:rPr>
                      <w:rFonts w:cs="Arial"/>
                      <w:sz w:val="20"/>
                      <w:szCs w:val="20"/>
                    </w:rPr>
                    <w:t>choose</w:t>
                  </w:r>
                  <w:r>
                    <w:rPr>
                      <w:rFonts w:cs="Arial"/>
                      <w:i/>
                      <w:sz w:val="20"/>
                      <w:szCs w:val="20"/>
                    </w:rPr>
                    <w:t xml:space="preserve"> OK</w:t>
                  </w:r>
                  <w:r w:rsidRPr="00193BAE">
                    <w:rPr>
                      <w:rFonts w:cs="Arial"/>
                      <w:sz w:val="20"/>
                      <w:szCs w:val="20"/>
                    </w:rPr>
                    <w:t>.).</w:t>
                  </w:r>
                </w:p>
              </w:tc>
            </w:tr>
          </w:tbl>
          <w:p w:rsidR="003941F3" w:rsidRPr="000E10C7" w:rsidRDefault="003941F3" w:rsidP="00984FF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9084D" w:rsidRPr="00BB3389" w:rsidRDefault="00156B18">
      <w:r w:rsidRPr="00BB3389"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4"/>
        <w:gridCol w:w="2464"/>
      </w:tblGrid>
      <w:tr w:rsidR="0099084D" w:rsidRPr="000E10C7" w:rsidTr="000E10C7">
        <w:trPr>
          <w:trHeight w:val="20"/>
          <w:jc w:val="center"/>
        </w:trPr>
        <w:tc>
          <w:tcPr>
            <w:tcW w:w="8624" w:type="dxa"/>
            <w:tcBorders>
              <w:bottom w:val="nil"/>
            </w:tcBorders>
            <w:shd w:val="clear" w:color="auto" w:fill="auto"/>
          </w:tcPr>
          <w:p w:rsidR="0099084D" w:rsidRPr="000E10C7" w:rsidRDefault="0099084D" w:rsidP="000E10C7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0E10C7">
              <w:rPr>
                <w:rFonts w:cs="Arial"/>
                <w:b/>
                <w:sz w:val="20"/>
                <w:szCs w:val="20"/>
              </w:rPr>
              <w:lastRenderedPageBreak/>
              <w:t xml:space="preserve">Accountability: </w:t>
            </w:r>
            <w:r w:rsidR="009778AD" w:rsidRPr="000E10C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3181A" w:rsidRPr="000E10C7">
              <w:rPr>
                <w:rFonts w:cs="Arial"/>
                <w:b/>
                <w:sz w:val="20"/>
                <w:szCs w:val="20"/>
              </w:rPr>
              <w:t>PROJECT ADMINISTRATION</w:t>
            </w:r>
            <w:r w:rsidR="00B411D0" w:rsidRPr="000E10C7">
              <w:rPr>
                <w:rFonts w:cs="Arial"/>
                <w:b/>
                <w:sz w:val="20"/>
                <w:szCs w:val="20"/>
              </w:rPr>
              <w:t xml:space="preserve"> (or Contract Administration)</w:t>
            </w:r>
          </w:p>
        </w:tc>
        <w:tc>
          <w:tcPr>
            <w:tcW w:w="2464" w:type="dxa"/>
            <w:tcBorders>
              <w:bottom w:val="nil"/>
            </w:tcBorders>
            <w:shd w:val="clear" w:color="auto" w:fill="auto"/>
          </w:tcPr>
          <w:p w:rsidR="0099084D" w:rsidRPr="000E10C7" w:rsidRDefault="0099084D" w:rsidP="0099084D">
            <w:pPr>
              <w:rPr>
                <w:rFonts w:cs="Arial"/>
                <w:b/>
                <w:sz w:val="20"/>
                <w:szCs w:val="20"/>
              </w:rPr>
            </w:pPr>
            <w:r w:rsidRPr="000E10C7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99084D" w:rsidRPr="000E10C7" w:rsidTr="000E10C7">
        <w:trPr>
          <w:trHeight w:val="677"/>
          <w:jc w:val="center"/>
        </w:trPr>
        <w:tc>
          <w:tcPr>
            <w:tcW w:w="86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B02A2" w:rsidRPr="000E10C7" w:rsidRDefault="00C02C1C" w:rsidP="00DB02A2">
            <w:pPr>
              <w:rPr>
                <w:rFonts w:cs="Arial"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Briefly s</w:t>
            </w:r>
            <w:r w:rsidR="00DB02A2" w:rsidRPr="000E10C7">
              <w:rPr>
                <w:rFonts w:cs="Arial"/>
                <w:i/>
                <w:sz w:val="20"/>
                <w:szCs w:val="20"/>
              </w:rPr>
              <w:t>ummarize you</w:t>
            </w:r>
            <w:r w:rsidRPr="000E10C7">
              <w:rPr>
                <w:rFonts w:cs="Arial"/>
                <w:i/>
                <w:sz w:val="20"/>
                <w:szCs w:val="20"/>
              </w:rPr>
              <w:t>r</w:t>
            </w:r>
            <w:r w:rsidR="00DB02A2" w:rsidRPr="000E10C7">
              <w:rPr>
                <w:rFonts w:cs="Arial"/>
                <w:i/>
                <w:sz w:val="20"/>
                <w:szCs w:val="20"/>
              </w:rPr>
              <w:t xml:space="preserve"> responsib</w:t>
            </w:r>
            <w:r w:rsidRPr="000E10C7">
              <w:rPr>
                <w:rFonts w:cs="Arial"/>
                <w:i/>
                <w:sz w:val="20"/>
                <w:szCs w:val="20"/>
              </w:rPr>
              <w:t>ilities</w:t>
            </w:r>
            <w:r w:rsidR="00DB02A2" w:rsidRPr="000E10C7">
              <w:rPr>
                <w:rFonts w:cs="Arial"/>
                <w:i/>
                <w:sz w:val="20"/>
                <w:szCs w:val="20"/>
              </w:rPr>
              <w:t xml:space="preserve"> related to this </w:t>
            </w:r>
            <w:r w:rsidR="00561CE3" w:rsidRPr="000E10C7">
              <w:rPr>
                <w:rFonts w:cs="Arial"/>
                <w:i/>
                <w:sz w:val="20"/>
                <w:szCs w:val="20"/>
              </w:rPr>
              <w:t>a</w:t>
            </w:r>
            <w:r w:rsidR="00DB02A2" w:rsidRPr="000E10C7">
              <w:rPr>
                <w:rFonts w:cs="Arial"/>
                <w:i/>
                <w:sz w:val="20"/>
                <w:szCs w:val="20"/>
              </w:rPr>
              <w:t>ccountability:</w:t>
            </w:r>
            <w:r w:rsidR="00DB02A2" w:rsidRPr="000E10C7">
              <w:rPr>
                <w:rFonts w:cs="Arial"/>
                <w:sz w:val="20"/>
                <w:szCs w:val="20"/>
              </w:rPr>
              <w:t xml:space="preserve">  </w:t>
            </w:r>
          </w:p>
          <w:p w:rsidR="002E7F75" w:rsidRPr="000E10C7" w:rsidRDefault="002E7F75" w:rsidP="00DB02A2">
            <w:pPr>
              <w:rPr>
                <w:rFonts w:cs="Arial"/>
                <w:sz w:val="18"/>
                <w:szCs w:val="18"/>
              </w:rPr>
            </w:pPr>
          </w:p>
          <w:p w:rsidR="0099084D" w:rsidRPr="000E10C7" w:rsidRDefault="0099084D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bookmarkStart w:id="1" w:name="_GoBack"/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bookmarkEnd w:id="1"/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  <w:p w:rsidR="002E7F75" w:rsidRPr="000E10C7" w:rsidRDefault="002E7F75" w:rsidP="002E7F7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9084D" w:rsidRPr="000E10C7" w:rsidRDefault="0099084D" w:rsidP="0099084D">
            <w:p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084D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99084D" w:rsidRPr="000E10C7" w:rsidRDefault="0099084D" w:rsidP="0099084D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99084D" w:rsidRPr="000E10C7" w:rsidTr="000E10C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9084D" w:rsidRPr="000E10C7" w:rsidRDefault="0099084D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084D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858D2" w:rsidRPr="000E10C7" w:rsidRDefault="005858D2" w:rsidP="0099084D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Describe the most challenging and complex aspects:</w:t>
            </w:r>
          </w:p>
        </w:tc>
      </w:tr>
      <w:tr w:rsidR="0099084D" w:rsidRPr="000E10C7" w:rsidTr="000E10C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9084D" w:rsidRPr="000E10C7" w:rsidRDefault="0099084D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084D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9084D" w:rsidRPr="000E10C7" w:rsidRDefault="0099084D" w:rsidP="0099084D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99084D" w:rsidRPr="000E10C7" w:rsidTr="000E10C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9084D" w:rsidRPr="000E10C7" w:rsidRDefault="0099084D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084D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9084D" w:rsidRPr="000E10C7" w:rsidRDefault="0099084D" w:rsidP="0099084D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99084D" w:rsidRPr="000E10C7" w:rsidTr="000E10C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99084D" w:rsidRPr="000E10C7" w:rsidRDefault="0099084D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C7274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7C7274" w:rsidRPr="000E10C7" w:rsidRDefault="007C7274" w:rsidP="00AB4CF7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 xml:space="preserve">List </w:t>
            </w:r>
            <w:r w:rsidR="004D5E2F" w:rsidRPr="000E10C7">
              <w:rPr>
                <w:rFonts w:cs="Arial"/>
                <w:i/>
                <w:sz w:val="20"/>
                <w:szCs w:val="20"/>
              </w:rPr>
              <w:t>the people (internal or external)</w:t>
            </w:r>
            <w:r w:rsidRPr="000E10C7">
              <w:rPr>
                <w:rFonts w:cs="Arial"/>
                <w:i/>
                <w:sz w:val="20"/>
                <w:szCs w:val="20"/>
              </w:rPr>
              <w:t xml:space="preserve"> you </w:t>
            </w:r>
            <w:r w:rsidR="002C26B2" w:rsidRPr="000E10C7">
              <w:rPr>
                <w:rFonts w:cs="Arial"/>
                <w:i/>
                <w:sz w:val="20"/>
                <w:szCs w:val="20"/>
              </w:rPr>
              <w:t xml:space="preserve">frequently </w:t>
            </w:r>
            <w:r w:rsidRPr="000E10C7">
              <w:rPr>
                <w:rFonts w:cs="Arial"/>
                <w:i/>
                <w:sz w:val="20"/>
                <w:szCs w:val="20"/>
              </w:rPr>
              <w:t>deal with related to this accountability and the nature of the relationships:</w:t>
            </w:r>
          </w:p>
        </w:tc>
      </w:tr>
      <w:tr w:rsidR="007C7274" w:rsidRPr="000E10C7" w:rsidTr="000E10C7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C7274" w:rsidRPr="000E10C7" w:rsidRDefault="007C7274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D0CDC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CD0CDC" w:rsidRPr="000E10C7" w:rsidRDefault="00BE0624" w:rsidP="000441F1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 xml:space="preserve">Describe </w:t>
            </w:r>
            <w:r w:rsidR="00E709A9" w:rsidRPr="000E10C7">
              <w:rPr>
                <w:rFonts w:cs="Arial"/>
                <w:i/>
                <w:sz w:val="20"/>
                <w:szCs w:val="20"/>
              </w:rPr>
              <w:t>the largest and most complex</w:t>
            </w:r>
            <w:r w:rsidR="00A464F0" w:rsidRPr="000E10C7">
              <w:rPr>
                <w:rFonts w:cs="Arial"/>
                <w:i/>
                <w:sz w:val="20"/>
                <w:szCs w:val="20"/>
              </w:rPr>
              <w:t xml:space="preserve"> projects</w:t>
            </w:r>
            <w:r w:rsidR="00E709A9" w:rsidRPr="000E10C7">
              <w:rPr>
                <w:rFonts w:cs="Arial"/>
                <w:i/>
                <w:sz w:val="20"/>
                <w:szCs w:val="20"/>
              </w:rPr>
              <w:t xml:space="preserve"> that </w:t>
            </w:r>
            <w:r w:rsidR="009778AD" w:rsidRPr="000E10C7">
              <w:rPr>
                <w:rFonts w:cs="Arial"/>
                <w:i/>
                <w:sz w:val="20"/>
                <w:szCs w:val="20"/>
              </w:rPr>
              <w:t>have been assigned to</w:t>
            </w:r>
            <w:r w:rsidR="000C3A57" w:rsidRPr="000E10C7">
              <w:rPr>
                <w:rFonts w:cs="Arial"/>
                <w:i/>
                <w:sz w:val="20"/>
                <w:szCs w:val="20"/>
              </w:rPr>
              <w:t xml:space="preserve"> you:</w:t>
            </w:r>
            <w:r w:rsidR="00A464F0" w:rsidRPr="000E10C7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</w:tr>
      <w:tr w:rsidR="00CD0CDC" w:rsidRPr="000E10C7" w:rsidTr="000E10C7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D0CDC" w:rsidRPr="000E10C7" w:rsidRDefault="00CD0CDC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669F9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8669F9" w:rsidRPr="000E10C7" w:rsidRDefault="00E44DB4" w:rsidP="00ED264F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D</w:t>
            </w:r>
            <w:r w:rsidR="008669F9" w:rsidRPr="000E10C7">
              <w:rPr>
                <w:rFonts w:cs="Arial"/>
                <w:i/>
                <w:sz w:val="20"/>
                <w:szCs w:val="20"/>
              </w:rPr>
              <w:t>escribe your responsibilities</w:t>
            </w:r>
            <w:r w:rsidRPr="000E10C7">
              <w:rPr>
                <w:rFonts w:cs="Arial"/>
                <w:i/>
                <w:sz w:val="20"/>
                <w:szCs w:val="20"/>
              </w:rPr>
              <w:t>, if any,</w:t>
            </w:r>
            <w:r w:rsidR="008669F9" w:rsidRPr="000E10C7">
              <w:rPr>
                <w:rFonts w:cs="Arial"/>
                <w:i/>
                <w:sz w:val="20"/>
                <w:szCs w:val="20"/>
              </w:rPr>
              <w:t xml:space="preserve"> </w:t>
            </w:r>
            <w:r w:rsidR="005858D2" w:rsidRPr="000E10C7">
              <w:rPr>
                <w:rFonts w:cs="Arial"/>
                <w:i/>
                <w:sz w:val="20"/>
                <w:szCs w:val="20"/>
              </w:rPr>
              <w:t>pertaining</w:t>
            </w:r>
            <w:r w:rsidR="008669F9" w:rsidRPr="000E10C7">
              <w:rPr>
                <w:rFonts w:cs="Arial"/>
                <w:i/>
                <w:sz w:val="20"/>
                <w:szCs w:val="20"/>
              </w:rPr>
              <w:t xml:space="preserve"> to financial agreements, budget</w:t>
            </w:r>
            <w:r w:rsidR="000C3A57" w:rsidRPr="000E10C7">
              <w:rPr>
                <w:rFonts w:cs="Arial"/>
                <w:i/>
                <w:sz w:val="20"/>
                <w:szCs w:val="20"/>
              </w:rPr>
              <w:t>ing, and/or resource allocation</w:t>
            </w:r>
            <w:r w:rsidR="001F461B" w:rsidRPr="000E10C7">
              <w:rPr>
                <w:rFonts w:cs="Arial"/>
                <w:i/>
                <w:sz w:val="20"/>
                <w:szCs w:val="20"/>
              </w:rPr>
              <w:t xml:space="preserve"> related to project administration:</w:t>
            </w:r>
            <w:r w:rsidR="008669F9" w:rsidRPr="000E10C7">
              <w:rPr>
                <w:rFonts w:cs="Arial"/>
                <w:i/>
                <w:sz w:val="20"/>
                <w:szCs w:val="20"/>
              </w:rPr>
              <w:t xml:space="preserve">  </w:t>
            </w:r>
          </w:p>
        </w:tc>
      </w:tr>
      <w:tr w:rsidR="008669F9" w:rsidRPr="000E10C7" w:rsidTr="000E10C7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669F9" w:rsidRPr="000E10C7" w:rsidRDefault="008669F9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44DB4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E44DB4" w:rsidRPr="000E10C7" w:rsidRDefault="00E44DB4" w:rsidP="000C3A57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Describe the nature of the oversight and assistance you receive from senior level engineers and managers</w:t>
            </w:r>
            <w:r w:rsidR="002523A5" w:rsidRPr="000E10C7">
              <w:rPr>
                <w:rFonts w:cs="Arial"/>
                <w:i/>
                <w:sz w:val="20"/>
                <w:szCs w:val="20"/>
              </w:rPr>
              <w:t xml:space="preserve"> related to project administration</w:t>
            </w:r>
            <w:r w:rsidR="000C3A57" w:rsidRPr="000E10C7">
              <w:rPr>
                <w:rFonts w:cs="Arial"/>
                <w:i/>
                <w:sz w:val="20"/>
                <w:szCs w:val="20"/>
              </w:rPr>
              <w:t>:</w:t>
            </w:r>
            <w:r w:rsidRPr="000E10C7">
              <w:rPr>
                <w:rFonts w:cs="Arial"/>
                <w:i/>
                <w:sz w:val="20"/>
                <w:szCs w:val="20"/>
              </w:rPr>
              <w:t xml:space="preserve">  </w:t>
            </w:r>
          </w:p>
        </w:tc>
      </w:tr>
      <w:tr w:rsidR="00E44DB4" w:rsidRPr="000E10C7" w:rsidTr="000E10C7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44DB4" w:rsidRPr="000E10C7" w:rsidRDefault="00E44DB4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99084D" w:rsidRPr="00BB3389" w:rsidRDefault="0099084D"/>
    <w:p w:rsidR="0099084D" w:rsidRPr="00BB3389" w:rsidRDefault="0099084D">
      <w:r w:rsidRPr="00BB3389"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4"/>
        <w:gridCol w:w="2464"/>
      </w:tblGrid>
      <w:tr w:rsidR="0099084D" w:rsidRPr="000E10C7" w:rsidTr="000E10C7">
        <w:trPr>
          <w:trHeight w:val="20"/>
          <w:jc w:val="center"/>
        </w:trPr>
        <w:tc>
          <w:tcPr>
            <w:tcW w:w="8624" w:type="dxa"/>
            <w:tcBorders>
              <w:bottom w:val="nil"/>
            </w:tcBorders>
            <w:shd w:val="clear" w:color="auto" w:fill="auto"/>
          </w:tcPr>
          <w:p w:rsidR="0099084D" w:rsidRPr="000E10C7" w:rsidRDefault="0099084D" w:rsidP="000E10C7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0E10C7">
              <w:rPr>
                <w:rFonts w:cs="Arial"/>
                <w:b/>
                <w:sz w:val="20"/>
                <w:szCs w:val="20"/>
              </w:rPr>
              <w:lastRenderedPageBreak/>
              <w:t xml:space="preserve">Accountability: </w:t>
            </w:r>
            <w:r w:rsidR="009778AD" w:rsidRPr="000E10C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D264F" w:rsidRPr="000E10C7">
              <w:rPr>
                <w:rFonts w:cs="Arial"/>
                <w:b/>
                <w:sz w:val="20"/>
                <w:szCs w:val="20"/>
              </w:rPr>
              <w:t>TEST</w:t>
            </w:r>
            <w:r w:rsidR="00B411D0" w:rsidRPr="000E10C7">
              <w:rPr>
                <w:rFonts w:cs="Arial"/>
                <w:b/>
                <w:sz w:val="20"/>
                <w:szCs w:val="20"/>
              </w:rPr>
              <w:t>ING</w:t>
            </w:r>
            <w:r w:rsidR="00ED264F" w:rsidRPr="000E10C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A7269" w:rsidRPr="000E10C7">
              <w:rPr>
                <w:rFonts w:cs="Arial"/>
                <w:b/>
                <w:sz w:val="20"/>
                <w:szCs w:val="20"/>
              </w:rPr>
              <w:t>&amp;</w:t>
            </w:r>
            <w:r w:rsidR="00ED264F" w:rsidRPr="000E10C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778AD" w:rsidRPr="000E10C7">
              <w:rPr>
                <w:rFonts w:cs="Arial"/>
                <w:b/>
                <w:sz w:val="20"/>
                <w:szCs w:val="20"/>
              </w:rPr>
              <w:t>INSPECTION</w:t>
            </w:r>
            <w:r w:rsidR="00DC6D9A" w:rsidRPr="000E10C7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64" w:type="dxa"/>
            <w:tcBorders>
              <w:bottom w:val="nil"/>
            </w:tcBorders>
            <w:shd w:val="clear" w:color="auto" w:fill="auto"/>
          </w:tcPr>
          <w:p w:rsidR="0099084D" w:rsidRPr="000E10C7" w:rsidRDefault="0099084D" w:rsidP="0099084D">
            <w:pPr>
              <w:rPr>
                <w:rFonts w:cs="Arial"/>
                <w:b/>
                <w:sz w:val="20"/>
                <w:szCs w:val="20"/>
              </w:rPr>
            </w:pPr>
            <w:r w:rsidRPr="000E10C7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99084D" w:rsidRPr="000E10C7" w:rsidTr="000E10C7">
        <w:trPr>
          <w:trHeight w:val="677"/>
          <w:jc w:val="center"/>
        </w:trPr>
        <w:tc>
          <w:tcPr>
            <w:tcW w:w="86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516FC" w:rsidRPr="000E10C7" w:rsidRDefault="009516FC" w:rsidP="009516FC">
            <w:pPr>
              <w:rPr>
                <w:rFonts w:cs="Arial"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 xml:space="preserve">Briefly summarize your responsibilities related to this </w:t>
            </w:r>
            <w:r w:rsidR="00561CE3" w:rsidRPr="000E10C7">
              <w:rPr>
                <w:rFonts w:cs="Arial"/>
                <w:i/>
                <w:sz w:val="20"/>
                <w:szCs w:val="20"/>
              </w:rPr>
              <w:t>a</w:t>
            </w:r>
            <w:r w:rsidRPr="000E10C7">
              <w:rPr>
                <w:rFonts w:cs="Arial"/>
                <w:i/>
                <w:sz w:val="20"/>
                <w:szCs w:val="20"/>
              </w:rPr>
              <w:t>ccountability:</w:t>
            </w:r>
            <w:r w:rsidRPr="000E10C7">
              <w:rPr>
                <w:rFonts w:cs="Arial"/>
                <w:sz w:val="20"/>
                <w:szCs w:val="20"/>
              </w:rPr>
              <w:t xml:space="preserve">  </w:t>
            </w:r>
          </w:p>
          <w:p w:rsidR="001006B0" w:rsidRPr="000E10C7" w:rsidRDefault="001006B0" w:rsidP="001006B0">
            <w:pPr>
              <w:rPr>
                <w:rFonts w:cs="Arial"/>
                <w:sz w:val="18"/>
                <w:szCs w:val="18"/>
              </w:rPr>
            </w:pPr>
          </w:p>
          <w:p w:rsidR="0099084D" w:rsidRPr="000E10C7" w:rsidRDefault="0099084D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  <w:p w:rsidR="009516FC" w:rsidRPr="000E10C7" w:rsidRDefault="009516FC" w:rsidP="009516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9084D" w:rsidRPr="000E10C7" w:rsidRDefault="0099084D" w:rsidP="0099084D">
            <w:p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084D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99084D" w:rsidRPr="000E10C7" w:rsidRDefault="0099084D" w:rsidP="0099084D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99084D" w:rsidRPr="000E10C7" w:rsidTr="000E10C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9084D" w:rsidRPr="000E10C7" w:rsidRDefault="0099084D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F7DC9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F7DC9" w:rsidRPr="000E10C7" w:rsidRDefault="00AF7DC9" w:rsidP="00997E93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Describe the most challenging and complex aspects:</w:t>
            </w:r>
          </w:p>
        </w:tc>
      </w:tr>
      <w:tr w:rsidR="004D5E2F" w:rsidRPr="000E10C7" w:rsidTr="000E10C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5E2F" w:rsidRPr="000E10C7" w:rsidRDefault="004D5E2F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084D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9084D" w:rsidRPr="000E10C7" w:rsidRDefault="0099084D" w:rsidP="0099084D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99084D" w:rsidRPr="000E10C7" w:rsidTr="000E10C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9084D" w:rsidRPr="000E10C7" w:rsidRDefault="0099084D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084D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9084D" w:rsidRPr="000E10C7" w:rsidRDefault="0099084D" w:rsidP="0099084D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99084D" w:rsidRPr="000E10C7" w:rsidTr="000E10C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99084D" w:rsidRPr="000E10C7" w:rsidRDefault="0099084D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A041F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AA041F" w:rsidRPr="000E10C7" w:rsidRDefault="00AA041F" w:rsidP="00997E93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List the people (internal or external) you frequently deal with related to this accountability and the nature of the relationships:</w:t>
            </w:r>
          </w:p>
        </w:tc>
      </w:tr>
      <w:tr w:rsidR="00554106" w:rsidRPr="000E10C7" w:rsidTr="000E10C7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4106" w:rsidRPr="000E10C7" w:rsidRDefault="00554106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54106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554106" w:rsidRPr="000E10C7" w:rsidRDefault="00554106" w:rsidP="000441F1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 xml:space="preserve">Describe the nature of the most important inspections that have been assigned to you (e.g., number of variables, type of regulations, locations):  </w:t>
            </w:r>
          </w:p>
        </w:tc>
      </w:tr>
      <w:tr w:rsidR="00554106" w:rsidRPr="000E10C7" w:rsidTr="000E10C7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4106" w:rsidRPr="000E10C7" w:rsidRDefault="00554106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54106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554106" w:rsidRPr="000E10C7" w:rsidRDefault="00554106" w:rsidP="00ED264F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Describe the nature of the oversight and assistance you receive from senior level engineers and managers regarding tests and inspections:</w:t>
            </w:r>
          </w:p>
        </w:tc>
      </w:tr>
      <w:tr w:rsidR="00554106" w:rsidRPr="000E10C7" w:rsidTr="000E10C7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4106" w:rsidRPr="000E10C7" w:rsidRDefault="00554106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99084D" w:rsidRPr="00BB3389" w:rsidRDefault="0099084D"/>
    <w:p w:rsidR="0099084D" w:rsidRPr="00BB3389" w:rsidRDefault="0099084D">
      <w:r w:rsidRPr="00BB3389"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4"/>
        <w:gridCol w:w="2464"/>
      </w:tblGrid>
      <w:tr w:rsidR="0099084D" w:rsidRPr="000E10C7" w:rsidTr="000E10C7">
        <w:trPr>
          <w:trHeight w:val="20"/>
          <w:jc w:val="center"/>
        </w:trPr>
        <w:tc>
          <w:tcPr>
            <w:tcW w:w="8624" w:type="dxa"/>
            <w:tcBorders>
              <w:bottom w:val="nil"/>
            </w:tcBorders>
            <w:shd w:val="clear" w:color="auto" w:fill="auto"/>
          </w:tcPr>
          <w:p w:rsidR="0099084D" w:rsidRPr="000E10C7" w:rsidRDefault="0099084D" w:rsidP="000E10C7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0E10C7">
              <w:rPr>
                <w:rFonts w:cs="Arial"/>
                <w:b/>
                <w:sz w:val="20"/>
                <w:szCs w:val="20"/>
              </w:rPr>
              <w:lastRenderedPageBreak/>
              <w:t xml:space="preserve">Accountability: </w:t>
            </w:r>
            <w:r w:rsidR="00DA6946" w:rsidRPr="000E10C7">
              <w:rPr>
                <w:rFonts w:cs="Arial"/>
                <w:b/>
                <w:sz w:val="20"/>
                <w:szCs w:val="20"/>
              </w:rPr>
              <w:t xml:space="preserve"> PERMIT WRITING</w:t>
            </w:r>
            <w:r w:rsidR="00CB6277" w:rsidRPr="000E10C7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64" w:type="dxa"/>
            <w:tcBorders>
              <w:bottom w:val="nil"/>
            </w:tcBorders>
            <w:shd w:val="clear" w:color="auto" w:fill="auto"/>
          </w:tcPr>
          <w:p w:rsidR="0099084D" w:rsidRPr="000E10C7" w:rsidRDefault="0099084D" w:rsidP="0099084D">
            <w:pPr>
              <w:rPr>
                <w:rFonts w:cs="Arial"/>
                <w:b/>
                <w:sz w:val="20"/>
                <w:szCs w:val="20"/>
              </w:rPr>
            </w:pPr>
            <w:r w:rsidRPr="000E10C7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99084D" w:rsidRPr="000E10C7" w:rsidTr="000E10C7">
        <w:trPr>
          <w:trHeight w:val="677"/>
          <w:jc w:val="center"/>
        </w:trPr>
        <w:tc>
          <w:tcPr>
            <w:tcW w:w="86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516FC" w:rsidRPr="000E10C7" w:rsidRDefault="009516FC" w:rsidP="009516FC">
            <w:pPr>
              <w:rPr>
                <w:rFonts w:cs="Arial"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 xml:space="preserve">Briefly summarize your responsibilities related to this </w:t>
            </w:r>
            <w:r w:rsidR="00561CE3" w:rsidRPr="000E10C7">
              <w:rPr>
                <w:rFonts w:cs="Arial"/>
                <w:i/>
                <w:sz w:val="20"/>
                <w:szCs w:val="20"/>
              </w:rPr>
              <w:t>a</w:t>
            </w:r>
            <w:r w:rsidRPr="000E10C7">
              <w:rPr>
                <w:rFonts w:cs="Arial"/>
                <w:i/>
                <w:sz w:val="20"/>
                <w:szCs w:val="20"/>
              </w:rPr>
              <w:t>ccountability:</w:t>
            </w:r>
            <w:r w:rsidRPr="000E10C7">
              <w:rPr>
                <w:rFonts w:cs="Arial"/>
                <w:sz w:val="20"/>
                <w:szCs w:val="20"/>
              </w:rPr>
              <w:t xml:space="preserve">  </w:t>
            </w:r>
          </w:p>
          <w:p w:rsidR="009516FC" w:rsidRPr="000E10C7" w:rsidRDefault="009516FC" w:rsidP="009516FC">
            <w:pPr>
              <w:rPr>
                <w:rFonts w:cs="Arial"/>
                <w:sz w:val="18"/>
                <w:szCs w:val="18"/>
              </w:rPr>
            </w:pPr>
          </w:p>
          <w:p w:rsidR="0099084D" w:rsidRPr="000E10C7" w:rsidRDefault="0099084D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  <w:p w:rsidR="009516FC" w:rsidRPr="000E10C7" w:rsidRDefault="009516FC" w:rsidP="009516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9084D" w:rsidRPr="000E10C7" w:rsidRDefault="0099084D" w:rsidP="0099084D">
            <w:p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084D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99084D" w:rsidRPr="000E10C7" w:rsidRDefault="0099084D" w:rsidP="0099084D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99084D" w:rsidRPr="000E10C7" w:rsidTr="000E10C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9084D" w:rsidRPr="000E10C7" w:rsidRDefault="0099084D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F7DC9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F7DC9" w:rsidRPr="000E10C7" w:rsidRDefault="00AF7DC9" w:rsidP="00997E93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Describe the most challenging and complex aspects:</w:t>
            </w:r>
          </w:p>
        </w:tc>
      </w:tr>
      <w:tr w:rsidR="004D5E2F" w:rsidRPr="000E10C7" w:rsidTr="000E10C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5E2F" w:rsidRPr="000E10C7" w:rsidRDefault="004D5E2F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084D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9084D" w:rsidRPr="000E10C7" w:rsidRDefault="0099084D" w:rsidP="0099084D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99084D" w:rsidRPr="000E10C7" w:rsidTr="000E10C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9084D" w:rsidRPr="000E10C7" w:rsidRDefault="0099084D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084D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9084D" w:rsidRPr="000E10C7" w:rsidRDefault="0099084D" w:rsidP="0099084D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99084D" w:rsidRPr="000E10C7" w:rsidTr="000E10C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99084D" w:rsidRPr="000E10C7" w:rsidRDefault="0099084D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A041F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AA041F" w:rsidRPr="000E10C7" w:rsidRDefault="00AA041F" w:rsidP="00997E93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List the people (internal or external) you frequently deal with related to this accountability and the nature of the relationships:</w:t>
            </w:r>
          </w:p>
        </w:tc>
      </w:tr>
      <w:tr w:rsidR="00554106" w:rsidRPr="000E10C7" w:rsidTr="000E10C7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4106" w:rsidRPr="000E10C7" w:rsidRDefault="00554106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54106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554106" w:rsidRPr="000E10C7" w:rsidRDefault="00554106" w:rsidP="00921501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 xml:space="preserve">Describe the nature and complexity of permits that you have written (indicate if any modeling is required): </w:t>
            </w:r>
          </w:p>
        </w:tc>
      </w:tr>
      <w:tr w:rsidR="00554106" w:rsidRPr="000E10C7" w:rsidTr="000E10C7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4106" w:rsidRPr="000E10C7" w:rsidRDefault="00554106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54106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554106" w:rsidRPr="000E10C7" w:rsidRDefault="00554106" w:rsidP="00921501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 xml:space="preserve">Describe the nature of the oversight and assistance you receive from senior level engineers and managers regarding permit writing:  </w:t>
            </w:r>
          </w:p>
        </w:tc>
      </w:tr>
      <w:tr w:rsidR="00554106" w:rsidRPr="000E10C7" w:rsidTr="000E10C7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4106" w:rsidRPr="000E10C7" w:rsidRDefault="00554106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99084D" w:rsidRPr="00BB3389" w:rsidRDefault="0099084D">
      <w:r w:rsidRPr="00BB3389"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4"/>
        <w:gridCol w:w="2464"/>
      </w:tblGrid>
      <w:tr w:rsidR="0099084D" w:rsidRPr="000E10C7" w:rsidTr="000E10C7">
        <w:trPr>
          <w:trHeight w:val="20"/>
          <w:jc w:val="center"/>
        </w:trPr>
        <w:tc>
          <w:tcPr>
            <w:tcW w:w="8624" w:type="dxa"/>
            <w:tcBorders>
              <w:bottom w:val="nil"/>
            </w:tcBorders>
            <w:shd w:val="clear" w:color="auto" w:fill="auto"/>
          </w:tcPr>
          <w:p w:rsidR="0099084D" w:rsidRPr="000E10C7" w:rsidRDefault="0099084D" w:rsidP="000E10C7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0E10C7">
              <w:rPr>
                <w:rFonts w:cs="Arial"/>
                <w:b/>
                <w:sz w:val="20"/>
                <w:szCs w:val="20"/>
              </w:rPr>
              <w:lastRenderedPageBreak/>
              <w:t xml:space="preserve">Accountability: </w:t>
            </w:r>
            <w:r w:rsidR="00761BC2" w:rsidRPr="000E10C7">
              <w:rPr>
                <w:rFonts w:cs="Arial"/>
                <w:b/>
                <w:sz w:val="20"/>
                <w:szCs w:val="20"/>
              </w:rPr>
              <w:t xml:space="preserve"> DESIGN DEVELOPMENT</w:t>
            </w:r>
            <w:r w:rsidR="000A7269" w:rsidRPr="000E10C7">
              <w:rPr>
                <w:rFonts w:cs="Arial"/>
                <w:b/>
                <w:sz w:val="20"/>
                <w:szCs w:val="20"/>
              </w:rPr>
              <w:t xml:space="preserve"> (or Application or Permit Development)</w:t>
            </w:r>
          </w:p>
        </w:tc>
        <w:tc>
          <w:tcPr>
            <w:tcW w:w="2464" w:type="dxa"/>
            <w:tcBorders>
              <w:bottom w:val="nil"/>
            </w:tcBorders>
            <w:shd w:val="clear" w:color="auto" w:fill="auto"/>
          </w:tcPr>
          <w:p w:rsidR="0099084D" w:rsidRPr="000E10C7" w:rsidRDefault="0099084D" w:rsidP="0099084D">
            <w:pPr>
              <w:rPr>
                <w:rFonts w:cs="Arial"/>
                <w:b/>
                <w:sz w:val="20"/>
                <w:szCs w:val="20"/>
              </w:rPr>
            </w:pPr>
            <w:r w:rsidRPr="000E10C7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99084D" w:rsidRPr="000E10C7" w:rsidTr="000E10C7">
        <w:trPr>
          <w:trHeight w:val="677"/>
          <w:jc w:val="center"/>
        </w:trPr>
        <w:tc>
          <w:tcPr>
            <w:tcW w:w="86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516FC" w:rsidRPr="000E10C7" w:rsidRDefault="009516FC" w:rsidP="009516FC">
            <w:pPr>
              <w:rPr>
                <w:rFonts w:cs="Arial"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 xml:space="preserve">Briefly summarize your responsibilities related to this </w:t>
            </w:r>
            <w:r w:rsidR="00561CE3" w:rsidRPr="000E10C7">
              <w:rPr>
                <w:rFonts w:cs="Arial"/>
                <w:i/>
                <w:sz w:val="20"/>
                <w:szCs w:val="20"/>
              </w:rPr>
              <w:t>a</w:t>
            </w:r>
            <w:r w:rsidRPr="000E10C7">
              <w:rPr>
                <w:rFonts w:cs="Arial"/>
                <w:i/>
                <w:sz w:val="20"/>
                <w:szCs w:val="20"/>
              </w:rPr>
              <w:t>ccountability:</w:t>
            </w:r>
            <w:r w:rsidRPr="000E10C7">
              <w:rPr>
                <w:rFonts w:cs="Arial"/>
                <w:sz w:val="20"/>
                <w:szCs w:val="20"/>
              </w:rPr>
              <w:t xml:space="preserve">  </w:t>
            </w:r>
          </w:p>
          <w:p w:rsidR="009516FC" w:rsidRPr="000E10C7" w:rsidRDefault="009516FC" w:rsidP="009516FC">
            <w:pPr>
              <w:rPr>
                <w:rFonts w:cs="Arial"/>
                <w:sz w:val="18"/>
                <w:szCs w:val="18"/>
              </w:rPr>
            </w:pPr>
          </w:p>
          <w:p w:rsidR="0099084D" w:rsidRPr="000E10C7" w:rsidRDefault="0099084D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  <w:p w:rsidR="009516FC" w:rsidRPr="000E10C7" w:rsidRDefault="009516FC" w:rsidP="009516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9084D" w:rsidRPr="000E10C7" w:rsidRDefault="0099084D" w:rsidP="0099084D">
            <w:p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084D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99084D" w:rsidRPr="000E10C7" w:rsidRDefault="0099084D" w:rsidP="0099084D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99084D" w:rsidRPr="000E10C7" w:rsidTr="000E10C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9084D" w:rsidRPr="000E10C7" w:rsidRDefault="0099084D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F7DC9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F7DC9" w:rsidRPr="000E10C7" w:rsidRDefault="00AF7DC9" w:rsidP="00997E93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Describe the most challenging and complex aspects:</w:t>
            </w:r>
          </w:p>
        </w:tc>
      </w:tr>
      <w:tr w:rsidR="004D5E2F" w:rsidRPr="000E10C7" w:rsidTr="000E10C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5E2F" w:rsidRPr="000E10C7" w:rsidRDefault="004D5E2F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084D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9084D" w:rsidRPr="000E10C7" w:rsidRDefault="0099084D" w:rsidP="0099084D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99084D" w:rsidRPr="000E10C7" w:rsidTr="000E10C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9084D" w:rsidRPr="000E10C7" w:rsidRDefault="0099084D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084D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9084D" w:rsidRPr="000E10C7" w:rsidRDefault="0099084D" w:rsidP="0099084D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99084D" w:rsidRPr="000E10C7" w:rsidTr="000E10C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99084D" w:rsidRPr="000E10C7" w:rsidRDefault="0099084D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A041F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AA041F" w:rsidRPr="000E10C7" w:rsidRDefault="00AA041F" w:rsidP="00997E93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List the people (internal or external) you frequently deal with related to this accountability and the nature of the relationships:</w:t>
            </w:r>
          </w:p>
        </w:tc>
      </w:tr>
      <w:tr w:rsidR="00554106" w:rsidRPr="000E10C7" w:rsidTr="000E10C7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4106" w:rsidRPr="000E10C7" w:rsidRDefault="00554106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54106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554106" w:rsidRPr="000E10C7" w:rsidRDefault="00554106" w:rsidP="00921501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 xml:space="preserve">Describe the nature and complexity of designs you have developed: </w:t>
            </w:r>
          </w:p>
        </w:tc>
      </w:tr>
      <w:tr w:rsidR="00554106" w:rsidRPr="000E10C7" w:rsidTr="000E10C7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4106" w:rsidRPr="000E10C7" w:rsidRDefault="00554106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54106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554106" w:rsidRPr="000E10C7" w:rsidRDefault="00554106" w:rsidP="00921501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 xml:space="preserve">Describe the nature of the oversight and assistance you receive from senior level engineers and managers regarding the development of designs: </w:t>
            </w:r>
          </w:p>
        </w:tc>
      </w:tr>
      <w:tr w:rsidR="00554106" w:rsidRPr="000E10C7" w:rsidTr="000E10C7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4106" w:rsidRPr="000E10C7" w:rsidRDefault="00554106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761BC2" w:rsidRPr="00BB3389" w:rsidRDefault="00761BC2"/>
    <w:p w:rsidR="0099084D" w:rsidRPr="00BB3389" w:rsidRDefault="0099084D">
      <w:r w:rsidRPr="00BB3389"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4"/>
        <w:gridCol w:w="2464"/>
      </w:tblGrid>
      <w:tr w:rsidR="0099084D" w:rsidRPr="000E10C7" w:rsidTr="000E10C7">
        <w:trPr>
          <w:trHeight w:val="20"/>
          <w:jc w:val="center"/>
        </w:trPr>
        <w:tc>
          <w:tcPr>
            <w:tcW w:w="8624" w:type="dxa"/>
            <w:tcBorders>
              <w:bottom w:val="nil"/>
            </w:tcBorders>
            <w:shd w:val="clear" w:color="auto" w:fill="auto"/>
          </w:tcPr>
          <w:p w:rsidR="0099084D" w:rsidRPr="000E10C7" w:rsidRDefault="0099084D" w:rsidP="000E10C7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0E10C7">
              <w:rPr>
                <w:rFonts w:cs="Arial"/>
                <w:b/>
                <w:sz w:val="20"/>
                <w:szCs w:val="20"/>
              </w:rPr>
              <w:lastRenderedPageBreak/>
              <w:t xml:space="preserve">Accountability: </w:t>
            </w:r>
            <w:r w:rsidR="00F21A13" w:rsidRPr="000E10C7">
              <w:rPr>
                <w:rFonts w:cs="Arial"/>
                <w:b/>
                <w:sz w:val="20"/>
                <w:szCs w:val="20"/>
              </w:rPr>
              <w:t xml:space="preserve">  DESIGN</w:t>
            </w:r>
            <w:r w:rsidR="0052042F" w:rsidRPr="000E10C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21A13" w:rsidRPr="000E10C7">
              <w:rPr>
                <w:rFonts w:cs="Arial"/>
                <w:b/>
                <w:sz w:val="20"/>
                <w:szCs w:val="20"/>
              </w:rPr>
              <w:t>REVIEW</w:t>
            </w:r>
            <w:r w:rsidR="0052042F" w:rsidRPr="000E10C7">
              <w:rPr>
                <w:rFonts w:cs="Arial"/>
                <w:b/>
                <w:sz w:val="20"/>
                <w:szCs w:val="20"/>
              </w:rPr>
              <w:t xml:space="preserve"> (or Application and/or Permit Review)</w:t>
            </w:r>
          </w:p>
        </w:tc>
        <w:tc>
          <w:tcPr>
            <w:tcW w:w="2464" w:type="dxa"/>
            <w:tcBorders>
              <w:bottom w:val="nil"/>
            </w:tcBorders>
            <w:shd w:val="clear" w:color="auto" w:fill="auto"/>
          </w:tcPr>
          <w:p w:rsidR="0099084D" w:rsidRPr="000E10C7" w:rsidRDefault="0099084D" w:rsidP="0099084D">
            <w:pPr>
              <w:rPr>
                <w:rFonts w:cs="Arial"/>
                <w:b/>
                <w:sz w:val="20"/>
                <w:szCs w:val="20"/>
              </w:rPr>
            </w:pPr>
            <w:r w:rsidRPr="000E10C7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99084D" w:rsidRPr="000E10C7" w:rsidTr="000E10C7">
        <w:trPr>
          <w:trHeight w:val="677"/>
          <w:jc w:val="center"/>
        </w:trPr>
        <w:tc>
          <w:tcPr>
            <w:tcW w:w="86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516FC" w:rsidRPr="000E10C7" w:rsidRDefault="009516FC" w:rsidP="009516FC">
            <w:pPr>
              <w:rPr>
                <w:rFonts w:cs="Arial"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 xml:space="preserve">Briefly summarize your responsibilities related to this </w:t>
            </w:r>
            <w:r w:rsidR="00561CE3" w:rsidRPr="000E10C7">
              <w:rPr>
                <w:rFonts w:cs="Arial"/>
                <w:i/>
                <w:sz w:val="20"/>
                <w:szCs w:val="20"/>
              </w:rPr>
              <w:t>a</w:t>
            </w:r>
            <w:r w:rsidRPr="000E10C7">
              <w:rPr>
                <w:rFonts w:cs="Arial"/>
                <w:i/>
                <w:sz w:val="20"/>
                <w:szCs w:val="20"/>
              </w:rPr>
              <w:t>ccountability:</w:t>
            </w:r>
            <w:r w:rsidRPr="000E10C7">
              <w:rPr>
                <w:rFonts w:cs="Arial"/>
                <w:sz w:val="20"/>
                <w:szCs w:val="20"/>
              </w:rPr>
              <w:t xml:space="preserve">  </w:t>
            </w:r>
          </w:p>
          <w:p w:rsidR="009516FC" w:rsidRPr="000E10C7" w:rsidRDefault="009516FC" w:rsidP="009516FC">
            <w:pPr>
              <w:rPr>
                <w:rFonts w:cs="Arial"/>
                <w:sz w:val="18"/>
                <w:szCs w:val="18"/>
              </w:rPr>
            </w:pPr>
          </w:p>
          <w:p w:rsidR="0099084D" w:rsidRPr="000E10C7" w:rsidRDefault="0099084D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  <w:p w:rsidR="009516FC" w:rsidRPr="000E10C7" w:rsidRDefault="009516FC" w:rsidP="009516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9084D" w:rsidRPr="000E10C7" w:rsidRDefault="0099084D" w:rsidP="0099084D">
            <w:p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084D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99084D" w:rsidRPr="000E10C7" w:rsidRDefault="0099084D" w:rsidP="0099084D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99084D" w:rsidRPr="000E10C7" w:rsidTr="000E10C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9084D" w:rsidRPr="000E10C7" w:rsidRDefault="0099084D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F7DC9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F7DC9" w:rsidRPr="000E10C7" w:rsidRDefault="00AF7DC9" w:rsidP="00997E93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Describe the most challenging and complex aspects:</w:t>
            </w:r>
          </w:p>
        </w:tc>
      </w:tr>
      <w:tr w:rsidR="004D5E2F" w:rsidRPr="000E10C7" w:rsidTr="000E10C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5E2F" w:rsidRPr="000E10C7" w:rsidRDefault="004D5E2F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084D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9084D" w:rsidRPr="000E10C7" w:rsidRDefault="0099084D" w:rsidP="0099084D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99084D" w:rsidRPr="000E10C7" w:rsidTr="000E10C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9084D" w:rsidRPr="000E10C7" w:rsidRDefault="0099084D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084D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9084D" w:rsidRPr="000E10C7" w:rsidRDefault="0099084D" w:rsidP="0099084D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99084D" w:rsidRPr="000E10C7" w:rsidTr="000E10C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99084D" w:rsidRPr="000E10C7" w:rsidRDefault="0099084D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A041F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AA041F" w:rsidRPr="000E10C7" w:rsidRDefault="00AA041F" w:rsidP="00997E93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List the people (internal or external) you frequently deal with related to this accountability and the nature of the relationships:</w:t>
            </w:r>
          </w:p>
        </w:tc>
      </w:tr>
      <w:tr w:rsidR="00554106" w:rsidRPr="000E10C7" w:rsidTr="000E10C7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4106" w:rsidRPr="000E10C7" w:rsidRDefault="00554106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54106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554106" w:rsidRPr="000E10C7" w:rsidRDefault="00554106" w:rsidP="00662644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 xml:space="preserve">Describe the nature and complexity of designs you review, and the job titles of those who develop them:  </w:t>
            </w:r>
          </w:p>
        </w:tc>
      </w:tr>
      <w:tr w:rsidR="00554106" w:rsidRPr="000E10C7" w:rsidTr="000E10C7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4106" w:rsidRPr="000E10C7" w:rsidRDefault="00554106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1F79D7" w:rsidRPr="00BB3389" w:rsidRDefault="0099084D">
      <w:r w:rsidRPr="00BB3389"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4"/>
        <w:gridCol w:w="2464"/>
      </w:tblGrid>
      <w:tr w:rsidR="001F79D7" w:rsidRPr="000E10C7" w:rsidTr="000E10C7">
        <w:trPr>
          <w:trHeight w:val="20"/>
          <w:jc w:val="center"/>
        </w:trPr>
        <w:tc>
          <w:tcPr>
            <w:tcW w:w="8624" w:type="dxa"/>
            <w:tcBorders>
              <w:bottom w:val="nil"/>
            </w:tcBorders>
            <w:shd w:val="clear" w:color="auto" w:fill="auto"/>
          </w:tcPr>
          <w:p w:rsidR="001F79D7" w:rsidRPr="000E10C7" w:rsidRDefault="001F79D7" w:rsidP="000E10C7">
            <w:pPr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  <w:r w:rsidRPr="000E10C7">
              <w:rPr>
                <w:rFonts w:cs="Arial"/>
                <w:b/>
                <w:sz w:val="20"/>
                <w:szCs w:val="20"/>
              </w:rPr>
              <w:lastRenderedPageBreak/>
              <w:t xml:space="preserve">Accountability:  POLICIES, PROCEDURES &amp; LEGISLATIVE/RULEMAKING </w:t>
            </w:r>
          </w:p>
          <w:p w:rsidR="001F79D7" w:rsidRPr="000E10C7" w:rsidRDefault="001F79D7" w:rsidP="00662644">
            <w:pPr>
              <w:rPr>
                <w:rFonts w:cs="Arial"/>
                <w:b/>
                <w:sz w:val="20"/>
                <w:szCs w:val="20"/>
              </w:rPr>
            </w:pPr>
            <w:r w:rsidRPr="000E10C7">
              <w:rPr>
                <w:rFonts w:cs="Arial"/>
                <w:b/>
                <w:sz w:val="20"/>
                <w:szCs w:val="20"/>
              </w:rPr>
              <w:t xml:space="preserve">                                  PROCESSES</w:t>
            </w:r>
          </w:p>
        </w:tc>
        <w:tc>
          <w:tcPr>
            <w:tcW w:w="2464" w:type="dxa"/>
            <w:tcBorders>
              <w:bottom w:val="nil"/>
            </w:tcBorders>
            <w:shd w:val="clear" w:color="auto" w:fill="auto"/>
          </w:tcPr>
          <w:p w:rsidR="001F79D7" w:rsidRPr="000E10C7" w:rsidRDefault="001F79D7" w:rsidP="00662644">
            <w:pPr>
              <w:rPr>
                <w:rFonts w:cs="Arial"/>
                <w:b/>
                <w:sz w:val="20"/>
                <w:szCs w:val="20"/>
              </w:rPr>
            </w:pPr>
            <w:r w:rsidRPr="000E10C7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1F79D7" w:rsidRPr="000E10C7" w:rsidTr="000E10C7">
        <w:trPr>
          <w:trHeight w:val="677"/>
          <w:jc w:val="center"/>
        </w:trPr>
        <w:tc>
          <w:tcPr>
            <w:tcW w:w="86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516FC" w:rsidRPr="000E10C7" w:rsidRDefault="009516FC" w:rsidP="009516FC">
            <w:pPr>
              <w:rPr>
                <w:rFonts w:cs="Arial"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 xml:space="preserve">Briefly summarize your responsibilities related to this </w:t>
            </w:r>
            <w:r w:rsidR="00561CE3" w:rsidRPr="000E10C7">
              <w:rPr>
                <w:rFonts w:cs="Arial"/>
                <w:i/>
                <w:sz w:val="20"/>
                <w:szCs w:val="20"/>
              </w:rPr>
              <w:t>a</w:t>
            </w:r>
            <w:r w:rsidRPr="000E10C7">
              <w:rPr>
                <w:rFonts w:cs="Arial"/>
                <w:i/>
                <w:sz w:val="20"/>
                <w:szCs w:val="20"/>
              </w:rPr>
              <w:t>ccountability:</w:t>
            </w:r>
            <w:r w:rsidRPr="000E10C7">
              <w:rPr>
                <w:rFonts w:cs="Arial"/>
                <w:sz w:val="20"/>
                <w:szCs w:val="20"/>
              </w:rPr>
              <w:t xml:space="preserve">  </w:t>
            </w:r>
          </w:p>
          <w:p w:rsidR="009516FC" w:rsidRPr="000E10C7" w:rsidRDefault="009516FC" w:rsidP="009516FC">
            <w:pPr>
              <w:rPr>
                <w:rFonts w:cs="Arial"/>
                <w:sz w:val="18"/>
                <w:szCs w:val="18"/>
              </w:rPr>
            </w:pPr>
          </w:p>
          <w:p w:rsidR="001F79D7" w:rsidRPr="000E10C7" w:rsidRDefault="001F79D7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  <w:p w:rsidR="009516FC" w:rsidRPr="000E10C7" w:rsidRDefault="009516FC" w:rsidP="009516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F79D7" w:rsidRPr="000E10C7" w:rsidRDefault="001F79D7" w:rsidP="00662644">
            <w:p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F79D7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1F79D7" w:rsidRPr="000E10C7" w:rsidRDefault="001F79D7" w:rsidP="00662644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1F79D7" w:rsidRPr="000E10C7" w:rsidTr="000E10C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F79D7" w:rsidRPr="000E10C7" w:rsidRDefault="001F79D7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F7DC9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F7DC9" w:rsidRPr="000E10C7" w:rsidRDefault="00AF7DC9" w:rsidP="00997E93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Describe the most challenging and complex aspects:</w:t>
            </w:r>
          </w:p>
        </w:tc>
      </w:tr>
      <w:tr w:rsidR="00554106" w:rsidRPr="000E10C7" w:rsidTr="000E10C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4106" w:rsidRPr="000E10C7" w:rsidRDefault="00554106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F79D7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F79D7" w:rsidRPr="000E10C7" w:rsidRDefault="001F79D7" w:rsidP="00662644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1F79D7" w:rsidRPr="000E10C7" w:rsidTr="000E10C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F79D7" w:rsidRPr="000E10C7" w:rsidRDefault="001F79D7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F79D7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F79D7" w:rsidRPr="000E10C7" w:rsidRDefault="001F79D7" w:rsidP="00662644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1F79D7" w:rsidRPr="000E10C7" w:rsidTr="000E10C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1F79D7" w:rsidRPr="000E10C7" w:rsidRDefault="001F79D7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A041F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AA041F" w:rsidRPr="000E10C7" w:rsidRDefault="00AA041F" w:rsidP="00997E93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List the people (internal or external) you frequently deal with related to this accountability and the nature of the relationships:</w:t>
            </w:r>
          </w:p>
        </w:tc>
      </w:tr>
      <w:tr w:rsidR="00554106" w:rsidRPr="000E10C7" w:rsidTr="000E10C7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4106" w:rsidRPr="000E10C7" w:rsidRDefault="00554106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1F79D7" w:rsidRPr="00BB3389" w:rsidRDefault="001F79D7">
      <w:r w:rsidRPr="00BB3389"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4"/>
        <w:gridCol w:w="2464"/>
      </w:tblGrid>
      <w:tr w:rsidR="001F79D7" w:rsidRPr="000E10C7" w:rsidTr="000E10C7">
        <w:trPr>
          <w:trHeight w:val="20"/>
          <w:jc w:val="center"/>
        </w:trPr>
        <w:tc>
          <w:tcPr>
            <w:tcW w:w="8624" w:type="dxa"/>
            <w:tcBorders>
              <w:bottom w:val="nil"/>
            </w:tcBorders>
            <w:shd w:val="clear" w:color="auto" w:fill="auto"/>
          </w:tcPr>
          <w:p w:rsidR="00F42A78" w:rsidRPr="000E10C7" w:rsidRDefault="001F79D7" w:rsidP="000E10C7">
            <w:pPr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  <w:r w:rsidRPr="000E10C7">
              <w:rPr>
                <w:rFonts w:cs="Arial"/>
                <w:b/>
                <w:sz w:val="20"/>
                <w:szCs w:val="20"/>
              </w:rPr>
              <w:lastRenderedPageBreak/>
              <w:t>Accountability:  PUBLIC RELATIONS</w:t>
            </w:r>
            <w:r w:rsidR="00B75529" w:rsidRPr="000E10C7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1F79D7" w:rsidRPr="000E10C7" w:rsidRDefault="00F42A78" w:rsidP="00F42A78">
            <w:pPr>
              <w:rPr>
                <w:rFonts w:cs="Arial"/>
                <w:b/>
                <w:i/>
                <w:sz w:val="20"/>
                <w:szCs w:val="20"/>
              </w:rPr>
            </w:pPr>
            <w:r w:rsidRPr="000E10C7">
              <w:rPr>
                <w:rFonts w:cs="Arial"/>
                <w:b/>
                <w:sz w:val="20"/>
                <w:szCs w:val="20"/>
              </w:rPr>
              <w:t xml:space="preserve">                                 </w:t>
            </w:r>
            <w:r w:rsidR="00387EE1" w:rsidRPr="000E10C7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5A4C24" w:rsidRPr="000E10C7">
              <w:rPr>
                <w:rFonts w:cs="Arial"/>
                <w:i/>
                <w:sz w:val="20"/>
                <w:szCs w:val="20"/>
              </w:rPr>
              <w:t>I.e.,</w:t>
            </w:r>
            <w:r w:rsidR="005A4C24" w:rsidRPr="000E10C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87EE1" w:rsidRPr="000E10C7">
              <w:rPr>
                <w:rFonts w:cs="Arial"/>
                <w:i/>
                <w:sz w:val="20"/>
                <w:szCs w:val="20"/>
              </w:rPr>
              <w:t>serv</w:t>
            </w:r>
            <w:r w:rsidR="005A4C24" w:rsidRPr="000E10C7">
              <w:rPr>
                <w:rFonts w:cs="Arial"/>
                <w:i/>
                <w:sz w:val="20"/>
                <w:szCs w:val="20"/>
              </w:rPr>
              <w:t>ing</w:t>
            </w:r>
            <w:r w:rsidR="00387EE1" w:rsidRPr="000E10C7">
              <w:rPr>
                <w:rFonts w:cs="Arial"/>
                <w:i/>
                <w:sz w:val="20"/>
                <w:szCs w:val="20"/>
              </w:rPr>
              <w:t xml:space="preserve"> as </w:t>
            </w:r>
            <w:r w:rsidR="005A4C24" w:rsidRPr="000E10C7">
              <w:rPr>
                <w:rFonts w:cs="Arial"/>
                <w:i/>
                <w:sz w:val="20"/>
                <w:szCs w:val="20"/>
              </w:rPr>
              <w:t xml:space="preserve">a </w:t>
            </w:r>
            <w:r w:rsidR="00387EE1" w:rsidRPr="000E10C7">
              <w:rPr>
                <w:rFonts w:cs="Arial"/>
                <w:i/>
                <w:sz w:val="20"/>
                <w:szCs w:val="20"/>
              </w:rPr>
              <w:t>representative to outside organizations</w:t>
            </w:r>
            <w:r w:rsidR="001E52FF" w:rsidRPr="000E10C7">
              <w:rPr>
                <w:rFonts w:cs="Arial"/>
                <w:i/>
                <w:sz w:val="20"/>
                <w:szCs w:val="20"/>
              </w:rPr>
              <w:t>.</w:t>
            </w:r>
            <w:r w:rsidR="00387EE1" w:rsidRPr="000E10C7">
              <w:rPr>
                <w:rFonts w:cs="Arial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464" w:type="dxa"/>
            <w:tcBorders>
              <w:bottom w:val="nil"/>
            </w:tcBorders>
            <w:shd w:val="clear" w:color="auto" w:fill="auto"/>
          </w:tcPr>
          <w:p w:rsidR="001F79D7" w:rsidRPr="000E10C7" w:rsidRDefault="001F79D7" w:rsidP="00F42A78">
            <w:pPr>
              <w:rPr>
                <w:rFonts w:cs="Arial"/>
                <w:b/>
                <w:sz w:val="20"/>
                <w:szCs w:val="20"/>
              </w:rPr>
            </w:pPr>
            <w:r w:rsidRPr="000E10C7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1F79D7" w:rsidRPr="000E10C7" w:rsidTr="000E10C7">
        <w:trPr>
          <w:trHeight w:val="677"/>
          <w:jc w:val="center"/>
        </w:trPr>
        <w:tc>
          <w:tcPr>
            <w:tcW w:w="86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516FC" w:rsidRPr="000E10C7" w:rsidRDefault="009516FC" w:rsidP="009516FC">
            <w:pPr>
              <w:rPr>
                <w:rFonts w:cs="Arial"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 xml:space="preserve">Briefly summarize your responsibilities related to this </w:t>
            </w:r>
            <w:r w:rsidR="00561CE3" w:rsidRPr="000E10C7">
              <w:rPr>
                <w:rFonts w:cs="Arial"/>
                <w:i/>
                <w:sz w:val="20"/>
                <w:szCs w:val="20"/>
              </w:rPr>
              <w:t>a</w:t>
            </w:r>
            <w:r w:rsidRPr="000E10C7">
              <w:rPr>
                <w:rFonts w:cs="Arial"/>
                <w:i/>
                <w:sz w:val="20"/>
                <w:szCs w:val="20"/>
              </w:rPr>
              <w:t>ccountability:</w:t>
            </w:r>
            <w:r w:rsidRPr="000E10C7">
              <w:rPr>
                <w:rFonts w:cs="Arial"/>
                <w:sz w:val="20"/>
                <w:szCs w:val="20"/>
              </w:rPr>
              <w:t xml:space="preserve">  </w:t>
            </w:r>
          </w:p>
          <w:p w:rsidR="009516FC" w:rsidRPr="000E10C7" w:rsidRDefault="009516FC" w:rsidP="009516FC">
            <w:pPr>
              <w:rPr>
                <w:rFonts w:cs="Arial"/>
                <w:sz w:val="18"/>
                <w:szCs w:val="18"/>
              </w:rPr>
            </w:pPr>
          </w:p>
          <w:p w:rsidR="001F79D7" w:rsidRPr="000E10C7" w:rsidRDefault="001F79D7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  <w:p w:rsidR="009516FC" w:rsidRPr="000E10C7" w:rsidRDefault="009516FC" w:rsidP="009516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F79D7" w:rsidRPr="000E10C7" w:rsidRDefault="001F79D7" w:rsidP="00662644">
            <w:p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F79D7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1F79D7" w:rsidRPr="000E10C7" w:rsidRDefault="001F79D7" w:rsidP="00662644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1F79D7" w:rsidRPr="000E10C7" w:rsidTr="000E10C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F79D7" w:rsidRPr="000E10C7" w:rsidRDefault="001F79D7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F7DC9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F7DC9" w:rsidRPr="000E10C7" w:rsidRDefault="00AF7DC9" w:rsidP="00997E93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Describe the most challenging and complex aspects:</w:t>
            </w:r>
          </w:p>
        </w:tc>
      </w:tr>
      <w:tr w:rsidR="00554106" w:rsidRPr="000E10C7" w:rsidTr="000E10C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4106" w:rsidRPr="000E10C7" w:rsidRDefault="00554106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F79D7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F79D7" w:rsidRPr="000E10C7" w:rsidRDefault="001F79D7" w:rsidP="00662644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1F79D7" w:rsidRPr="000E10C7" w:rsidTr="000E10C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F79D7" w:rsidRPr="000E10C7" w:rsidRDefault="001F79D7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F79D7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F79D7" w:rsidRPr="000E10C7" w:rsidRDefault="001F79D7" w:rsidP="00662644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1F79D7" w:rsidRPr="000E10C7" w:rsidTr="000E10C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1F79D7" w:rsidRPr="000E10C7" w:rsidRDefault="001F79D7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F19D0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5F19D0" w:rsidRPr="000E10C7" w:rsidRDefault="005F19D0" w:rsidP="006F29B5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 xml:space="preserve">List the </w:t>
            </w:r>
            <w:r w:rsidR="00A115E4" w:rsidRPr="000E10C7">
              <w:rPr>
                <w:rFonts w:cs="Arial"/>
                <w:i/>
                <w:sz w:val="20"/>
                <w:szCs w:val="20"/>
              </w:rPr>
              <w:t>p</w:t>
            </w:r>
            <w:r w:rsidRPr="000E10C7">
              <w:rPr>
                <w:rFonts w:cs="Arial"/>
                <w:i/>
                <w:sz w:val="20"/>
                <w:szCs w:val="20"/>
              </w:rPr>
              <w:t xml:space="preserve">eople </w:t>
            </w:r>
            <w:r w:rsidR="00A115E4" w:rsidRPr="000E10C7">
              <w:rPr>
                <w:rFonts w:cs="Arial"/>
                <w:i/>
                <w:sz w:val="20"/>
                <w:szCs w:val="20"/>
              </w:rPr>
              <w:t>or organizations</w:t>
            </w:r>
            <w:r w:rsidR="00C3457D" w:rsidRPr="000E10C7">
              <w:rPr>
                <w:rFonts w:cs="Arial"/>
                <w:i/>
                <w:sz w:val="20"/>
                <w:szCs w:val="20"/>
              </w:rPr>
              <w:t xml:space="preserve"> to which</w:t>
            </w:r>
            <w:r w:rsidR="001E52FF" w:rsidRPr="000E10C7">
              <w:rPr>
                <w:rFonts w:cs="Arial"/>
                <w:i/>
                <w:sz w:val="20"/>
                <w:szCs w:val="20"/>
              </w:rPr>
              <w:t xml:space="preserve"> you represent the </w:t>
            </w:r>
            <w:r w:rsidR="007948F8" w:rsidRPr="000E10C7">
              <w:rPr>
                <w:rFonts w:cs="Arial"/>
                <w:i/>
                <w:sz w:val="20"/>
                <w:szCs w:val="20"/>
              </w:rPr>
              <w:t xml:space="preserve">department and </w:t>
            </w:r>
            <w:r w:rsidR="00C3457D" w:rsidRPr="000E10C7">
              <w:rPr>
                <w:rFonts w:cs="Arial"/>
                <w:i/>
                <w:sz w:val="20"/>
                <w:szCs w:val="20"/>
              </w:rPr>
              <w:t xml:space="preserve">describe the </w:t>
            </w:r>
            <w:r w:rsidR="00950AFC" w:rsidRPr="000E10C7">
              <w:rPr>
                <w:rFonts w:cs="Arial"/>
                <w:i/>
                <w:sz w:val="20"/>
                <w:szCs w:val="20"/>
              </w:rPr>
              <w:t>purpose</w:t>
            </w:r>
            <w:r w:rsidR="00C3457D" w:rsidRPr="000E10C7">
              <w:rPr>
                <w:rFonts w:cs="Arial"/>
                <w:i/>
                <w:sz w:val="20"/>
                <w:szCs w:val="20"/>
              </w:rPr>
              <w:t xml:space="preserve">.  </w:t>
            </w:r>
          </w:p>
        </w:tc>
      </w:tr>
      <w:tr w:rsidR="00554106" w:rsidRPr="000E10C7" w:rsidTr="000E10C7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4106" w:rsidRPr="000E10C7" w:rsidRDefault="00554106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CA5655" w:rsidRPr="00BB3389" w:rsidRDefault="001F79D7" w:rsidP="004D2056">
      <w:pPr>
        <w:ind w:left="770"/>
      </w:pPr>
      <w:r w:rsidRPr="00BB3389">
        <w:br w:type="page"/>
      </w:r>
    </w:p>
    <w:tbl>
      <w:tblPr>
        <w:tblW w:w="11131" w:type="dxa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7"/>
        <w:gridCol w:w="2464"/>
      </w:tblGrid>
      <w:tr w:rsidR="0099084D" w:rsidRPr="000E10C7" w:rsidTr="000E10C7">
        <w:trPr>
          <w:trHeight w:val="20"/>
          <w:jc w:val="center"/>
        </w:trPr>
        <w:tc>
          <w:tcPr>
            <w:tcW w:w="8667" w:type="dxa"/>
            <w:tcBorders>
              <w:bottom w:val="nil"/>
            </w:tcBorders>
            <w:shd w:val="clear" w:color="auto" w:fill="auto"/>
          </w:tcPr>
          <w:p w:rsidR="008A36EF" w:rsidRPr="000E10C7" w:rsidRDefault="0099084D" w:rsidP="000E10C7">
            <w:pPr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  <w:r w:rsidRPr="000E10C7">
              <w:rPr>
                <w:rFonts w:cs="Arial"/>
                <w:b/>
                <w:sz w:val="20"/>
                <w:szCs w:val="20"/>
              </w:rPr>
              <w:lastRenderedPageBreak/>
              <w:t xml:space="preserve">Accountability: </w:t>
            </w:r>
            <w:r w:rsidR="00255B60" w:rsidRPr="000E10C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F7BA8" w:rsidRPr="000E10C7">
              <w:rPr>
                <w:rFonts w:cs="Arial"/>
                <w:b/>
                <w:sz w:val="20"/>
                <w:szCs w:val="20"/>
              </w:rPr>
              <w:t xml:space="preserve">TECHNICAL ASSISTANCE </w:t>
            </w:r>
          </w:p>
          <w:p w:rsidR="00255B60" w:rsidRPr="000E10C7" w:rsidRDefault="00255B60" w:rsidP="00E06D82">
            <w:pPr>
              <w:rPr>
                <w:rFonts w:cs="Arial"/>
                <w:b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 xml:space="preserve">E.g., </w:t>
            </w:r>
            <w:r w:rsidR="00907BED" w:rsidRPr="000E10C7">
              <w:rPr>
                <w:rFonts w:cs="Arial"/>
                <w:i/>
                <w:sz w:val="20"/>
                <w:szCs w:val="20"/>
              </w:rPr>
              <w:t xml:space="preserve">providing technical expertise to </w:t>
            </w:r>
            <w:r w:rsidR="002A2DA6" w:rsidRPr="000E10C7">
              <w:rPr>
                <w:rFonts w:cs="Arial"/>
                <w:i/>
                <w:sz w:val="20"/>
                <w:szCs w:val="20"/>
              </w:rPr>
              <w:t>others (</w:t>
            </w:r>
            <w:r w:rsidR="00907BED" w:rsidRPr="000E10C7">
              <w:rPr>
                <w:rFonts w:cs="Arial"/>
                <w:i/>
                <w:sz w:val="20"/>
                <w:szCs w:val="20"/>
              </w:rPr>
              <w:t>colleagues, management, or external parties</w:t>
            </w:r>
            <w:r w:rsidR="002A2DA6" w:rsidRPr="000E10C7">
              <w:rPr>
                <w:rFonts w:cs="Arial"/>
                <w:i/>
                <w:sz w:val="20"/>
                <w:szCs w:val="20"/>
              </w:rPr>
              <w:t>)</w:t>
            </w:r>
            <w:r w:rsidR="00907BED" w:rsidRPr="000E10C7">
              <w:rPr>
                <w:rFonts w:cs="Arial"/>
                <w:i/>
                <w:sz w:val="20"/>
                <w:szCs w:val="20"/>
              </w:rPr>
              <w:t xml:space="preserve">; </w:t>
            </w:r>
            <w:r w:rsidR="002A2DA6" w:rsidRPr="000E10C7">
              <w:rPr>
                <w:rFonts w:cs="Arial"/>
                <w:i/>
                <w:sz w:val="20"/>
                <w:szCs w:val="20"/>
              </w:rPr>
              <w:t xml:space="preserve">training others; </w:t>
            </w:r>
            <w:r w:rsidR="00907BED" w:rsidRPr="000E10C7">
              <w:rPr>
                <w:rFonts w:cs="Arial"/>
                <w:i/>
                <w:sz w:val="20"/>
                <w:szCs w:val="20"/>
              </w:rPr>
              <w:t xml:space="preserve">assigning, directing, and reviewing </w:t>
            </w:r>
            <w:r w:rsidRPr="000E10C7">
              <w:rPr>
                <w:rFonts w:cs="Arial"/>
                <w:i/>
                <w:sz w:val="20"/>
                <w:szCs w:val="20"/>
              </w:rPr>
              <w:t xml:space="preserve">work </w:t>
            </w:r>
            <w:r w:rsidR="00907BED" w:rsidRPr="000E10C7">
              <w:rPr>
                <w:rFonts w:cs="Arial"/>
                <w:i/>
                <w:sz w:val="20"/>
                <w:szCs w:val="20"/>
              </w:rPr>
              <w:t xml:space="preserve">the work of others </w:t>
            </w:r>
            <w:r w:rsidRPr="000E10C7">
              <w:rPr>
                <w:rFonts w:cs="Arial"/>
                <w:i/>
                <w:sz w:val="20"/>
                <w:szCs w:val="20"/>
              </w:rPr>
              <w:t xml:space="preserve">(other than </w:t>
            </w:r>
            <w:r w:rsidRPr="000E10C7">
              <w:rPr>
                <w:rFonts w:cs="Arial"/>
                <w:i/>
                <w:sz w:val="20"/>
                <w:szCs w:val="20"/>
                <w:u w:val="single"/>
              </w:rPr>
              <w:t>Design Review</w:t>
            </w:r>
            <w:r w:rsidRPr="000E10C7">
              <w:rPr>
                <w:rFonts w:cs="Arial"/>
                <w:i/>
                <w:sz w:val="20"/>
                <w:szCs w:val="20"/>
              </w:rPr>
              <w:t xml:space="preserve">), </w:t>
            </w:r>
            <w:r w:rsidR="002A2DA6" w:rsidRPr="000E10C7">
              <w:rPr>
                <w:rFonts w:cs="Arial"/>
                <w:i/>
                <w:sz w:val="20"/>
                <w:szCs w:val="20"/>
              </w:rPr>
              <w:t xml:space="preserve">providing </w:t>
            </w:r>
            <w:r w:rsidRPr="000E10C7">
              <w:rPr>
                <w:rFonts w:cs="Arial"/>
                <w:i/>
                <w:sz w:val="20"/>
                <w:szCs w:val="20"/>
              </w:rPr>
              <w:t>guidance in highly complex or sensitive projects and issues</w:t>
            </w:r>
            <w:r w:rsidR="00AE3F46" w:rsidRPr="000E10C7">
              <w:rPr>
                <w:rFonts w:cs="Arial"/>
                <w:i/>
                <w:sz w:val="20"/>
                <w:szCs w:val="20"/>
              </w:rPr>
              <w:t>)</w:t>
            </w:r>
            <w:r w:rsidRPr="000E10C7">
              <w:rPr>
                <w:rFonts w:cs="Arial"/>
                <w:i/>
                <w:sz w:val="20"/>
                <w:szCs w:val="20"/>
              </w:rPr>
              <w:t>.</w:t>
            </w:r>
            <w:r w:rsidR="0068628F" w:rsidRPr="000E10C7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64" w:type="dxa"/>
            <w:tcBorders>
              <w:bottom w:val="nil"/>
            </w:tcBorders>
            <w:shd w:val="clear" w:color="auto" w:fill="auto"/>
          </w:tcPr>
          <w:p w:rsidR="0099084D" w:rsidRPr="000E10C7" w:rsidRDefault="0099084D" w:rsidP="0099084D">
            <w:pPr>
              <w:rPr>
                <w:rFonts w:cs="Arial"/>
                <w:b/>
                <w:sz w:val="20"/>
                <w:szCs w:val="20"/>
              </w:rPr>
            </w:pPr>
            <w:r w:rsidRPr="000E10C7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99084D" w:rsidRPr="000E10C7" w:rsidTr="000E10C7">
        <w:trPr>
          <w:trHeight w:val="677"/>
          <w:jc w:val="center"/>
        </w:trPr>
        <w:tc>
          <w:tcPr>
            <w:tcW w:w="86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516FC" w:rsidRPr="000E10C7" w:rsidRDefault="009516FC" w:rsidP="009516FC">
            <w:pPr>
              <w:rPr>
                <w:rFonts w:cs="Arial"/>
                <w:i/>
                <w:sz w:val="12"/>
                <w:szCs w:val="12"/>
              </w:rPr>
            </w:pPr>
          </w:p>
          <w:p w:rsidR="009516FC" w:rsidRPr="000E10C7" w:rsidRDefault="009516FC" w:rsidP="009516FC">
            <w:pPr>
              <w:rPr>
                <w:rFonts w:cs="Arial"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 xml:space="preserve">Briefly summarize your responsibilities related to this </w:t>
            </w:r>
            <w:r w:rsidR="00561CE3" w:rsidRPr="000E10C7">
              <w:rPr>
                <w:rFonts w:cs="Arial"/>
                <w:i/>
                <w:sz w:val="20"/>
                <w:szCs w:val="20"/>
              </w:rPr>
              <w:t>a</w:t>
            </w:r>
            <w:r w:rsidRPr="000E10C7">
              <w:rPr>
                <w:rFonts w:cs="Arial"/>
                <w:i/>
                <w:sz w:val="20"/>
                <w:szCs w:val="20"/>
              </w:rPr>
              <w:t>ccountability:</w:t>
            </w:r>
            <w:r w:rsidRPr="000E10C7">
              <w:rPr>
                <w:rFonts w:cs="Arial"/>
                <w:sz w:val="20"/>
                <w:szCs w:val="20"/>
              </w:rPr>
              <w:t xml:space="preserve">  </w:t>
            </w:r>
          </w:p>
          <w:p w:rsidR="009516FC" w:rsidRPr="000E10C7" w:rsidRDefault="009516FC" w:rsidP="009516FC">
            <w:pPr>
              <w:rPr>
                <w:rFonts w:cs="Arial"/>
                <w:sz w:val="18"/>
                <w:szCs w:val="18"/>
              </w:rPr>
            </w:pPr>
          </w:p>
          <w:p w:rsidR="0099084D" w:rsidRPr="000E10C7" w:rsidRDefault="0099084D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  <w:p w:rsidR="009516FC" w:rsidRPr="000E10C7" w:rsidRDefault="009516FC" w:rsidP="009516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9084D" w:rsidRPr="000E10C7" w:rsidRDefault="0099084D" w:rsidP="0099084D">
            <w:p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084D" w:rsidRPr="000E10C7" w:rsidTr="000E10C7">
        <w:trPr>
          <w:trHeight w:val="20"/>
          <w:jc w:val="center"/>
        </w:trPr>
        <w:tc>
          <w:tcPr>
            <w:tcW w:w="11131" w:type="dxa"/>
            <w:gridSpan w:val="2"/>
            <w:tcBorders>
              <w:bottom w:val="nil"/>
            </w:tcBorders>
            <w:shd w:val="clear" w:color="auto" w:fill="auto"/>
          </w:tcPr>
          <w:p w:rsidR="0099084D" w:rsidRPr="000E10C7" w:rsidRDefault="0099084D" w:rsidP="0099084D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99084D" w:rsidRPr="000E10C7" w:rsidTr="000E10C7">
        <w:trPr>
          <w:trHeight w:val="677"/>
          <w:jc w:val="center"/>
        </w:trPr>
        <w:tc>
          <w:tcPr>
            <w:tcW w:w="1113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9084D" w:rsidRPr="000E10C7" w:rsidRDefault="0099084D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54106" w:rsidRPr="000E10C7" w:rsidTr="000E10C7">
        <w:trPr>
          <w:trHeight w:val="20"/>
          <w:jc w:val="center"/>
        </w:trPr>
        <w:tc>
          <w:tcPr>
            <w:tcW w:w="1113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4106" w:rsidRPr="000E10C7" w:rsidRDefault="00554106" w:rsidP="00554106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 xml:space="preserve">Describe the most challenging and complex aspects:  </w:t>
            </w:r>
          </w:p>
        </w:tc>
      </w:tr>
      <w:tr w:rsidR="00554106" w:rsidRPr="000E10C7" w:rsidTr="000E10C7">
        <w:trPr>
          <w:trHeight w:val="677"/>
          <w:jc w:val="center"/>
        </w:trPr>
        <w:tc>
          <w:tcPr>
            <w:tcW w:w="1113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4106" w:rsidRPr="000E10C7" w:rsidRDefault="00554106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084D" w:rsidRPr="000E10C7" w:rsidTr="000E10C7">
        <w:trPr>
          <w:trHeight w:val="20"/>
          <w:jc w:val="center"/>
        </w:trPr>
        <w:tc>
          <w:tcPr>
            <w:tcW w:w="1113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9084D" w:rsidRPr="000E10C7" w:rsidRDefault="0099084D" w:rsidP="0099084D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99084D" w:rsidRPr="000E10C7" w:rsidTr="000E10C7">
        <w:trPr>
          <w:trHeight w:val="677"/>
          <w:jc w:val="center"/>
        </w:trPr>
        <w:tc>
          <w:tcPr>
            <w:tcW w:w="1113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9084D" w:rsidRPr="000E10C7" w:rsidRDefault="0099084D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084D" w:rsidRPr="000E10C7" w:rsidTr="000E10C7">
        <w:trPr>
          <w:trHeight w:val="20"/>
          <w:jc w:val="center"/>
        </w:trPr>
        <w:tc>
          <w:tcPr>
            <w:tcW w:w="1113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9084D" w:rsidRPr="000E10C7" w:rsidRDefault="0099084D" w:rsidP="0099084D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99084D" w:rsidRPr="000E10C7" w:rsidTr="000E10C7">
        <w:trPr>
          <w:trHeight w:val="677"/>
          <w:jc w:val="center"/>
        </w:trPr>
        <w:tc>
          <w:tcPr>
            <w:tcW w:w="11131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99084D" w:rsidRPr="000E10C7" w:rsidRDefault="0099084D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50B00" w:rsidRPr="000E10C7" w:rsidTr="000E10C7">
        <w:trPr>
          <w:trHeight w:val="20"/>
          <w:jc w:val="center"/>
        </w:trPr>
        <w:tc>
          <w:tcPr>
            <w:tcW w:w="11131" w:type="dxa"/>
            <w:gridSpan w:val="2"/>
            <w:tcBorders>
              <w:bottom w:val="nil"/>
            </w:tcBorders>
            <w:shd w:val="clear" w:color="auto" w:fill="auto"/>
          </w:tcPr>
          <w:p w:rsidR="00550B00" w:rsidRPr="000E10C7" w:rsidRDefault="00D346AC" w:rsidP="00550B00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List the names and titles of those you pr</w:t>
            </w:r>
            <w:r w:rsidR="00550B00" w:rsidRPr="000E10C7">
              <w:rPr>
                <w:rFonts w:cs="Arial"/>
                <w:i/>
                <w:sz w:val="20"/>
                <w:szCs w:val="20"/>
              </w:rPr>
              <w:t>ovide technical assistance to</w:t>
            </w:r>
            <w:r w:rsidRPr="000E10C7">
              <w:rPr>
                <w:rFonts w:cs="Arial"/>
                <w:i/>
                <w:sz w:val="20"/>
                <w:szCs w:val="20"/>
              </w:rPr>
              <w:t>, and the nature of the technical assistance</w:t>
            </w:r>
            <w:r w:rsidR="00550B00" w:rsidRPr="000E10C7">
              <w:rPr>
                <w:rFonts w:cs="Arial"/>
                <w:i/>
                <w:sz w:val="20"/>
                <w:szCs w:val="20"/>
              </w:rPr>
              <w:t>:</w:t>
            </w:r>
          </w:p>
        </w:tc>
      </w:tr>
      <w:tr w:rsidR="00550B00" w:rsidRPr="000E10C7" w:rsidTr="000E10C7">
        <w:trPr>
          <w:trHeight w:val="576"/>
          <w:jc w:val="center"/>
        </w:trPr>
        <w:tc>
          <w:tcPr>
            <w:tcW w:w="1113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0B00" w:rsidRPr="000E10C7" w:rsidRDefault="00550B00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50B00" w:rsidRPr="000E10C7" w:rsidTr="000E10C7">
        <w:trPr>
          <w:trHeight w:val="20"/>
          <w:jc w:val="center"/>
        </w:trPr>
        <w:tc>
          <w:tcPr>
            <w:tcW w:w="11131" w:type="dxa"/>
            <w:gridSpan w:val="2"/>
            <w:tcBorders>
              <w:bottom w:val="nil"/>
            </w:tcBorders>
            <w:shd w:val="clear" w:color="auto" w:fill="auto"/>
          </w:tcPr>
          <w:p w:rsidR="000377F3" w:rsidRPr="000E10C7" w:rsidRDefault="008152E7" w:rsidP="00550B00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If you have expertise in a specific engineering area, please describe this area and your level of expertise</w:t>
            </w:r>
            <w:r w:rsidR="00A46DE2" w:rsidRPr="000E10C7">
              <w:rPr>
                <w:rFonts w:cs="Arial"/>
                <w:i/>
                <w:sz w:val="20"/>
                <w:szCs w:val="20"/>
              </w:rPr>
              <w:t xml:space="preserve"> (i.e., relative to others in the department):</w:t>
            </w:r>
          </w:p>
        </w:tc>
      </w:tr>
      <w:tr w:rsidR="00550B00" w:rsidRPr="000E10C7" w:rsidTr="000E10C7">
        <w:trPr>
          <w:trHeight w:val="576"/>
          <w:jc w:val="center"/>
        </w:trPr>
        <w:tc>
          <w:tcPr>
            <w:tcW w:w="1113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0B00" w:rsidRPr="000E10C7" w:rsidRDefault="00550B00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54106" w:rsidRPr="000E10C7" w:rsidTr="000E10C7">
        <w:trPr>
          <w:trHeight w:val="20"/>
          <w:jc w:val="center"/>
        </w:trPr>
        <w:tc>
          <w:tcPr>
            <w:tcW w:w="1113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4106" w:rsidRPr="000E10C7" w:rsidRDefault="00554106" w:rsidP="00554106">
            <w:pPr>
              <w:rPr>
                <w:rFonts w:cs="Arial"/>
                <w:i/>
                <w:sz w:val="20"/>
                <w:szCs w:val="20"/>
                <w:highlight w:val="yellow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Describe your role, if any, related to researching new or emerging technologies, or participating in short- and long-term planning to implement major technical changes across the state:</w:t>
            </w:r>
          </w:p>
        </w:tc>
      </w:tr>
      <w:tr w:rsidR="00554106" w:rsidRPr="000E10C7" w:rsidTr="000E10C7">
        <w:trPr>
          <w:trHeight w:val="619"/>
          <w:jc w:val="center"/>
        </w:trPr>
        <w:tc>
          <w:tcPr>
            <w:tcW w:w="1113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4106" w:rsidRPr="000E10C7" w:rsidRDefault="00554106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99084D" w:rsidRPr="00BB3389" w:rsidRDefault="0099084D"/>
    <w:p w:rsidR="00AE3F46" w:rsidRPr="00BB3389" w:rsidRDefault="0099084D">
      <w:r w:rsidRPr="00BB3389">
        <w:br w:type="page"/>
      </w:r>
      <w:r w:rsidR="004468B8" w:rsidRPr="00BB3389">
        <w:lastRenderedPageBreak/>
        <w:t xml:space="preserve"> </w:t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4"/>
        <w:gridCol w:w="2464"/>
      </w:tblGrid>
      <w:tr w:rsidR="00AE3F46" w:rsidRPr="000E10C7" w:rsidTr="000E10C7">
        <w:trPr>
          <w:trHeight w:val="20"/>
          <w:jc w:val="center"/>
        </w:trPr>
        <w:tc>
          <w:tcPr>
            <w:tcW w:w="8624" w:type="dxa"/>
            <w:tcBorders>
              <w:bottom w:val="nil"/>
            </w:tcBorders>
            <w:shd w:val="clear" w:color="auto" w:fill="auto"/>
          </w:tcPr>
          <w:p w:rsidR="00EE4DE5" w:rsidRPr="000E10C7" w:rsidRDefault="00AE3F46" w:rsidP="000E10C7">
            <w:pPr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  <w:r w:rsidRPr="000E10C7">
              <w:rPr>
                <w:rFonts w:cs="Arial"/>
                <w:b/>
                <w:sz w:val="20"/>
                <w:szCs w:val="20"/>
              </w:rPr>
              <w:t xml:space="preserve">Accountability:  </w:t>
            </w:r>
            <w:r w:rsidR="00D90482" w:rsidRPr="000E10C7">
              <w:rPr>
                <w:rFonts w:cs="Arial"/>
                <w:b/>
                <w:sz w:val="20"/>
                <w:szCs w:val="20"/>
              </w:rPr>
              <w:t xml:space="preserve">PERSONNEL MANAGEMENT </w:t>
            </w:r>
          </w:p>
          <w:p w:rsidR="00AE3F46" w:rsidRPr="000E10C7" w:rsidRDefault="00AE3F46" w:rsidP="00662644">
            <w:pPr>
              <w:rPr>
                <w:rFonts w:cs="Arial"/>
                <w:b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E.g., Selection</w:t>
            </w:r>
            <w:r w:rsidR="00AF5B22" w:rsidRPr="000E10C7">
              <w:rPr>
                <w:rFonts w:cs="Arial"/>
                <w:i/>
                <w:sz w:val="20"/>
                <w:szCs w:val="20"/>
              </w:rPr>
              <w:t xml:space="preserve">; </w:t>
            </w:r>
            <w:r w:rsidR="0049068E" w:rsidRPr="000E10C7">
              <w:rPr>
                <w:rFonts w:cs="Arial"/>
                <w:i/>
                <w:sz w:val="20"/>
                <w:szCs w:val="20"/>
              </w:rPr>
              <w:t>compensation</w:t>
            </w:r>
            <w:r w:rsidR="00E677AE" w:rsidRPr="000E10C7">
              <w:rPr>
                <w:rFonts w:cs="Arial"/>
                <w:i/>
                <w:sz w:val="20"/>
                <w:szCs w:val="20"/>
              </w:rPr>
              <w:t>;</w:t>
            </w:r>
            <w:r w:rsidR="0049068E" w:rsidRPr="000E10C7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0E10C7">
              <w:rPr>
                <w:rFonts w:cs="Arial"/>
                <w:i/>
                <w:sz w:val="20"/>
                <w:szCs w:val="20"/>
              </w:rPr>
              <w:t>performance</w:t>
            </w:r>
            <w:r w:rsidR="00AF5B22" w:rsidRPr="000E10C7">
              <w:rPr>
                <w:rFonts w:cs="Arial"/>
                <w:i/>
                <w:sz w:val="20"/>
                <w:szCs w:val="20"/>
              </w:rPr>
              <w:t xml:space="preserve"> management</w:t>
            </w:r>
            <w:r w:rsidR="00161BD2" w:rsidRPr="000E10C7">
              <w:rPr>
                <w:rFonts w:cs="Arial"/>
                <w:i/>
                <w:sz w:val="20"/>
                <w:szCs w:val="20"/>
              </w:rPr>
              <w:t xml:space="preserve">; </w:t>
            </w:r>
            <w:r w:rsidR="0049068E" w:rsidRPr="000E10C7">
              <w:rPr>
                <w:rFonts w:cs="Arial"/>
                <w:i/>
                <w:sz w:val="20"/>
                <w:szCs w:val="20"/>
              </w:rPr>
              <w:t xml:space="preserve">discipline; </w:t>
            </w:r>
            <w:r w:rsidR="00AF5B22" w:rsidRPr="000E10C7">
              <w:rPr>
                <w:rFonts w:cs="Arial"/>
                <w:i/>
                <w:sz w:val="20"/>
                <w:szCs w:val="20"/>
              </w:rPr>
              <w:t xml:space="preserve">planning </w:t>
            </w:r>
            <w:r w:rsidR="003410B2" w:rsidRPr="000E10C7">
              <w:rPr>
                <w:rFonts w:cs="Arial"/>
                <w:i/>
                <w:sz w:val="20"/>
                <w:szCs w:val="20"/>
              </w:rPr>
              <w:t xml:space="preserve">and assigning </w:t>
            </w:r>
            <w:r w:rsidR="00AF5B22" w:rsidRPr="000E10C7">
              <w:rPr>
                <w:rFonts w:cs="Arial"/>
                <w:i/>
                <w:sz w:val="20"/>
                <w:szCs w:val="20"/>
              </w:rPr>
              <w:t>work</w:t>
            </w:r>
            <w:r w:rsidR="00161BD2" w:rsidRPr="000E10C7">
              <w:rPr>
                <w:rFonts w:cs="Arial"/>
                <w:i/>
                <w:sz w:val="20"/>
                <w:szCs w:val="20"/>
              </w:rPr>
              <w:t>;</w:t>
            </w:r>
            <w:r w:rsidR="005649E5" w:rsidRPr="000E10C7">
              <w:rPr>
                <w:rFonts w:cs="Arial"/>
                <w:i/>
                <w:sz w:val="20"/>
                <w:szCs w:val="20"/>
              </w:rPr>
              <w:t xml:space="preserve"> </w:t>
            </w:r>
            <w:r w:rsidR="00AF5B22" w:rsidRPr="000E10C7">
              <w:rPr>
                <w:rFonts w:cs="Arial"/>
                <w:i/>
                <w:sz w:val="20"/>
                <w:szCs w:val="20"/>
              </w:rPr>
              <w:t>planning training and development</w:t>
            </w:r>
            <w:r w:rsidR="00161BD2" w:rsidRPr="000E10C7">
              <w:rPr>
                <w:rFonts w:cs="Arial"/>
                <w:i/>
                <w:sz w:val="20"/>
                <w:szCs w:val="20"/>
              </w:rPr>
              <w:t>;</w:t>
            </w:r>
            <w:r w:rsidR="00AF5B22" w:rsidRPr="000E10C7">
              <w:rPr>
                <w:rFonts w:cs="Arial"/>
                <w:i/>
                <w:sz w:val="20"/>
                <w:szCs w:val="20"/>
              </w:rPr>
              <w:t xml:space="preserve"> </w:t>
            </w:r>
            <w:r w:rsidR="0049068E" w:rsidRPr="000E10C7">
              <w:rPr>
                <w:rFonts w:cs="Arial"/>
                <w:i/>
                <w:sz w:val="20"/>
                <w:szCs w:val="20"/>
              </w:rPr>
              <w:t xml:space="preserve">and </w:t>
            </w:r>
            <w:r w:rsidR="00AF5B22" w:rsidRPr="000E10C7">
              <w:rPr>
                <w:rFonts w:cs="Arial"/>
                <w:i/>
                <w:sz w:val="20"/>
                <w:szCs w:val="20"/>
              </w:rPr>
              <w:t>conflict management</w:t>
            </w:r>
            <w:r w:rsidR="0049068E" w:rsidRPr="000E10C7">
              <w:rPr>
                <w:rFonts w:cs="Arial"/>
                <w:i/>
                <w:sz w:val="20"/>
                <w:szCs w:val="20"/>
              </w:rPr>
              <w:t>.</w:t>
            </w:r>
            <w:r w:rsidRPr="000E10C7">
              <w:rPr>
                <w:rFonts w:cs="Arial"/>
                <w:i/>
                <w:sz w:val="20"/>
                <w:szCs w:val="20"/>
              </w:rPr>
              <w:t xml:space="preserve">  </w:t>
            </w:r>
            <w:r w:rsidRPr="000E10C7">
              <w:rPr>
                <w:rFonts w:cs="Arial"/>
                <w:b/>
                <w:i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464" w:type="dxa"/>
            <w:tcBorders>
              <w:bottom w:val="nil"/>
            </w:tcBorders>
            <w:shd w:val="clear" w:color="auto" w:fill="auto"/>
          </w:tcPr>
          <w:p w:rsidR="00AE3F46" w:rsidRPr="000E10C7" w:rsidRDefault="00AE3F46" w:rsidP="00662644">
            <w:pPr>
              <w:rPr>
                <w:rFonts w:cs="Arial"/>
                <w:b/>
                <w:sz w:val="20"/>
                <w:szCs w:val="20"/>
              </w:rPr>
            </w:pPr>
            <w:r w:rsidRPr="000E10C7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AE3F46" w:rsidRPr="000E10C7" w:rsidTr="000E10C7">
        <w:trPr>
          <w:trHeight w:val="677"/>
          <w:jc w:val="center"/>
        </w:trPr>
        <w:tc>
          <w:tcPr>
            <w:tcW w:w="86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1204" w:rsidRPr="000E10C7" w:rsidRDefault="00F01204" w:rsidP="009516FC">
            <w:pPr>
              <w:rPr>
                <w:rFonts w:cs="Arial"/>
                <w:i/>
                <w:sz w:val="12"/>
                <w:szCs w:val="12"/>
              </w:rPr>
            </w:pPr>
          </w:p>
          <w:p w:rsidR="009516FC" w:rsidRPr="000E10C7" w:rsidRDefault="009516FC" w:rsidP="009516FC">
            <w:pPr>
              <w:rPr>
                <w:rFonts w:cs="Arial"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 xml:space="preserve">Briefly summarize your responsibilities related to this </w:t>
            </w:r>
            <w:r w:rsidR="00561CE3" w:rsidRPr="000E10C7">
              <w:rPr>
                <w:rFonts w:cs="Arial"/>
                <w:i/>
                <w:sz w:val="20"/>
                <w:szCs w:val="20"/>
              </w:rPr>
              <w:t>a</w:t>
            </w:r>
            <w:r w:rsidRPr="000E10C7">
              <w:rPr>
                <w:rFonts w:cs="Arial"/>
                <w:i/>
                <w:sz w:val="20"/>
                <w:szCs w:val="20"/>
              </w:rPr>
              <w:t>ccountability:</w:t>
            </w:r>
            <w:r w:rsidRPr="000E10C7">
              <w:rPr>
                <w:rFonts w:cs="Arial"/>
                <w:sz w:val="20"/>
                <w:szCs w:val="20"/>
              </w:rPr>
              <w:t xml:space="preserve">  </w:t>
            </w:r>
          </w:p>
          <w:p w:rsidR="00F01204" w:rsidRPr="000E10C7" w:rsidRDefault="00F01204" w:rsidP="009516FC">
            <w:pPr>
              <w:rPr>
                <w:rFonts w:cs="Arial"/>
                <w:sz w:val="20"/>
                <w:szCs w:val="20"/>
              </w:rPr>
            </w:pPr>
          </w:p>
          <w:p w:rsidR="00AE3F46" w:rsidRPr="000E10C7" w:rsidRDefault="00AE3F46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  <w:r w:rsidR="009E21DD" w:rsidRPr="000E10C7">
              <w:rPr>
                <w:rFonts w:cs="Arial"/>
                <w:sz w:val="18"/>
                <w:szCs w:val="18"/>
              </w:rPr>
              <w:t xml:space="preserve">    </w:t>
            </w:r>
          </w:p>
          <w:p w:rsidR="00F01204" w:rsidRPr="000E10C7" w:rsidRDefault="00F01204" w:rsidP="00F0120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3F46" w:rsidRPr="000E10C7" w:rsidRDefault="00AE3F46" w:rsidP="00662644">
            <w:p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E3F46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AE3F46" w:rsidRPr="000E10C7" w:rsidRDefault="00AE3F46" w:rsidP="00662644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AE3F46" w:rsidRPr="000E10C7" w:rsidTr="000E10C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3F46" w:rsidRPr="000E10C7" w:rsidRDefault="00AE3F46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F7DC9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F7DC9" w:rsidRPr="000E10C7" w:rsidRDefault="00AF7DC9" w:rsidP="00997E93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 xml:space="preserve">Describe the most challenging and complex aspects:  </w:t>
            </w:r>
          </w:p>
        </w:tc>
      </w:tr>
      <w:tr w:rsidR="00AF7DC9" w:rsidRPr="000E10C7" w:rsidTr="000E10C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AF7DC9" w:rsidRPr="000E10C7" w:rsidRDefault="00AF7DC9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E3F46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3F46" w:rsidRPr="000E10C7" w:rsidRDefault="00AE3F46" w:rsidP="00662644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AE3F46" w:rsidRPr="000E10C7" w:rsidTr="000E10C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3F46" w:rsidRPr="000E10C7" w:rsidRDefault="00AE3F46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54106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4106" w:rsidRPr="000E10C7" w:rsidRDefault="00554106" w:rsidP="00554106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554106" w:rsidRPr="000E10C7" w:rsidTr="000E10C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554106" w:rsidRPr="000E10C7" w:rsidRDefault="00554106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54106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4106" w:rsidRPr="000E10C7" w:rsidRDefault="00554106" w:rsidP="00AB4CF7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List names and titles of staff who report to you (if any):</w:t>
            </w:r>
          </w:p>
        </w:tc>
      </w:tr>
      <w:tr w:rsidR="00554106" w:rsidRPr="000E10C7" w:rsidTr="000E10C7">
        <w:trPr>
          <w:trHeight w:val="619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4106" w:rsidRPr="000E10C7" w:rsidRDefault="00554106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54106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4106" w:rsidRPr="000E10C7" w:rsidRDefault="00554106" w:rsidP="00066E65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If you perform supervisory tasks for employees you do not formally supervise, list their names and titles, and describe the type of supervision you provide:</w:t>
            </w:r>
          </w:p>
        </w:tc>
      </w:tr>
      <w:tr w:rsidR="00554106" w:rsidRPr="000E10C7" w:rsidTr="000E10C7">
        <w:trPr>
          <w:trHeight w:val="619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4106" w:rsidRPr="000E10C7" w:rsidRDefault="00554106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99084D" w:rsidRPr="00BB3389" w:rsidRDefault="00D90482">
      <w:r w:rsidRPr="00BB3389">
        <w:br w:type="page"/>
      </w:r>
    </w:p>
    <w:p w:rsidR="00212F52" w:rsidRPr="00BB3389" w:rsidRDefault="00212F52"/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4"/>
        <w:gridCol w:w="2464"/>
      </w:tblGrid>
      <w:tr w:rsidR="00212F52" w:rsidRPr="000E10C7" w:rsidTr="000E10C7">
        <w:trPr>
          <w:trHeight w:val="20"/>
          <w:jc w:val="center"/>
        </w:trPr>
        <w:tc>
          <w:tcPr>
            <w:tcW w:w="8624" w:type="dxa"/>
            <w:tcBorders>
              <w:bottom w:val="nil"/>
            </w:tcBorders>
            <w:shd w:val="clear" w:color="auto" w:fill="auto"/>
          </w:tcPr>
          <w:p w:rsidR="00212F52" w:rsidRPr="000E10C7" w:rsidRDefault="003941F3" w:rsidP="000E10C7">
            <w:pPr>
              <w:numPr>
                <w:ilvl w:val="0"/>
                <w:numId w:val="31"/>
              </w:numPr>
              <w:rPr>
                <w:rFonts w:cs="Arial"/>
                <w:b/>
                <w:sz w:val="20"/>
                <w:szCs w:val="20"/>
              </w:rPr>
            </w:pPr>
            <w:r w:rsidRPr="000E10C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12F52" w:rsidRPr="000E10C7">
              <w:rPr>
                <w:rFonts w:cs="Arial"/>
                <w:b/>
                <w:sz w:val="20"/>
                <w:szCs w:val="20"/>
              </w:rPr>
              <w:t xml:space="preserve">Accountability: </w:t>
            </w:r>
            <w:r w:rsidR="006C44D4" w:rsidRPr="000E10C7">
              <w:rPr>
                <w:rFonts w:cs="Arial"/>
                <w:b/>
                <w:sz w:val="20"/>
                <w:szCs w:val="20"/>
              </w:rPr>
              <w:t xml:space="preserve"> FINANCIAL MANAGEMENT</w:t>
            </w:r>
          </w:p>
          <w:p w:rsidR="006C44D4" w:rsidRPr="000E10C7" w:rsidRDefault="006C44D4" w:rsidP="00B13EAC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 xml:space="preserve">E.g., </w:t>
            </w:r>
            <w:r w:rsidR="00F115C2" w:rsidRPr="000E10C7">
              <w:rPr>
                <w:rFonts w:cs="Arial"/>
                <w:i/>
                <w:sz w:val="20"/>
                <w:szCs w:val="20"/>
              </w:rPr>
              <w:t xml:space="preserve">Work unit budget preparation, and </w:t>
            </w:r>
            <w:r w:rsidR="00B13EAC" w:rsidRPr="000E10C7">
              <w:rPr>
                <w:rFonts w:cs="Arial"/>
                <w:i/>
                <w:sz w:val="20"/>
                <w:szCs w:val="20"/>
              </w:rPr>
              <w:t>expense monitoring</w:t>
            </w:r>
            <w:r w:rsidR="00F115C2" w:rsidRPr="000E10C7">
              <w:rPr>
                <w:rFonts w:cs="Arial"/>
                <w:i/>
                <w:sz w:val="20"/>
                <w:szCs w:val="20"/>
              </w:rPr>
              <w:t>;</w:t>
            </w:r>
            <w:r w:rsidR="00B13EAC" w:rsidRPr="000E10C7">
              <w:rPr>
                <w:rFonts w:cs="Arial"/>
                <w:i/>
                <w:sz w:val="20"/>
                <w:szCs w:val="20"/>
              </w:rPr>
              <w:t xml:space="preserve"> oversight of equ</w:t>
            </w:r>
            <w:r w:rsidR="00B3116B" w:rsidRPr="000E10C7">
              <w:rPr>
                <w:rFonts w:cs="Arial"/>
                <w:i/>
                <w:sz w:val="20"/>
                <w:szCs w:val="20"/>
              </w:rPr>
              <w:t>ipment, supplies, or facilities; management</w:t>
            </w:r>
            <w:r w:rsidR="00F115C2" w:rsidRPr="000E10C7">
              <w:rPr>
                <w:rFonts w:cs="Arial"/>
                <w:i/>
                <w:sz w:val="20"/>
                <w:szCs w:val="20"/>
              </w:rPr>
              <w:t xml:space="preserve"> </w:t>
            </w:r>
            <w:r w:rsidR="0088040B" w:rsidRPr="000E10C7">
              <w:rPr>
                <w:rFonts w:cs="Arial"/>
                <w:i/>
                <w:sz w:val="20"/>
                <w:szCs w:val="20"/>
              </w:rPr>
              <w:t>of information systems and needs.  Do NOT</w:t>
            </w:r>
            <w:r w:rsidR="00FC6219" w:rsidRPr="000E10C7">
              <w:rPr>
                <w:rFonts w:cs="Arial"/>
                <w:i/>
                <w:sz w:val="20"/>
                <w:szCs w:val="20"/>
              </w:rPr>
              <w:t xml:space="preserve"> include </w:t>
            </w:r>
            <w:r w:rsidR="00244DD3" w:rsidRPr="000E10C7">
              <w:rPr>
                <w:rFonts w:cs="Arial"/>
                <w:i/>
                <w:sz w:val="20"/>
                <w:szCs w:val="20"/>
              </w:rPr>
              <w:t xml:space="preserve">budgeting or </w:t>
            </w:r>
            <w:r w:rsidR="00FC6219" w:rsidRPr="000E10C7">
              <w:rPr>
                <w:rFonts w:cs="Arial"/>
                <w:i/>
                <w:sz w:val="20"/>
                <w:szCs w:val="20"/>
              </w:rPr>
              <w:t xml:space="preserve">financial resource allocation related to </w:t>
            </w:r>
            <w:r w:rsidR="008E3197" w:rsidRPr="000E10C7">
              <w:rPr>
                <w:rFonts w:cs="Arial"/>
                <w:i/>
                <w:sz w:val="20"/>
                <w:szCs w:val="20"/>
                <w:u w:val="single"/>
              </w:rPr>
              <w:t>P</w:t>
            </w:r>
            <w:r w:rsidR="00FC6219" w:rsidRPr="000E10C7">
              <w:rPr>
                <w:rFonts w:cs="Arial"/>
                <w:i/>
                <w:sz w:val="20"/>
                <w:szCs w:val="20"/>
                <w:u w:val="single"/>
              </w:rPr>
              <w:t xml:space="preserve">roject </w:t>
            </w:r>
            <w:r w:rsidR="008E3197" w:rsidRPr="000E10C7">
              <w:rPr>
                <w:rFonts w:cs="Arial"/>
                <w:i/>
                <w:sz w:val="20"/>
                <w:szCs w:val="20"/>
                <w:u w:val="single"/>
              </w:rPr>
              <w:t>A</w:t>
            </w:r>
            <w:r w:rsidR="00FC6219" w:rsidRPr="000E10C7">
              <w:rPr>
                <w:rFonts w:cs="Arial"/>
                <w:i/>
                <w:sz w:val="20"/>
                <w:szCs w:val="20"/>
                <w:u w:val="single"/>
              </w:rPr>
              <w:t>dministration</w:t>
            </w:r>
            <w:r w:rsidR="00B13EAC" w:rsidRPr="000E10C7">
              <w:rPr>
                <w:rFonts w:cs="Arial"/>
                <w:i/>
                <w:sz w:val="20"/>
                <w:szCs w:val="20"/>
              </w:rPr>
              <w:t xml:space="preserve">. </w:t>
            </w:r>
            <w:r w:rsidR="00FC6219" w:rsidRPr="000E10C7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64" w:type="dxa"/>
            <w:tcBorders>
              <w:bottom w:val="nil"/>
            </w:tcBorders>
            <w:shd w:val="clear" w:color="auto" w:fill="auto"/>
          </w:tcPr>
          <w:p w:rsidR="00212F52" w:rsidRPr="000E10C7" w:rsidRDefault="00212F52" w:rsidP="00662644">
            <w:pPr>
              <w:rPr>
                <w:rFonts w:cs="Arial"/>
                <w:b/>
                <w:sz w:val="20"/>
                <w:szCs w:val="20"/>
              </w:rPr>
            </w:pPr>
            <w:r w:rsidRPr="000E10C7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212F52" w:rsidRPr="000E10C7" w:rsidTr="000E10C7">
        <w:trPr>
          <w:trHeight w:val="677"/>
          <w:jc w:val="center"/>
        </w:trPr>
        <w:tc>
          <w:tcPr>
            <w:tcW w:w="86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1204" w:rsidRPr="000E10C7" w:rsidRDefault="00F01204" w:rsidP="00F01204">
            <w:pPr>
              <w:rPr>
                <w:rFonts w:cs="Arial"/>
                <w:i/>
                <w:sz w:val="12"/>
                <w:szCs w:val="12"/>
              </w:rPr>
            </w:pPr>
          </w:p>
          <w:p w:rsidR="00F01204" w:rsidRPr="000E10C7" w:rsidRDefault="00F01204" w:rsidP="00F01204">
            <w:pPr>
              <w:rPr>
                <w:rFonts w:cs="Arial"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 xml:space="preserve">Briefly summarize your responsibilities related to this </w:t>
            </w:r>
            <w:r w:rsidR="00561CE3" w:rsidRPr="000E10C7">
              <w:rPr>
                <w:rFonts w:cs="Arial"/>
                <w:i/>
                <w:sz w:val="20"/>
                <w:szCs w:val="20"/>
              </w:rPr>
              <w:t>a</w:t>
            </w:r>
            <w:r w:rsidRPr="000E10C7">
              <w:rPr>
                <w:rFonts w:cs="Arial"/>
                <w:i/>
                <w:sz w:val="20"/>
                <w:szCs w:val="20"/>
              </w:rPr>
              <w:t>ccountability:</w:t>
            </w:r>
            <w:r w:rsidRPr="000E10C7">
              <w:rPr>
                <w:rFonts w:cs="Arial"/>
                <w:sz w:val="20"/>
                <w:szCs w:val="20"/>
              </w:rPr>
              <w:t xml:space="preserve">  </w:t>
            </w:r>
          </w:p>
          <w:p w:rsidR="00F01204" w:rsidRPr="000E10C7" w:rsidRDefault="00F01204" w:rsidP="00F01204">
            <w:pPr>
              <w:rPr>
                <w:rFonts w:cs="Arial"/>
                <w:sz w:val="18"/>
                <w:szCs w:val="18"/>
              </w:rPr>
            </w:pPr>
          </w:p>
          <w:p w:rsidR="00212F52" w:rsidRPr="000E10C7" w:rsidRDefault="00212F52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  <w:p w:rsidR="00F01204" w:rsidRPr="000E10C7" w:rsidRDefault="00F01204" w:rsidP="00F0120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F52" w:rsidRPr="000E10C7" w:rsidRDefault="00212F52" w:rsidP="00662644">
            <w:p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12F52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212F52" w:rsidRPr="000E10C7" w:rsidRDefault="00212F52" w:rsidP="00662644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212F52" w:rsidRPr="000E10C7" w:rsidTr="000E10C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2F52" w:rsidRPr="000E10C7" w:rsidRDefault="00212F52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54106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4106" w:rsidRPr="000E10C7" w:rsidRDefault="00554106" w:rsidP="00554106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 xml:space="preserve">Describe the most challenging and complex aspects:  </w:t>
            </w:r>
          </w:p>
        </w:tc>
      </w:tr>
      <w:tr w:rsidR="00554106" w:rsidRPr="000E10C7" w:rsidTr="000E10C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4106" w:rsidRPr="000E10C7" w:rsidRDefault="00554106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54106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4106" w:rsidRPr="000E10C7" w:rsidRDefault="00554106" w:rsidP="00662644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554106" w:rsidRPr="000E10C7" w:rsidTr="000E10C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4106" w:rsidRPr="000E10C7" w:rsidRDefault="00554106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54106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54106" w:rsidRPr="000E10C7" w:rsidRDefault="00554106" w:rsidP="00662644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554106" w:rsidRPr="000E10C7" w:rsidTr="000E10C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554106" w:rsidRPr="000E10C7" w:rsidRDefault="00554106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E1FAA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DE1FAA" w:rsidRPr="000E10C7" w:rsidRDefault="00DE1FAA" w:rsidP="00997E93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List the people (internal or external) you frequently deal with related to this accountability and the nature of the relationships:</w:t>
            </w:r>
          </w:p>
        </w:tc>
      </w:tr>
      <w:tr w:rsidR="00554106" w:rsidRPr="000E10C7" w:rsidTr="000E10C7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4106" w:rsidRPr="000E10C7" w:rsidRDefault="00554106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554106" w:rsidRPr="00BB3389" w:rsidRDefault="00554106"/>
    <w:p w:rsidR="00554106" w:rsidRPr="00BB3389" w:rsidRDefault="00554106">
      <w:r w:rsidRPr="00BB3389"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4"/>
        <w:gridCol w:w="2464"/>
      </w:tblGrid>
      <w:tr w:rsidR="00970A0B" w:rsidRPr="000E10C7" w:rsidTr="000E10C7">
        <w:trPr>
          <w:trHeight w:val="20"/>
          <w:jc w:val="center"/>
        </w:trPr>
        <w:tc>
          <w:tcPr>
            <w:tcW w:w="8624" w:type="dxa"/>
            <w:tcBorders>
              <w:bottom w:val="nil"/>
            </w:tcBorders>
            <w:shd w:val="clear" w:color="auto" w:fill="auto"/>
          </w:tcPr>
          <w:p w:rsidR="00970A0B" w:rsidRPr="000E10C7" w:rsidRDefault="00970A0B" w:rsidP="000E10C7">
            <w:pPr>
              <w:numPr>
                <w:ilvl w:val="0"/>
                <w:numId w:val="31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0E10C7">
              <w:rPr>
                <w:rFonts w:cs="Arial"/>
                <w:b/>
                <w:sz w:val="20"/>
                <w:szCs w:val="20"/>
              </w:rPr>
              <w:lastRenderedPageBreak/>
              <w:t xml:space="preserve">OTHER Accountability: </w:t>
            </w:r>
            <w:r w:rsidRPr="000E10C7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E10C7">
              <w:rPr>
                <w:rFonts w:cs="Arial"/>
                <w:sz w:val="20"/>
                <w:szCs w:val="20"/>
              </w:rPr>
            </w:r>
            <w:r w:rsidRPr="000E10C7">
              <w:rPr>
                <w:rFonts w:cs="Arial"/>
                <w:sz w:val="20"/>
                <w:szCs w:val="20"/>
              </w:rPr>
              <w:fldChar w:fldCharType="separate"/>
            </w:r>
            <w:r w:rsidR="00977BBB" w:rsidRPr="000E10C7">
              <w:rPr>
                <w:rFonts w:cs="Arial"/>
                <w:noProof/>
                <w:sz w:val="20"/>
                <w:szCs w:val="20"/>
              </w:rPr>
              <w:t> </w:t>
            </w:r>
            <w:r w:rsidR="00977BBB" w:rsidRPr="000E10C7">
              <w:rPr>
                <w:rFonts w:cs="Arial"/>
                <w:noProof/>
                <w:sz w:val="20"/>
                <w:szCs w:val="20"/>
              </w:rPr>
              <w:t> </w:t>
            </w:r>
            <w:r w:rsidR="00977BBB" w:rsidRPr="000E10C7">
              <w:rPr>
                <w:rFonts w:cs="Arial"/>
                <w:noProof/>
                <w:sz w:val="20"/>
                <w:szCs w:val="20"/>
              </w:rPr>
              <w:t> </w:t>
            </w:r>
            <w:r w:rsidR="00977BBB" w:rsidRPr="000E10C7">
              <w:rPr>
                <w:rFonts w:cs="Arial"/>
                <w:noProof/>
                <w:sz w:val="20"/>
                <w:szCs w:val="20"/>
              </w:rPr>
              <w:t> </w:t>
            </w:r>
            <w:r w:rsidR="00977BBB" w:rsidRPr="000E10C7">
              <w:rPr>
                <w:rFonts w:cs="Arial"/>
                <w:noProof/>
                <w:sz w:val="20"/>
                <w:szCs w:val="20"/>
              </w:rPr>
              <w:t> </w:t>
            </w:r>
            <w:r w:rsidRPr="000E10C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64" w:type="dxa"/>
            <w:tcBorders>
              <w:bottom w:val="nil"/>
            </w:tcBorders>
            <w:shd w:val="clear" w:color="auto" w:fill="auto"/>
          </w:tcPr>
          <w:p w:rsidR="00970A0B" w:rsidRPr="000E10C7" w:rsidRDefault="00970A0B" w:rsidP="006F29B5">
            <w:pPr>
              <w:rPr>
                <w:rFonts w:cs="Arial"/>
                <w:b/>
                <w:sz w:val="20"/>
                <w:szCs w:val="20"/>
              </w:rPr>
            </w:pPr>
            <w:r w:rsidRPr="000E10C7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970A0B" w:rsidRPr="000E10C7" w:rsidTr="000E10C7">
        <w:trPr>
          <w:trHeight w:val="677"/>
          <w:jc w:val="center"/>
        </w:trPr>
        <w:tc>
          <w:tcPr>
            <w:tcW w:w="86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1204" w:rsidRPr="000E10C7" w:rsidRDefault="00F01204" w:rsidP="00F01204">
            <w:pPr>
              <w:rPr>
                <w:rFonts w:cs="Arial"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 xml:space="preserve">Briefly summarize your responsibilities related to this </w:t>
            </w:r>
            <w:r w:rsidR="00561CE3" w:rsidRPr="000E10C7">
              <w:rPr>
                <w:rFonts w:cs="Arial"/>
                <w:i/>
                <w:sz w:val="20"/>
                <w:szCs w:val="20"/>
              </w:rPr>
              <w:t>a</w:t>
            </w:r>
            <w:r w:rsidRPr="000E10C7">
              <w:rPr>
                <w:rFonts w:cs="Arial"/>
                <w:i/>
                <w:sz w:val="20"/>
                <w:szCs w:val="20"/>
              </w:rPr>
              <w:t>ccountability:</w:t>
            </w:r>
            <w:r w:rsidRPr="000E10C7">
              <w:rPr>
                <w:rFonts w:cs="Arial"/>
                <w:sz w:val="20"/>
                <w:szCs w:val="20"/>
              </w:rPr>
              <w:t xml:space="preserve">  </w:t>
            </w:r>
          </w:p>
          <w:p w:rsidR="00F01204" w:rsidRPr="000E10C7" w:rsidRDefault="00F01204" w:rsidP="00F01204">
            <w:pPr>
              <w:rPr>
                <w:rFonts w:cs="Arial"/>
                <w:sz w:val="18"/>
                <w:szCs w:val="18"/>
              </w:rPr>
            </w:pPr>
          </w:p>
          <w:p w:rsidR="00970A0B" w:rsidRPr="000E10C7" w:rsidRDefault="00970A0B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  <w:p w:rsidR="00F01204" w:rsidRPr="000E10C7" w:rsidRDefault="00F01204" w:rsidP="00F0120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A0B" w:rsidRPr="000E10C7" w:rsidRDefault="00970A0B" w:rsidP="006F29B5">
            <w:p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70A0B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970A0B" w:rsidRPr="000E10C7" w:rsidRDefault="00970A0B" w:rsidP="006F29B5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970A0B" w:rsidRPr="000E10C7" w:rsidTr="000E10C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A0B" w:rsidRPr="000E10C7" w:rsidRDefault="00970A0B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70A0B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0A0B" w:rsidRPr="000E10C7" w:rsidRDefault="00970A0B" w:rsidP="006F29B5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 xml:space="preserve">Describe the most challenging and complex aspects:  </w:t>
            </w:r>
          </w:p>
        </w:tc>
      </w:tr>
      <w:tr w:rsidR="00970A0B" w:rsidRPr="000E10C7" w:rsidTr="000E10C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A0B" w:rsidRPr="000E10C7" w:rsidRDefault="00970A0B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70A0B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0A0B" w:rsidRPr="000E10C7" w:rsidRDefault="00970A0B" w:rsidP="006F29B5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970A0B" w:rsidRPr="000E10C7" w:rsidTr="000E10C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A0B" w:rsidRPr="000E10C7" w:rsidRDefault="00970A0B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70A0B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0A0B" w:rsidRPr="000E10C7" w:rsidRDefault="00970A0B" w:rsidP="006F29B5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970A0B" w:rsidRPr="000E10C7" w:rsidTr="000E10C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970A0B" w:rsidRPr="000E10C7" w:rsidRDefault="00970A0B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E1FAA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DE1FAA" w:rsidRPr="000E10C7" w:rsidRDefault="00DE1FAA" w:rsidP="00997E93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List the people (internal or external) you frequently deal with related to this accountability and the nature of the relationships:</w:t>
            </w:r>
          </w:p>
        </w:tc>
      </w:tr>
      <w:tr w:rsidR="00970A0B" w:rsidRPr="000E10C7" w:rsidTr="000E10C7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0A0B" w:rsidRPr="000E10C7" w:rsidRDefault="00970A0B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256A79" w:rsidRPr="00BB3389" w:rsidRDefault="00212F52">
      <w:r w:rsidRPr="00BB3389"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4"/>
        <w:gridCol w:w="2464"/>
      </w:tblGrid>
      <w:tr w:rsidR="00256A79" w:rsidRPr="000E10C7" w:rsidTr="000E10C7">
        <w:trPr>
          <w:trHeight w:val="20"/>
          <w:jc w:val="center"/>
        </w:trPr>
        <w:tc>
          <w:tcPr>
            <w:tcW w:w="8624" w:type="dxa"/>
            <w:tcBorders>
              <w:bottom w:val="nil"/>
            </w:tcBorders>
            <w:shd w:val="clear" w:color="auto" w:fill="auto"/>
          </w:tcPr>
          <w:p w:rsidR="00256A79" w:rsidRPr="000E10C7" w:rsidRDefault="00256A79" w:rsidP="000E10C7">
            <w:pPr>
              <w:numPr>
                <w:ilvl w:val="0"/>
                <w:numId w:val="31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0E10C7">
              <w:rPr>
                <w:rFonts w:cs="Arial"/>
                <w:b/>
                <w:sz w:val="20"/>
                <w:szCs w:val="20"/>
              </w:rPr>
              <w:lastRenderedPageBreak/>
              <w:t xml:space="preserve">OTHER Accountability: </w:t>
            </w:r>
            <w:r w:rsidRPr="000E10C7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E10C7">
              <w:rPr>
                <w:rFonts w:cs="Arial"/>
                <w:sz w:val="20"/>
                <w:szCs w:val="20"/>
              </w:rPr>
            </w:r>
            <w:r w:rsidRPr="000E10C7">
              <w:rPr>
                <w:rFonts w:cs="Arial"/>
                <w:sz w:val="20"/>
                <w:szCs w:val="20"/>
              </w:rPr>
              <w:fldChar w:fldCharType="separate"/>
            </w:r>
            <w:r w:rsidR="00977BBB" w:rsidRPr="000E10C7">
              <w:rPr>
                <w:rFonts w:cs="Arial"/>
                <w:noProof/>
                <w:sz w:val="20"/>
                <w:szCs w:val="20"/>
              </w:rPr>
              <w:t> </w:t>
            </w:r>
            <w:r w:rsidR="00977BBB" w:rsidRPr="000E10C7">
              <w:rPr>
                <w:rFonts w:cs="Arial"/>
                <w:noProof/>
                <w:sz w:val="20"/>
                <w:szCs w:val="20"/>
              </w:rPr>
              <w:t> </w:t>
            </w:r>
            <w:r w:rsidR="00977BBB" w:rsidRPr="000E10C7">
              <w:rPr>
                <w:rFonts w:cs="Arial"/>
                <w:noProof/>
                <w:sz w:val="20"/>
                <w:szCs w:val="20"/>
              </w:rPr>
              <w:t> </w:t>
            </w:r>
            <w:r w:rsidR="00977BBB" w:rsidRPr="000E10C7">
              <w:rPr>
                <w:rFonts w:cs="Arial"/>
                <w:noProof/>
                <w:sz w:val="20"/>
                <w:szCs w:val="20"/>
              </w:rPr>
              <w:t> </w:t>
            </w:r>
            <w:r w:rsidR="00977BBB" w:rsidRPr="000E10C7">
              <w:rPr>
                <w:rFonts w:cs="Arial"/>
                <w:noProof/>
                <w:sz w:val="20"/>
                <w:szCs w:val="20"/>
              </w:rPr>
              <w:t> </w:t>
            </w:r>
            <w:r w:rsidRPr="000E10C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64" w:type="dxa"/>
            <w:tcBorders>
              <w:bottom w:val="nil"/>
            </w:tcBorders>
            <w:shd w:val="clear" w:color="auto" w:fill="auto"/>
          </w:tcPr>
          <w:p w:rsidR="00256A79" w:rsidRPr="000E10C7" w:rsidRDefault="00256A79" w:rsidP="008E3197">
            <w:pPr>
              <w:rPr>
                <w:rFonts w:cs="Arial"/>
                <w:b/>
                <w:sz w:val="20"/>
                <w:szCs w:val="20"/>
              </w:rPr>
            </w:pPr>
            <w:r w:rsidRPr="000E10C7">
              <w:rPr>
                <w:rFonts w:cs="Arial"/>
                <w:b/>
                <w:sz w:val="20"/>
                <w:szCs w:val="20"/>
              </w:rPr>
              <w:t>% of time:</w:t>
            </w:r>
          </w:p>
        </w:tc>
      </w:tr>
      <w:tr w:rsidR="00256A79" w:rsidRPr="000E10C7" w:rsidTr="000E10C7">
        <w:trPr>
          <w:trHeight w:val="677"/>
          <w:jc w:val="center"/>
        </w:trPr>
        <w:tc>
          <w:tcPr>
            <w:tcW w:w="86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1204" w:rsidRPr="000E10C7" w:rsidRDefault="00F01204" w:rsidP="00F01204">
            <w:pPr>
              <w:rPr>
                <w:rFonts w:cs="Arial"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 xml:space="preserve">Briefly summarize your responsibilities related to this </w:t>
            </w:r>
            <w:r w:rsidR="00561CE3" w:rsidRPr="000E10C7">
              <w:rPr>
                <w:rFonts w:cs="Arial"/>
                <w:i/>
                <w:sz w:val="20"/>
                <w:szCs w:val="20"/>
              </w:rPr>
              <w:t>a</w:t>
            </w:r>
            <w:r w:rsidRPr="000E10C7">
              <w:rPr>
                <w:rFonts w:cs="Arial"/>
                <w:i/>
                <w:sz w:val="20"/>
                <w:szCs w:val="20"/>
              </w:rPr>
              <w:t>ccountability:</w:t>
            </w:r>
            <w:r w:rsidRPr="000E10C7">
              <w:rPr>
                <w:rFonts w:cs="Arial"/>
                <w:sz w:val="20"/>
                <w:szCs w:val="20"/>
              </w:rPr>
              <w:t xml:space="preserve">  </w:t>
            </w:r>
          </w:p>
          <w:p w:rsidR="00F01204" w:rsidRPr="000E10C7" w:rsidRDefault="00F01204" w:rsidP="00F01204">
            <w:pPr>
              <w:rPr>
                <w:rFonts w:cs="Arial"/>
                <w:sz w:val="18"/>
                <w:szCs w:val="18"/>
              </w:rPr>
            </w:pPr>
          </w:p>
          <w:p w:rsidR="00256A79" w:rsidRPr="000E10C7" w:rsidRDefault="00256A79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  <w:p w:rsidR="00F01204" w:rsidRPr="000E10C7" w:rsidRDefault="00F01204" w:rsidP="00F0120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56A79" w:rsidRPr="000E10C7" w:rsidRDefault="00256A79" w:rsidP="008E3197">
            <w:p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56A79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256A79" w:rsidRPr="000E10C7" w:rsidRDefault="00256A79" w:rsidP="008E3197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Specific tasks within area of accountability:</w:t>
            </w:r>
          </w:p>
        </w:tc>
      </w:tr>
      <w:tr w:rsidR="00256A79" w:rsidRPr="000E10C7" w:rsidTr="000E10C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56A79" w:rsidRPr="000E10C7" w:rsidRDefault="00256A79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56A79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6A79" w:rsidRPr="000E10C7" w:rsidRDefault="00256A79" w:rsidP="008E3197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 xml:space="preserve">Describe the most challenging and complex aspects:  </w:t>
            </w:r>
          </w:p>
        </w:tc>
      </w:tr>
      <w:tr w:rsidR="00256A79" w:rsidRPr="000E10C7" w:rsidTr="000E10C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56A79" w:rsidRPr="000E10C7" w:rsidRDefault="00256A79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56A79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6A79" w:rsidRPr="000E10C7" w:rsidRDefault="00256A79" w:rsidP="008E3197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Decisions you make:</w:t>
            </w:r>
          </w:p>
        </w:tc>
      </w:tr>
      <w:tr w:rsidR="00256A79" w:rsidRPr="000E10C7" w:rsidTr="000E10C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56A79" w:rsidRPr="000E10C7" w:rsidRDefault="00256A79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56A79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6A79" w:rsidRPr="000E10C7" w:rsidRDefault="00256A79" w:rsidP="008E3197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Decisions you refer to your supervisor:</w:t>
            </w:r>
          </w:p>
        </w:tc>
      </w:tr>
      <w:tr w:rsidR="00256A79" w:rsidRPr="000E10C7" w:rsidTr="000E10C7">
        <w:trPr>
          <w:trHeight w:val="677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256A79" w:rsidRPr="000E10C7" w:rsidRDefault="00256A79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56A79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256A79" w:rsidRPr="000E10C7" w:rsidRDefault="00256A79" w:rsidP="008E3197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List the people (internal or external) you frequently deal with related to this accountability and the nature of the relationships:</w:t>
            </w:r>
          </w:p>
        </w:tc>
      </w:tr>
      <w:tr w:rsidR="00256A79" w:rsidRPr="000E10C7" w:rsidTr="000E10C7">
        <w:trPr>
          <w:trHeight w:val="576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56A79" w:rsidRPr="000E10C7" w:rsidRDefault="00256A79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6C44D4" w:rsidRPr="00BB3389" w:rsidRDefault="006C44D4">
      <w:r w:rsidRPr="00BB3389"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4"/>
        <w:gridCol w:w="5544"/>
      </w:tblGrid>
      <w:tr w:rsidR="00156B18" w:rsidRPr="000E10C7" w:rsidTr="000E10C7">
        <w:trPr>
          <w:trHeight w:val="360"/>
          <w:jc w:val="center"/>
        </w:trPr>
        <w:tc>
          <w:tcPr>
            <w:tcW w:w="11088" w:type="dxa"/>
            <w:gridSpan w:val="2"/>
            <w:shd w:val="clear" w:color="auto" w:fill="B3B3B3"/>
            <w:vAlign w:val="center"/>
          </w:tcPr>
          <w:p w:rsidR="00156B18" w:rsidRPr="000E10C7" w:rsidRDefault="00156B18" w:rsidP="000E10C7">
            <w:pPr>
              <w:numPr>
                <w:ilvl w:val="0"/>
                <w:numId w:val="2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0E10C7">
              <w:rPr>
                <w:rFonts w:cs="Arial"/>
                <w:b/>
                <w:sz w:val="20"/>
                <w:szCs w:val="20"/>
              </w:rPr>
              <w:lastRenderedPageBreak/>
              <w:t xml:space="preserve">  Knowledge Requirements for the Position</w:t>
            </w:r>
          </w:p>
        </w:tc>
      </w:tr>
      <w:tr w:rsidR="00156B18" w:rsidRPr="000E10C7" w:rsidTr="000E10C7">
        <w:trPr>
          <w:trHeight w:val="576"/>
          <w:jc w:val="center"/>
        </w:trPr>
        <w:tc>
          <w:tcPr>
            <w:tcW w:w="11088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156B18" w:rsidRPr="000E10C7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 xml:space="preserve">What knowledge, skills, education (including professional licenses or certificates), and experience are </w:t>
            </w:r>
            <w:r w:rsidRPr="000E10C7">
              <w:rPr>
                <w:rFonts w:cs="Arial"/>
                <w:i/>
                <w:sz w:val="20"/>
                <w:szCs w:val="20"/>
                <w:u w:val="single"/>
              </w:rPr>
              <w:t>required at entry</w:t>
            </w:r>
            <w:r w:rsidRPr="000E10C7">
              <w:rPr>
                <w:rFonts w:cs="Arial"/>
                <w:i/>
                <w:sz w:val="20"/>
                <w:szCs w:val="20"/>
              </w:rPr>
              <w:t xml:space="preserve"> for this position? </w:t>
            </w:r>
          </w:p>
        </w:tc>
      </w:tr>
      <w:tr w:rsidR="00156B18" w:rsidRPr="000E10C7" w:rsidTr="000E10C7">
        <w:trPr>
          <w:trHeight w:val="288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56B18" w:rsidRPr="000E10C7" w:rsidRDefault="00156B18" w:rsidP="008251B9">
            <w:pPr>
              <w:rPr>
                <w:rFonts w:cs="Arial"/>
                <w:b/>
                <w:sz w:val="18"/>
                <w:szCs w:val="18"/>
              </w:rPr>
            </w:pPr>
            <w:r w:rsidRPr="000E10C7">
              <w:rPr>
                <w:rFonts w:cs="Arial"/>
                <w:i/>
                <w:sz w:val="18"/>
                <w:szCs w:val="18"/>
              </w:rPr>
              <w:t>Knowledge:</w:t>
            </w:r>
            <w:r w:rsidRPr="000E10C7">
              <w:rPr>
                <w:rFonts w:cs="Arial"/>
                <w:sz w:val="18"/>
                <w:szCs w:val="18"/>
              </w:rPr>
              <w:t xml:space="preserve"> </w:t>
            </w: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6B18" w:rsidRPr="000E10C7" w:rsidTr="000E10C7">
        <w:trPr>
          <w:trHeight w:val="288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56B18" w:rsidRPr="000E10C7" w:rsidRDefault="00156B18" w:rsidP="008251B9">
            <w:p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i/>
                <w:sz w:val="18"/>
                <w:szCs w:val="18"/>
              </w:rPr>
              <w:t>Skills:</w:t>
            </w:r>
            <w:r w:rsidRPr="000E10C7">
              <w:rPr>
                <w:rFonts w:cs="Arial"/>
                <w:sz w:val="18"/>
                <w:szCs w:val="18"/>
              </w:rPr>
              <w:t xml:space="preserve"> </w:t>
            </w: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6B18" w:rsidRPr="000E10C7" w:rsidTr="000E10C7">
        <w:trPr>
          <w:trHeight w:val="288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56B18" w:rsidRPr="000E10C7" w:rsidRDefault="00156B18" w:rsidP="008251B9">
            <w:p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i/>
                <w:sz w:val="18"/>
                <w:szCs w:val="18"/>
              </w:rPr>
              <w:t>Education (</w:t>
            </w:r>
            <w:r w:rsidR="00613043" w:rsidRPr="000E10C7">
              <w:rPr>
                <w:rFonts w:cs="Arial"/>
                <w:i/>
                <w:sz w:val="18"/>
                <w:szCs w:val="18"/>
              </w:rPr>
              <w:t xml:space="preserve">including </w:t>
            </w:r>
            <w:r w:rsidRPr="000E10C7">
              <w:rPr>
                <w:rFonts w:cs="Arial"/>
                <w:i/>
                <w:sz w:val="18"/>
                <w:szCs w:val="18"/>
              </w:rPr>
              <w:t>Licenses or certificates):</w:t>
            </w:r>
            <w:r w:rsidRPr="000E10C7">
              <w:rPr>
                <w:rFonts w:cs="Arial"/>
                <w:sz w:val="18"/>
                <w:szCs w:val="18"/>
              </w:rPr>
              <w:t xml:space="preserve"> </w:t>
            </w: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6B18" w:rsidRPr="000E10C7" w:rsidTr="000E10C7">
        <w:trPr>
          <w:trHeight w:val="288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156B18" w:rsidRPr="000E10C7" w:rsidRDefault="00156B18" w:rsidP="008251B9">
            <w:p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i/>
                <w:sz w:val="18"/>
                <w:szCs w:val="18"/>
              </w:rPr>
              <w:t>Experience:</w:t>
            </w:r>
            <w:r w:rsidRPr="000E10C7">
              <w:rPr>
                <w:rFonts w:cs="Arial"/>
                <w:sz w:val="18"/>
                <w:szCs w:val="18"/>
              </w:rPr>
              <w:t xml:space="preserve"> </w:t>
            </w: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  <w:r w:rsidRPr="000E10C7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156B18" w:rsidRPr="000E10C7" w:rsidTr="000E10C7">
        <w:trPr>
          <w:trHeight w:val="576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156B18" w:rsidRPr="000E10C7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 xml:space="preserve">What knowledge, skills, education (including professional licenses or certificates), and experience are required of a </w:t>
            </w:r>
            <w:r w:rsidRPr="000E10C7">
              <w:rPr>
                <w:rFonts w:cs="Arial"/>
                <w:i/>
                <w:sz w:val="20"/>
                <w:szCs w:val="20"/>
                <w:u w:val="single"/>
              </w:rPr>
              <w:t>fully trained and competent</w:t>
            </w:r>
            <w:r w:rsidRPr="000E10C7">
              <w:rPr>
                <w:rFonts w:cs="Arial"/>
                <w:i/>
                <w:sz w:val="20"/>
                <w:szCs w:val="20"/>
              </w:rPr>
              <w:t xml:space="preserve"> employee in this position?</w:t>
            </w:r>
          </w:p>
        </w:tc>
      </w:tr>
      <w:tr w:rsidR="00156B18" w:rsidRPr="000E10C7" w:rsidTr="000E10C7">
        <w:trPr>
          <w:trHeight w:val="288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56B18" w:rsidRPr="000E10C7" w:rsidRDefault="00156B18" w:rsidP="008251B9">
            <w:p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i/>
                <w:sz w:val="18"/>
                <w:szCs w:val="18"/>
              </w:rPr>
              <w:t>Knowledge:</w:t>
            </w:r>
            <w:r w:rsidRPr="000E10C7">
              <w:rPr>
                <w:rFonts w:cs="Arial"/>
                <w:sz w:val="18"/>
                <w:szCs w:val="18"/>
              </w:rPr>
              <w:t xml:space="preserve"> </w:t>
            </w: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6B18" w:rsidRPr="000E10C7" w:rsidTr="000E10C7">
        <w:trPr>
          <w:trHeight w:val="288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56B18" w:rsidRPr="000E10C7" w:rsidRDefault="00156B18" w:rsidP="008251B9">
            <w:p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i/>
                <w:sz w:val="18"/>
                <w:szCs w:val="18"/>
              </w:rPr>
              <w:t>Skills:</w:t>
            </w:r>
            <w:r w:rsidRPr="000E10C7">
              <w:rPr>
                <w:rFonts w:cs="Arial"/>
                <w:sz w:val="18"/>
                <w:szCs w:val="18"/>
              </w:rPr>
              <w:t xml:space="preserve"> </w:t>
            </w: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6B18" w:rsidRPr="000E10C7" w:rsidTr="000E10C7">
        <w:trPr>
          <w:trHeight w:val="288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56B18" w:rsidRPr="000E10C7" w:rsidRDefault="00156B18" w:rsidP="008251B9">
            <w:p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i/>
                <w:sz w:val="18"/>
                <w:szCs w:val="18"/>
              </w:rPr>
              <w:t>Education (</w:t>
            </w:r>
            <w:r w:rsidR="00613043" w:rsidRPr="000E10C7">
              <w:rPr>
                <w:rFonts w:cs="Arial"/>
                <w:i/>
                <w:sz w:val="18"/>
                <w:szCs w:val="18"/>
              </w:rPr>
              <w:t xml:space="preserve">including </w:t>
            </w:r>
            <w:r w:rsidRPr="000E10C7">
              <w:rPr>
                <w:rFonts w:cs="Arial"/>
                <w:i/>
                <w:sz w:val="18"/>
                <w:szCs w:val="18"/>
              </w:rPr>
              <w:t>Licenses or certificates):</w:t>
            </w:r>
            <w:r w:rsidRPr="000E10C7">
              <w:rPr>
                <w:rFonts w:cs="Arial"/>
                <w:sz w:val="18"/>
                <w:szCs w:val="18"/>
              </w:rPr>
              <w:t xml:space="preserve"> </w:t>
            </w: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6B18" w:rsidRPr="000E10C7" w:rsidTr="000E10C7">
        <w:trPr>
          <w:trHeight w:val="288"/>
          <w:jc w:val="center"/>
        </w:trPr>
        <w:tc>
          <w:tcPr>
            <w:tcW w:w="11088" w:type="dxa"/>
            <w:gridSpan w:val="2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156B18" w:rsidRPr="000E10C7" w:rsidRDefault="00156B18" w:rsidP="008251B9">
            <w:p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i/>
                <w:sz w:val="18"/>
                <w:szCs w:val="18"/>
              </w:rPr>
              <w:t>Experience:</w:t>
            </w:r>
            <w:r w:rsidRPr="000E10C7">
              <w:rPr>
                <w:rFonts w:cs="Arial"/>
                <w:sz w:val="18"/>
                <w:szCs w:val="18"/>
              </w:rPr>
              <w:t xml:space="preserve"> </w:t>
            </w: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6B18" w:rsidRPr="000E10C7" w:rsidTr="000E10C7">
        <w:trPr>
          <w:trHeight w:val="360"/>
          <w:jc w:val="center"/>
        </w:trPr>
        <w:tc>
          <w:tcPr>
            <w:tcW w:w="11088" w:type="dxa"/>
            <w:gridSpan w:val="2"/>
            <w:shd w:val="clear" w:color="auto" w:fill="B3B3B3"/>
            <w:vAlign w:val="center"/>
          </w:tcPr>
          <w:p w:rsidR="00156B18" w:rsidRPr="000E10C7" w:rsidRDefault="00156B18" w:rsidP="000E10C7">
            <w:pPr>
              <w:numPr>
                <w:ilvl w:val="0"/>
                <w:numId w:val="2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0E10C7">
              <w:rPr>
                <w:rFonts w:cs="Arial"/>
                <w:b/>
                <w:sz w:val="20"/>
                <w:szCs w:val="20"/>
              </w:rPr>
              <w:t>Your Education &amp; Experience</w:t>
            </w:r>
          </w:p>
        </w:tc>
      </w:tr>
      <w:tr w:rsidR="00156B18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156B18" w:rsidRPr="000E10C7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Describe your education (list all post-secondary education; if degree obtained list major; if no degree, list major or coursework, and number of years or semester hours).</w:t>
            </w:r>
          </w:p>
        </w:tc>
      </w:tr>
      <w:tr w:rsidR="00156B18" w:rsidRPr="000E10C7" w:rsidTr="000E10C7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6B18" w:rsidRPr="000E10C7" w:rsidRDefault="00156B18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6B18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6B18" w:rsidRPr="000E10C7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List any professional licenses or certificates you hold.</w:t>
            </w:r>
          </w:p>
        </w:tc>
      </w:tr>
      <w:tr w:rsidR="00156B18" w:rsidRPr="000E10C7" w:rsidTr="000E10C7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6B18" w:rsidRPr="000E10C7" w:rsidRDefault="00156B18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6B18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6B18" w:rsidRPr="000E10C7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 xml:space="preserve">List all of the </w:t>
            </w:r>
            <w:r w:rsidR="008161B9" w:rsidRPr="000E10C7">
              <w:rPr>
                <w:rFonts w:cs="Arial"/>
                <w:i/>
                <w:sz w:val="20"/>
                <w:szCs w:val="20"/>
              </w:rPr>
              <w:t>engineering</w:t>
            </w:r>
            <w:r w:rsidRPr="000E10C7">
              <w:rPr>
                <w:rFonts w:cs="Arial"/>
                <w:i/>
                <w:sz w:val="20"/>
                <w:szCs w:val="20"/>
              </w:rPr>
              <w:t>-related jobs you have held (list title, employer, brief summary of duties, and number of years job was held).</w:t>
            </w:r>
          </w:p>
        </w:tc>
      </w:tr>
      <w:tr w:rsidR="00156B18" w:rsidRPr="000E10C7" w:rsidTr="000E10C7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6B18" w:rsidRPr="000E10C7" w:rsidRDefault="00156B18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6B18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6B18" w:rsidRPr="000E10C7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Describe areas of knowledge or skill you have that contribute to successful job performance.</w:t>
            </w:r>
          </w:p>
        </w:tc>
      </w:tr>
      <w:tr w:rsidR="00156B18" w:rsidRPr="000E10C7" w:rsidTr="000E10C7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6B18" w:rsidRPr="000E10C7" w:rsidRDefault="00156B18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6B18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6B18" w:rsidRPr="000E10C7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List any training you have received that contributes to successful job performance.</w:t>
            </w:r>
          </w:p>
        </w:tc>
      </w:tr>
      <w:tr w:rsidR="00156B18" w:rsidRPr="000E10C7" w:rsidTr="000E10C7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6B18" w:rsidRPr="000E10C7" w:rsidRDefault="00156B18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6B18" w:rsidRPr="000E10C7" w:rsidTr="000E10C7">
        <w:trPr>
          <w:trHeight w:val="360"/>
          <w:jc w:val="center"/>
        </w:trPr>
        <w:tc>
          <w:tcPr>
            <w:tcW w:w="11088" w:type="dxa"/>
            <w:gridSpan w:val="2"/>
            <w:shd w:val="clear" w:color="auto" w:fill="B3B3B3"/>
            <w:vAlign w:val="center"/>
          </w:tcPr>
          <w:p w:rsidR="00156B18" w:rsidRPr="000E10C7" w:rsidRDefault="00156B18" w:rsidP="000E10C7">
            <w:pPr>
              <w:numPr>
                <w:ilvl w:val="0"/>
                <w:numId w:val="2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0E10C7">
              <w:rPr>
                <w:rFonts w:cs="Arial"/>
                <w:b/>
                <w:sz w:val="20"/>
                <w:szCs w:val="20"/>
              </w:rPr>
              <w:t>Changes</w:t>
            </w:r>
          </w:p>
        </w:tc>
      </w:tr>
      <w:tr w:rsidR="00156B18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156B18" w:rsidRPr="000E10C7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If applicable, describe how your job has changed over the past two years.</w:t>
            </w:r>
          </w:p>
        </w:tc>
      </w:tr>
      <w:tr w:rsidR="00156B18" w:rsidRPr="000E10C7" w:rsidTr="000E10C7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6B18" w:rsidRPr="000E10C7" w:rsidRDefault="00156B18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6B18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6B18" w:rsidRPr="000E10C7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If applicable, describe any changes you anticipate will occur in your job in the next two years.</w:t>
            </w:r>
          </w:p>
        </w:tc>
      </w:tr>
      <w:tr w:rsidR="00156B18" w:rsidRPr="000E10C7" w:rsidTr="000E10C7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shd w:val="clear" w:color="auto" w:fill="auto"/>
            <w:vAlign w:val="center"/>
          </w:tcPr>
          <w:p w:rsidR="00156B18" w:rsidRPr="000E10C7" w:rsidRDefault="00156B18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6B18" w:rsidRPr="000E10C7" w:rsidTr="000E10C7">
        <w:trPr>
          <w:trHeight w:val="360"/>
          <w:jc w:val="center"/>
        </w:trPr>
        <w:tc>
          <w:tcPr>
            <w:tcW w:w="11088" w:type="dxa"/>
            <w:gridSpan w:val="2"/>
            <w:shd w:val="clear" w:color="auto" w:fill="B3B3B3"/>
            <w:vAlign w:val="center"/>
          </w:tcPr>
          <w:p w:rsidR="00156B18" w:rsidRPr="000E10C7" w:rsidRDefault="00156B18" w:rsidP="000E10C7">
            <w:pPr>
              <w:numPr>
                <w:ilvl w:val="0"/>
                <w:numId w:val="2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0E10C7">
              <w:rPr>
                <w:rFonts w:cs="Arial"/>
                <w:b/>
                <w:sz w:val="20"/>
                <w:szCs w:val="20"/>
              </w:rPr>
              <w:t>Comments</w:t>
            </w:r>
          </w:p>
        </w:tc>
      </w:tr>
      <w:tr w:rsidR="00156B18" w:rsidRPr="000E10C7" w:rsidTr="000E10C7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  <w:shd w:val="clear" w:color="auto" w:fill="auto"/>
          </w:tcPr>
          <w:p w:rsidR="00156B18" w:rsidRPr="000E10C7" w:rsidRDefault="00156B18" w:rsidP="008251B9">
            <w:pPr>
              <w:rPr>
                <w:rFonts w:cs="Arial"/>
                <w:i/>
                <w:sz w:val="20"/>
                <w:szCs w:val="20"/>
              </w:rPr>
            </w:pPr>
            <w:r w:rsidRPr="000E10C7">
              <w:rPr>
                <w:rFonts w:cs="Arial"/>
                <w:i/>
                <w:sz w:val="20"/>
                <w:szCs w:val="20"/>
              </w:rPr>
              <w:t>Describe any comments you feel may be relevant in describing your current position.</w:t>
            </w:r>
          </w:p>
        </w:tc>
      </w:tr>
      <w:tr w:rsidR="00156B18" w:rsidRPr="000E10C7" w:rsidTr="000E10C7">
        <w:trPr>
          <w:trHeight w:val="50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6B18" w:rsidRPr="000E10C7" w:rsidRDefault="00156B18" w:rsidP="000E10C7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56B18" w:rsidRPr="000E10C7" w:rsidTr="000E10C7">
        <w:trPr>
          <w:trHeight w:val="576"/>
          <w:jc w:val="center"/>
        </w:trPr>
        <w:tc>
          <w:tcPr>
            <w:tcW w:w="5544" w:type="dxa"/>
            <w:tcBorders>
              <w:bottom w:val="single" w:sz="4" w:space="0" w:color="auto"/>
            </w:tcBorders>
            <w:shd w:val="clear" w:color="auto" w:fill="auto"/>
          </w:tcPr>
          <w:p w:rsidR="00156B18" w:rsidRPr="000E10C7" w:rsidRDefault="00156B18" w:rsidP="008251B9">
            <w:pPr>
              <w:rPr>
                <w:rFonts w:cs="Arial"/>
                <w:b/>
                <w:sz w:val="20"/>
                <w:szCs w:val="20"/>
              </w:rPr>
            </w:pPr>
            <w:r w:rsidRPr="000E10C7">
              <w:rPr>
                <w:rFonts w:cs="Arial"/>
                <w:b/>
                <w:sz w:val="20"/>
                <w:szCs w:val="20"/>
              </w:rPr>
              <w:t xml:space="preserve">Employee Signature: </w:t>
            </w:r>
          </w:p>
          <w:p w:rsidR="00A12394" w:rsidRPr="000E10C7" w:rsidRDefault="00A12394" w:rsidP="008251B9">
            <w:pPr>
              <w:rPr>
                <w:rFonts w:cs="Arial"/>
                <w:b/>
                <w:sz w:val="20"/>
                <w:szCs w:val="20"/>
              </w:rPr>
            </w:pPr>
          </w:p>
          <w:p w:rsidR="00A12394" w:rsidRPr="000E10C7" w:rsidRDefault="00A12394" w:rsidP="008251B9">
            <w:pPr>
              <w:rPr>
                <w:rFonts w:cs="Arial"/>
                <w:b/>
                <w:sz w:val="20"/>
                <w:szCs w:val="20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44" w:type="dxa"/>
            <w:tcBorders>
              <w:bottom w:val="single" w:sz="4" w:space="0" w:color="auto"/>
            </w:tcBorders>
            <w:shd w:val="clear" w:color="auto" w:fill="auto"/>
          </w:tcPr>
          <w:p w:rsidR="00156B18" w:rsidRPr="000E10C7" w:rsidRDefault="00156B18" w:rsidP="008251B9">
            <w:pPr>
              <w:rPr>
                <w:rFonts w:cs="Arial"/>
                <w:b/>
                <w:sz w:val="20"/>
                <w:szCs w:val="20"/>
              </w:rPr>
            </w:pPr>
            <w:r w:rsidRPr="000E10C7">
              <w:rPr>
                <w:rFonts w:cs="Arial"/>
                <w:b/>
                <w:sz w:val="20"/>
                <w:szCs w:val="20"/>
              </w:rPr>
              <w:t>Date:</w:t>
            </w:r>
          </w:p>
          <w:p w:rsidR="00A12394" w:rsidRPr="000E10C7" w:rsidRDefault="00A12394" w:rsidP="008251B9">
            <w:pPr>
              <w:rPr>
                <w:rFonts w:cs="Arial"/>
                <w:b/>
                <w:sz w:val="20"/>
                <w:szCs w:val="20"/>
              </w:rPr>
            </w:pPr>
          </w:p>
          <w:p w:rsidR="00A12394" w:rsidRPr="000E10C7" w:rsidRDefault="00A12394" w:rsidP="008251B9">
            <w:pPr>
              <w:rPr>
                <w:rFonts w:cs="Arial"/>
                <w:b/>
                <w:sz w:val="20"/>
                <w:szCs w:val="20"/>
              </w:rPr>
            </w:pPr>
            <w:r w:rsidRPr="000E10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0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10C7">
              <w:rPr>
                <w:rFonts w:cs="Arial"/>
                <w:sz w:val="18"/>
                <w:szCs w:val="18"/>
              </w:rPr>
            </w:r>
            <w:r w:rsidRPr="000E10C7">
              <w:rPr>
                <w:rFonts w:cs="Arial"/>
                <w:sz w:val="18"/>
                <w:szCs w:val="18"/>
              </w:rPr>
              <w:fldChar w:fldCharType="separate"/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="00977BBB" w:rsidRPr="000E10C7">
              <w:rPr>
                <w:rFonts w:cs="Arial"/>
                <w:noProof/>
                <w:sz w:val="18"/>
                <w:szCs w:val="18"/>
              </w:rPr>
              <w:t> </w:t>
            </w:r>
            <w:r w:rsidRPr="000E10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B22B5D" w:rsidRPr="007B4636" w:rsidRDefault="00B22B5D" w:rsidP="000C1771">
      <w:pPr>
        <w:rPr>
          <w:sz w:val="2"/>
          <w:szCs w:val="2"/>
        </w:rPr>
      </w:pPr>
    </w:p>
    <w:sectPr w:rsidR="00B22B5D" w:rsidRPr="007B4636" w:rsidSect="001647EC">
      <w:footerReference w:type="default" r:id="rId8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D58" w:rsidRDefault="000E3D58">
      <w:r>
        <w:separator/>
      </w:r>
    </w:p>
  </w:endnote>
  <w:endnote w:type="continuationSeparator" w:id="0">
    <w:p w:rsidR="000E3D58" w:rsidRDefault="000E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BF" w:rsidRPr="00BE0226" w:rsidRDefault="00306DBF">
    <w:pPr>
      <w:pStyle w:val="Footer"/>
      <w:rPr>
        <w:sz w:val="14"/>
      </w:rPr>
    </w:pPr>
    <w:r>
      <w:rPr>
        <w:sz w:val="14"/>
      </w:rPr>
      <w:t xml:space="preserve">Bureau of </w:t>
    </w:r>
    <w:r w:rsidR="00A72FAC" w:rsidRPr="00A72FAC">
      <w:rPr>
        <w:sz w:val="14"/>
      </w:rPr>
      <w:t>Human Resources</w:t>
    </w:r>
    <w:r>
      <w:rPr>
        <w:sz w:val="14"/>
      </w:rPr>
      <w:tab/>
      <w:t xml:space="preserve">                                                    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2F1C0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sz w:val="18"/>
      </w:rPr>
      <w:t xml:space="preserve">  </w:t>
    </w:r>
    <w:r>
      <w:rPr>
        <w:sz w:val="14"/>
      </w:rPr>
      <w:t xml:space="preserve">                     </w:t>
    </w:r>
    <w:r>
      <w:rPr>
        <w:sz w:val="14"/>
      </w:rPr>
      <w:tab/>
    </w:r>
    <w:r>
      <w:rPr>
        <w:sz w:val="14"/>
      </w:rPr>
      <w:tab/>
      <w:t xml:space="preserve">    Revised </w:t>
    </w:r>
    <w:r w:rsidR="002F1C0C">
      <w:rPr>
        <w:sz w:val="14"/>
      </w:rPr>
      <w:t>05-2017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D58" w:rsidRDefault="000E3D58">
      <w:r>
        <w:separator/>
      </w:r>
    </w:p>
  </w:footnote>
  <w:footnote w:type="continuationSeparator" w:id="0">
    <w:p w:rsidR="000E3D58" w:rsidRDefault="000E3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6F9"/>
    <w:multiLevelType w:val="hybridMultilevel"/>
    <w:tmpl w:val="465EF08E"/>
    <w:lvl w:ilvl="0" w:tplc="E88C08B0">
      <w:start w:val="1"/>
      <w:numFmt w:val="bullet"/>
      <w:lvlText w:val="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">
    <w:nsid w:val="02996657"/>
    <w:multiLevelType w:val="hybridMultilevel"/>
    <w:tmpl w:val="C21E7EEC"/>
    <w:lvl w:ilvl="0" w:tplc="BFB886A6">
      <w:start w:val="1"/>
      <w:numFmt w:val="bullet"/>
      <w:lvlText w:val="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>
    <w:nsid w:val="02AA5D94"/>
    <w:multiLevelType w:val="hybridMultilevel"/>
    <w:tmpl w:val="9A24F3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8D4FD9"/>
    <w:multiLevelType w:val="multilevel"/>
    <w:tmpl w:val="D8F25A8C"/>
    <w:lvl w:ilvl="0">
      <w:start w:val="1"/>
      <w:numFmt w:val="bullet"/>
      <w:lvlText w:val="o"/>
      <w:lvlJc w:val="left"/>
      <w:pPr>
        <w:tabs>
          <w:tab w:val="num" w:pos="770"/>
        </w:tabs>
        <w:ind w:left="77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4">
    <w:nsid w:val="09D55FB8"/>
    <w:multiLevelType w:val="hybridMultilevel"/>
    <w:tmpl w:val="D8F25A8C"/>
    <w:lvl w:ilvl="0" w:tplc="04090003">
      <w:start w:val="1"/>
      <w:numFmt w:val="bullet"/>
      <w:lvlText w:val="o"/>
      <w:lvlJc w:val="left"/>
      <w:pPr>
        <w:tabs>
          <w:tab w:val="num" w:pos="770"/>
        </w:tabs>
        <w:ind w:left="77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5">
    <w:nsid w:val="0CB06774"/>
    <w:multiLevelType w:val="multilevel"/>
    <w:tmpl w:val="9CC6DC94"/>
    <w:lvl w:ilvl="0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6">
    <w:nsid w:val="0D06525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EEE71F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0FF32A6"/>
    <w:multiLevelType w:val="hybridMultilevel"/>
    <w:tmpl w:val="38068D54"/>
    <w:lvl w:ilvl="0" w:tplc="F9DE6A0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BFB886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30356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F5E01A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0ED5BC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3AA70D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CFD2A41"/>
    <w:multiLevelType w:val="hybridMultilevel"/>
    <w:tmpl w:val="A7284A3E"/>
    <w:lvl w:ilvl="0" w:tplc="BFB886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7F7FA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9C7394E"/>
    <w:multiLevelType w:val="multilevel"/>
    <w:tmpl w:val="B406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5E727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E2B27D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E643E8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EB97935"/>
    <w:multiLevelType w:val="hybridMultilevel"/>
    <w:tmpl w:val="790638A6"/>
    <w:lvl w:ilvl="0" w:tplc="04090005">
      <w:start w:val="1"/>
      <w:numFmt w:val="bullet"/>
      <w:lvlText w:val=""/>
      <w:lvlJc w:val="left"/>
      <w:pPr>
        <w:tabs>
          <w:tab w:val="num" w:pos="693"/>
        </w:tabs>
        <w:ind w:left="6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20">
    <w:nsid w:val="42D057D5"/>
    <w:multiLevelType w:val="hybridMultilevel"/>
    <w:tmpl w:val="9CC6DC94"/>
    <w:lvl w:ilvl="0" w:tplc="9E6AD2AC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1">
    <w:nsid w:val="42EA4262"/>
    <w:multiLevelType w:val="hybridMultilevel"/>
    <w:tmpl w:val="AC6E9F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134E4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D353E14"/>
    <w:multiLevelType w:val="hybridMultilevel"/>
    <w:tmpl w:val="14485D36"/>
    <w:lvl w:ilvl="0" w:tplc="5C886096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BFB886A6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  <w:b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4">
    <w:nsid w:val="50F06085"/>
    <w:multiLevelType w:val="hybridMultilevel"/>
    <w:tmpl w:val="ED00A5DC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3901344"/>
    <w:multiLevelType w:val="hybridMultilevel"/>
    <w:tmpl w:val="6B6A39EA"/>
    <w:lvl w:ilvl="0" w:tplc="E5EE7E24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26">
    <w:nsid w:val="5641490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7">
    <w:nsid w:val="575B18E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3131D30"/>
    <w:multiLevelType w:val="hybridMultilevel"/>
    <w:tmpl w:val="36DA9316"/>
    <w:lvl w:ilvl="0" w:tplc="3A4861F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BFB886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452A7F"/>
    <w:multiLevelType w:val="hybridMultilevel"/>
    <w:tmpl w:val="86DAFFFA"/>
    <w:lvl w:ilvl="0" w:tplc="04090017">
      <w:start w:val="1"/>
      <w:numFmt w:val="lowerLetter"/>
      <w:lvlText w:val="%1)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30">
    <w:nsid w:val="669A62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7E04F78"/>
    <w:multiLevelType w:val="hybridMultilevel"/>
    <w:tmpl w:val="C1FEA25C"/>
    <w:lvl w:ilvl="0" w:tplc="BFB886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1B64CA"/>
    <w:multiLevelType w:val="hybridMultilevel"/>
    <w:tmpl w:val="86DAFFFA"/>
    <w:lvl w:ilvl="0" w:tplc="04090017">
      <w:start w:val="1"/>
      <w:numFmt w:val="lowerLetter"/>
      <w:lvlText w:val="%1)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33">
    <w:nsid w:val="6C891A58"/>
    <w:multiLevelType w:val="multilevel"/>
    <w:tmpl w:val="47F4C1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DC64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2241FA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85E043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88E3FE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C8138E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5"/>
  </w:num>
  <w:num w:numId="4">
    <w:abstractNumId w:val="33"/>
  </w:num>
  <w:num w:numId="5">
    <w:abstractNumId w:val="28"/>
  </w:num>
  <w:num w:numId="6">
    <w:abstractNumId w:val="36"/>
  </w:num>
  <w:num w:numId="7">
    <w:abstractNumId w:val="17"/>
  </w:num>
  <w:num w:numId="8">
    <w:abstractNumId w:val="11"/>
  </w:num>
  <w:num w:numId="9">
    <w:abstractNumId w:val="10"/>
  </w:num>
  <w:num w:numId="10">
    <w:abstractNumId w:val="27"/>
  </w:num>
  <w:num w:numId="11">
    <w:abstractNumId w:val="18"/>
  </w:num>
  <w:num w:numId="12">
    <w:abstractNumId w:val="38"/>
  </w:num>
  <w:num w:numId="13">
    <w:abstractNumId w:val="16"/>
  </w:num>
  <w:num w:numId="14">
    <w:abstractNumId w:val="9"/>
  </w:num>
  <w:num w:numId="15">
    <w:abstractNumId w:val="6"/>
  </w:num>
  <w:num w:numId="16">
    <w:abstractNumId w:val="7"/>
  </w:num>
  <w:num w:numId="17">
    <w:abstractNumId w:val="22"/>
  </w:num>
  <w:num w:numId="18">
    <w:abstractNumId w:val="12"/>
  </w:num>
  <w:num w:numId="19">
    <w:abstractNumId w:val="14"/>
  </w:num>
  <w:num w:numId="20">
    <w:abstractNumId w:val="30"/>
  </w:num>
  <w:num w:numId="21">
    <w:abstractNumId w:val="26"/>
  </w:num>
  <w:num w:numId="22">
    <w:abstractNumId w:val="37"/>
  </w:num>
  <w:num w:numId="23">
    <w:abstractNumId w:val="35"/>
  </w:num>
  <w:num w:numId="24">
    <w:abstractNumId w:val="34"/>
  </w:num>
  <w:num w:numId="25">
    <w:abstractNumId w:val="19"/>
  </w:num>
  <w:num w:numId="26">
    <w:abstractNumId w:val="13"/>
  </w:num>
  <w:num w:numId="27">
    <w:abstractNumId w:val="31"/>
  </w:num>
  <w:num w:numId="28">
    <w:abstractNumId w:val="1"/>
  </w:num>
  <w:num w:numId="29">
    <w:abstractNumId w:val="2"/>
  </w:num>
  <w:num w:numId="30">
    <w:abstractNumId w:val="23"/>
  </w:num>
  <w:num w:numId="31">
    <w:abstractNumId w:val="24"/>
  </w:num>
  <w:num w:numId="32">
    <w:abstractNumId w:val="25"/>
  </w:num>
  <w:num w:numId="33">
    <w:abstractNumId w:val="20"/>
  </w:num>
  <w:num w:numId="34">
    <w:abstractNumId w:val="5"/>
  </w:num>
  <w:num w:numId="35">
    <w:abstractNumId w:val="4"/>
  </w:num>
  <w:num w:numId="36">
    <w:abstractNumId w:val="3"/>
  </w:num>
  <w:num w:numId="37">
    <w:abstractNumId w:val="0"/>
  </w:num>
  <w:num w:numId="38">
    <w:abstractNumId w:val="3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EE"/>
    <w:rsid w:val="00000134"/>
    <w:rsid w:val="00000182"/>
    <w:rsid w:val="000046FA"/>
    <w:rsid w:val="000107DA"/>
    <w:rsid w:val="0001632E"/>
    <w:rsid w:val="00016651"/>
    <w:rsid w:val="00017E9A"/>
    <w:rsid w:val="00021740"/>
    <w:rsid w:val="00021E90"/>
    <w:rsid w:val="00025BF9"/>
    <w:rsid w:val="000377F3"/>
    <w:rsid w:val="00041137"/>
    <w:rsid w:val="000441F1"/>
    <w:rsid w:val="00044900"/>
    <w:rsid w:val="0005416F"/>
    <w:rsid w:val="00056308"/>
    <w:rsid w:val="00060171"/>
    <w:rsid w:val="00066E65"/>
    <w:rsid w:val="00072128"/>
    <w:rsid w:val="0007373C"/>
    <w:rsid w:val="000747C2"/>
    <w:rsid w:val="00075477"/>
    <w:rsid w:val="00075548"/>
    <w:rsid w:val="00085C38"/>
    <w:rsid w:val="00085C94"/>
    <w:rsid w:val="00087B40"/>
    <w:rsid w:val="00090F12"/>
    <w:rsid w:val="0009441F"/>
    <w:rsid w:val="0009490A"/>
    <w:rsid w:val="000A2B6D"/>
    <w:rsid w:val="000A603F"/>
    <w:rsid w:val="000A7269"/>
    <w:rsid w:val="000B065D"/>
    <w:rsid w:val="000B1355"/>
    <w:rsid w:val="000B2AAE"/>
    <w:rsid w:val="000C1771"/>
    <w:rsid w:val="000C198E"/>
    <w:rsid w:val="000C32C8"/>
    <w:rsid w:val="000C3A57"/>
    <w:rsid w:val="000C514D"/>
    <w:rsid w:val="000D61CB"/>
    <w:rsid w:val="000E10C7"/>
    <w:rsid w:val="000E3D58"/>
    <w:rsid w:val="000E7305"/>
    <w:rsid w:val="000F1C63"/>
    <w:rsid w:val="001006B0"/>
    <w:rsid w:val="00100AE5"/>
    <w:rsid w:val="00101DD4"/>
    <w:rsid w:val="00102EA8"/>
    <w:rsid w:val="00103556"/>
    <w:rsid w:val="00111BEF"/>
    <w:rsid w:val="00111FAC"/>
    <w:rsid w:val="00131274"/>
    <w:rsid w:val="0013181A"/>
    <w:rsid w:val="00134245"/>
    <w:rsid w:val="00135B07"/>
    <w:rsid w:val="0013656B"/>
    <w:rsid w:val="00143310"/>
    <w:rsid w:val="001462B0"/>
    <w:rsid w:val="00152C1C"/>
    <w:rsid w:val="001561B4"/>
    <w:rsid w:val="00156B18"/>
    <w:rsid w:val="001611EE"/>
    <w:rsid w:val="00161BD2"/>
    <w:rsid w:val="001647EC"/>
    <w:rsid w:val="001651FB"/>
    <w:rsid w:val="0017123A"/>
    <w:rsid w:val="00172CF3"/>
    <w:rsid w:val="0019047D"/>
    <w:rsid w:val="00191FE7"/>
    <w:rsid w:val="00192187"/>
    <w:rsid w:val="00193BAE"/>
    <w:rsid w:val="00196641"/>
    <w:rsid w:val="001A3E81"/>
    <w:rsid w:val="001A4451"/>
    <w:rsid w:val="001A4643"/>
    <w:rsid w:val="001B263A"/>
    <w:rsid w:val="001B410B"/>
    <w:rsid w:val="001B5B6C"/>
    <w:rsid w:val="001D38ED"/>
    <w:rsid w:val="001E0333"/>
    <w:rsid w:val="001E52FF"/>
    <w:rsid w:val="001F059E"/>
    <w:rsid w:val="001F461B"/>
    <w:rsid w:val="001F5F98"/>
    <w:rsid w:val="001F79D7"/>
    <w:rsid w:val="00200AEE"/>
    <w:rsid w:val="00204D8F"/>
    <w:rsid w:val="002073F8"/>
    <w:rsid w:val="00212F52"/>
    <w:rsid w:val="00213B80"/>
    <w:rsid w:val="00215480"/>
    <w:rsid w:val="002229B4"/>
    <w:rsid w:val="002264B3"/>
    <w:rsid w:val="00231669"/>
    <w:rsid w:val="002327A4"/>
    <w:rsid w:val="00234932"/>
    <w:rsid w:val="00234F45"/>
    <w:rsid w:val="00244DD3"/>
    <w:rsid w:val="00251846"/>
    <w:rsid w:val="002523A5"/>
    <w:rsid w:val="00254C17"/>
    <w:rsid w:val="00255A1C"/>
    <w:rsid w:val="00255B60"/>
    <w:rsid w:val="00256A79"/>
    <w:rsid w:val="00266FB7"/>
    <w:rsid w:val="002724FF"/>
    <w:rsid w:val="0027757C"/>
    <w:rsid w:val="00281B9F"/>
    <w:rsid w:val="00283394"/>
    <w:rsid w:val="002836D5"/>
    <w:rsid w:val="00291606"/>
    <w:rsid w:val="00292234"/>
    <w:rsid w:val="00295576"/>
    <w:rsid w:val="002A2DA6"/>
    <w:rsid w:val="002B111A"/>
    <w:rsid w:val="002B36B6"/>
    <w:rsid w:val="002C26B2"/>
    <w:rsid w:val="002C50C3"/>
    <w:rsid w:val="002D28C5"/>
    <w:rsid w:val="002D4EB6"/>
    <w:rsid w:val="002E7F75"/>
    <w:rsid w:val="002F1C0C"/>
    <w:rsid w:val="002F2695"/>
    <w:rsid w:val="002F6CAE"/>
    <w:rsid w:val="00301EFC"/>
    <w:rsid w:val="00306DBF"/>
    <w:rsid w:val="00307FEB"/>
    <w:rsid w:val="0032511E"/>
    <w:rsid w:val="00326670"/>
    <w:rsid w:val="003357AC"/>
    <w:rsid w:val="00340C43"/>
    <w:rsid w:val="003410B2"/>
    <w:rsid w:val="00341F54"/>
    <w:rsid w:val="003452B4"/>
    <w:rsid w:val="0035048B"/>
    <w:rsid w:val="003574DF"/>
    <w:rsid w:val="00357866"/>
    <w:rsid w:val="003613C2"/>
    <w:rsid w:val="00361932"/>
    <w:rsid w:val="00363DA3"/>
    <w:rsid w:val="00373CC5"/>
    <w:rsid w:val="00382755"/>
    <w:rsid w:val="00387EE1"/>
    <w:rsid w:val="003941F3"/>
    <w:rsid w:val="003947BE"/>
    <w:rsid w:val="003A1CA4"/>
    <w:rsid w:val="003A3DF6"/>
    <w:rsid w:val="003A5558"/>
    <w:rsid w:val="003B6575"/>
    <w:rsid w:val="003C5B13"/>
    <w:rsid w:val="003D6D38"/>
    <w:rsid w:val="003E45CB"/>
    <w:rsid w:val="003F3610"/>
    <w:rsid w:val="003F5949"/>
    <w:rsid w:val="003F6E58"/>
    <w:rsid w:val="004021BF"/>
    <w:rsid w:val="00402C23"/>
    <w:rsid w:val="00424915"/>
    <w:rsid w:val="00427D34"/>
    <w:rsid w:val="00437BB0"/>
    <w:rsid w:val="00441BA8"/>
    <w:rsid w:val="00445F39"/>
    <w:rsid w:val="004468B8"/>
    <w:rsid w:val="0044785D"/>
    <w:rsid w:val="004535A0"/>
    <w:rsid w:val="00465E25"/>
    <w:rsid w:val="00467F3F"/>
    <w:rsid w:val="00470F62"/>
    <w:rsid w:val="004726EE"/>
    <w:rsid w:val="00480AFF"/>
    <w:rsid w:val="00480D29"/>
    <w:rsid w:val="00481424"/>
    <w:rsid w:val="00486388"/>
    <w:rsid w:val="00487BFA"/>
    <w:rsid w:val="0049068E"/>
    <w:rsid w:val="00490B3A"/>
    <w:rsid w:val="004974E1"/>
    <w:rsid w:val="004A153E"/>
    <w:rsid w:val="004A5DA5"/>
    <w:rsid w:val="004B2523"/>
    <w:rsid w:val="004B430E"/>
    <w:rsid w:val="004B646A"/>
    <w:rsid w:val="004C18A8"/>
    <w:rsid w:val="004C45E2"/>
    <w:rsid w:val="004D160E"/>
    <w:rsid w:val="004D2056"/>
    <w:rsid w:val="004D4752"/>
    <w:rsid w:val="004D5E2F"/>
    <w:rsid w:val="004D604F"/>
    <w:rsid w:val="004D764B"/>
    <w:rsid w:val="004D7C41"/>
    <w:rsid w:val="004E16E9"/>
    <w:rsid w:val="004E354A"/>
    <w:rsid w:val="004E59C7"/>
    <w:rsid w:val="004F71D7"/>
    <w:rsid w:val="0050591D"/>
    <w:rsid w:val="00505CBC"/>
    <w:rsid w:val="005070BE"/>
    <w:rsid w:val="00511698"/>
    <w:rsid w:val="00513B60"/>
    <w:rsid w:val="00514CC4"/>
    <w:rsid w:val="00517E9E"/>
    <w:rsid w:val="0052042F"/>
    <w:rsid w:val="00521509"/>
    <w:rsid w:val="005217AB"/>
    <w:rsid w:val="0053091E"/>
    <w:rsid w:val="0053442B"/>
    <w:rsid w:val="00534890"/>
    <w:rsid w:val="00535A36"/>
    <w:rsid w:val="0053682C"/>
    <w:rsid w:val="00540253"/>
    <w:rsid w:val="00540D72"/>
    <w:rsid w:val="0054533A"/>
    <w:rsid w:val="00547E22"/>
    <w:rsid w:val="00550B00"/>
    <w:rsid w:val="00554106"/>
    <w:rsid w:val="00561CE3"/>
    <w:rsid w:val="0056454E"/>
    <w:rsid w:val="005649E5"/>
    <w:rsid w:val="00570DC6"/>
    <w:rsid w:val="005715E2"/>
    <w:rsid w:val="00575CBE"/>
    <w:rsid w:val="0057742A"/>
    <w:rsid w:val="00580925"/>
    <w:rsid w:val="00580F2A"/>
    <w:rsid w:val="00581529"/>
    <w:rsid w:val="005858D2"/>
    <w:rsid w:val="005921FB"/>
    <w:rsid w:val="005945FF"/>
    <w:rsid w:val="0059550A"/>
    <w:rsid w:val="005A46DC"/>
    <w:rsid w:val="005A4C24"/>
    <w:rsid w:val="005A723A"/>
    <w:rsid w:val="005B3F7C"/>
    <w:rsid w:val="005B7CF8"/>
    <w:rsid w:val="005C489B"/>
    <w:rsid w:val="005C7E43"/>
    <w:rsid w:val="005D0A28"/>
    <w:rsid w:val="005E3365"/>
    <w:rsid w:val="005F12A7"/>
    <w:rsid w:val="005F19D0"/>
    <w:rsid w:val="005F6251"/>
    <w:rsid w:val="00611441"/>
    <w:rsid w:val="00613043"/>
    <w:rsid w:val="00613543"/>
    <w:rsid w:val="00615BCB"/>
    <w:rsid w:val="00615CC7"/>
    <w:rsid w:val="006172B7"/>
    <w:rsid w:val="00621E5E"/>
    <w:rsid w:val="00622831"/>
    <w:rsid w:val="00631324"/>
    <w:rsid w:val="0063157B"/>
    <w:rsid w:val="00634546"/>
    <w:rsid w:val="0063665B"/>
    <w:rsid w:val="00646929"/>
    <w:rsid w:val="00646E2D"/>
    <w:rsid w:val="00646EC6"/>
    <w:rsid w:val="006523EB"/>
    <w:rsid w:val="00654574"/>
    <w:rsid w:val="00662644"/>
    <w:rsid w:val="00667742"/>
    <w:rsid w:val="006679AD"/>
    <w:rsid w:val="00670E59"/>
    <w:rsid w:val="00671CFB"/>
    <w:rsid w:val="0068628F"/>
    <w:rsid w:val="00687870"/>
    <w:rsid w:val="00690FFC"/>
    <w:rsid w:val="006910E7"/>
    <w:rsid w:val="006C089C"/>
    <w:rsid w:val="006C0C58"/>
    <w:rsid w:val="006C44D4"/>
    <w:rsid w:val="006C55A9"/>
    <w:rsid w:val="006D3CCB"/>
    <w:rsid w:val="006D5C06"/>
    <w:rsid w:val="006E13F3"/>
    <w:rsid w:val="006E1DA2"/>
    <w:rsid w:val="006E1E8A"/>
    <w:rsid w:val="006E209F"/>
    <w:rsid w:val="006E320F"/>
    <w:rsid w:val="006F1FE4"/>
    <w:rsid w:val="006F2331"/>
    <w:rsid w:val="006F26A2"/>
    <w:rsid w:val="006F2731"/>
    <w:rsid w:val="006F29B5"/>
    <w:rsid w:val="006F4C24"/>
    <w:rsid w:val="006F58AE"/>
    <w:rsid w:val="006F789C"/>
    <w:rsid w:val="00701AC7"/>
    <w:rsid w:val="00703325"/>
    <w:rsid w:val="0070366C"/>
    <w:rsid w:val="00703ACC"/>
    <w:rsid w:val="007170F4"/>
    <w:rsid w:val="00720532"/>
    <w:rsid w:val="0072639C"/>
    <w:rsid w:val="007315AE"/>
    <w:rsid w:val="00732C65"/>
    <w:rsid w:val="007412EC"/>
    <w:rsid w:val="00753955"/>
    <w:rsid w:val="00757C0A"/>
    <w:rsid w:val="00760514"/>
    <w:rsid w:val="00761BC2"/>
    <w:rsid w:val="00765BDA"/>
    <w:rsid w:val="00766F3E"/>
    <w:rsid w:val="00770E19"/>
    <w:rsid w:val="00775BE2"/>
    <w:rsid w:val="007806C5"/>
    <w:rsid w:val="00783477"/>
    <w:rsid w:val="007863CD"/>
    <w:rsid w:val="00786640"/>
    <w:rsid w:val="007948F8"/>
    <w:rsid w:val="00794BE4"/>
    <w:rsid w:val="00796129"/>
    <w:rsid w:val="00797620"/>
    <w:rsid w:val="007A664E"/>
    <w:rsid w:val="007A7EC4"/>
    <w:rsid w:val="007B4636"/>
    <w:rsid w:val="007B60FD"/>
    <w:rsid w:val="007C7274"/>
    <w:rsid w:val="007D0BF9"/>
    <w:rsid w:val="007D0CC4"/>
    <w:rsid w:val="007D27F5"/>
    <w:rsid w:val="007F7515"/>
    <w:rsid w:val="0080151A"/>
    <w:rsid w:val="0080324C"/>
    <w:rsid w:val="0080570C"/>
    <w:rsid w:val="008152E7"/>
    <w:rsid w:val="008161B9"/>
    <w:rsid w:val="0081694F"/>
    <w:rsid w:val="00822914"/>
    <w:rsid w:val="00822A8B"/>
    <w:rsid w:val="008230B4"/>
    <w:rsid w:val="00823473"/>
    <w:rsid w:val="008250F3"/>
    <w:rsid w:val="008251B9"/>
    <w:rsid w:val="00825E98"/>
    <w:rsid w:val="00830C49"/>
    <w:rsid w:val="00834D28"/>
    <w:rsid w:val="0083574D"/>
    <w:rsid w:val="0083695B"/>
    <w:rsid w:val="00837577"/>
    <w:rsid w:val="00837ABE"/>
    <w:rsid w:val="008428C2"/>
    <w:rsid w:val="00843DBF"/>
    <w:rsid w:val="00844B9A"/>
    <w:rsid w:val="00850A51"/>
    <w:rsid w:val="0085191E"/>
    <w:rsid w:val="00852E68"/>
    <w:rsid w:val="00854F48"/>
    <w:rsid w:val="0086085A"/>
    <w:rsid w:val="0086109E"/>
    <w:rsid w:val="008669F9"/>
    <w:rsid w:val="0088040B"/>
    <w:rsid w:val="008825BC"/>
    <w:rsid w:val="008828B9"/>
    <w:rsid w:val="00882B31"/>
    <w:rsid w:val="00883795"/>
    <w:rsid w:val="00885E90"/>
    <w:rsid w:val="00887336"/>
    <w:rsid w:val="00887C30"/>
    <w:rsid w:val="0089061E"/>
    <w:rsid w:val="008907CA"/>
    <w:rsid w:val="008A0911"/>
    <w:rsid w:val="008A36EF"/>
    <w:rsid w:val="008A3ABE"/>
    <w:rsid w:val="008A61AF"/>
    <w:rsid w:val="008B0880"/>
    <w:rsid w:val="008B0BD6"/>
    <w:rsid w:val="008B4700"/>
    <w:rsid w:val="008B512A"/>
    <w:rsid w:val="008B55EB"/>
    <w:rsid w:val="008C1673"/>
    <w:rsid w:val="008D50E5"/>
    <w:rsid w:val="008D5961"/>
    <w:rsid w:val="008E1A38"/>
    <w:rsid w:val="008E3197"/>
    <w:rsid w:val="008E70A0"/>
    <w:rsid w:val="008E7368"/>
    <w:rsid w:val="008F21FF"/>
    <w:rsid w:val="0090186E"/>
    <w:rsid w:val="00902154"/>
    <w:rsid w:val="00904A8E"/>
    <w:rsid w:val="009060C0"/>
    <w:rsid w:val="00906712"/>
    <w:rsid w:val="00907BED"/>
    <w:rsid w:val="00920D19"/>
    <w:rsid w:val="00921501"/>
    <w:rsid w:val="00923453"/>
    <w:rsid w:val="009314CF"/>
    <w:rsid w:val="00931A7B"/>
    <w:rsid w:val="00931F7C"/>
    <w:rsid w:val="00932A2F"/>
    <w:rsid w:val="009364F2"/>
    <w:rsid w:val="00943D3F"/>
    <w:rsid w:val="00950AFC"/>
    <w:rsid w:val="009516FC"/>
    <w:rsid w:val="0095352B"/>
    <w:rsid w:val="00965061"/>
    <w:rsid w:val="00967EDC"/>
    <w:rsid w:val="00970A0B"/>
    <w:rsid w:val="00971519"/>
    <w:rsid w:val="00972442"/>
    <w:rsid w:val="009727A6"/>
    <w:rsid w:val="009745C9"/>
    <w:rsid w:val="009778AD"/>
    <w:rsid w:val="00977BBB"/>
    <w:rsid w:val="00984FF8"/>
    <w:rsid w:val="00986F49"/>
    <w:rsid w:val="0099084D"/>
    <w:rsid w:val="009922F9"/>
    <w:rsid w:val="009955AC"/>
    <w:rsid w:val="00997E93"/>
    <w:rsid w:val="009B10FF"/>
    <w:rsid w:val="009B1A53"/>
    <w:rsid w:val="009B39F3"/>
    <w:rsid w:val="009B5F6E"/>
    <w:rsid w:val="009B7946"/>
    <w:rsid w:val="009B7E55"/>
    <w:rsid w:val="009C67A1"/>
    <w:rsid w:val="009D5F42"/>
    <w:rsid w:val="009E21DD"/>
    <w:rsid w:val="009E3D41"/>
    <w:rsid w:val="009E613A"/>
    <w:rsid w:val="009F0B80"/>
    <w:rsid w:val="009F38D4"/>
    <w:rsid w:val="009F47BF"/>
    <w:rsid w:val="009F7BA8"/>
    <w:rsid w:val="00A032EF"/>
    <w:rsid w:val="00A101F2"/>
    <w:rsid w:val="00A10C7C"/>
    <w:rsid w:val="00A115E4"/>
    <w:rsid w:val="00A12394"/>
    <w:rsid w:val="00A154B0"/>
    <w:rsid w:val="00A17DCF"/>
    <w:rsid w:val="00A27026"/>
    <w:rsid w:val="00A37E4B"/>
    <w:rsid w:val="00A464F0"/>
    <w:rsid w:val="00A46DE2"/>
    <w:rsid w:val="00A53D05"/>
    <w:rsid w:val="00A558EE"/>
    <w:rsid w:val="00A66799"/>
    <w:rsid w:val="00A72FAC"/>
    <w:rsid w:val="00A77DF1"/>
    <w:rsid w:val="00A83EA3"/>
    <w:rsid w:val="00A90150"/>
    <w:rsid w:val="00A90ED4"/>
    <w:rsid w:val="00A9151B"/>
    <w:rsid w:val="00A93C6F"/>
    <w:rsid w:val="00A96745"/>
    <w:rsid w:val="00A96D2E"/>
    <w:rsid w:val="00A97E2F"/>
    <w:rsid w:val="00AA041F"/>
    <w:rsid w:val="00AA2246"/>
    <w:rsid w:val="00AA4707"/>
    <w:rsid w:val="00AB4CF7"/>
    <w:rsid w:val="00AB4DB0"/>
    <w:rsid w:val="00AB54DA"/>
    <w:rsid w:val="00AC190F"/>
    <w:rsid w:val="00AC47D6"/>
    <w:rsid w:val="00AC613C"/>
    <w:rsid w:val="00AD0F76"/>
    <w:rsid w:val="00AD1D7F"/>
    <w:rsid w:val="00AD479F"/>
    <w:rsid w:val="00AE3F46"/>
    <w:rsid w:val="00AE7334"/>
    <w:rsid w:val="00AF1B06"/>
    <w:rsid w:val="00AF5B22"/>
    <w:rsid w:val="00AF7DC9"/>
    <w:rsid w:val="00B00E9E"/>
    <w:rsid w:val="00B0103A"/>
    <w:rsid w:val="00B01C02"/>
    <w:rsid w:val="00B036FA"/>
    <w:rsid w:val="00B05983"/>
    <w:rsid w:val="00B119E6"/>
    <w:rsid w:val="00B13EAC"/>
    <w:rsid w:val="00B14A12"/>
    <w:rsid w:val="00B22B5D"/>
    <w:rsid w:val="00B2410A"/>
    <w:rsid w:val="00B24A1F"/>
    <w:rsid w:val="00B3116B"/>
    <w:rsid w:val="00B33B73"/>
    <w:rsid w:val="00B35449"/>
    <w:rsid w:val="00B411D0"/>
    <w:rsid w:val="00B43AF4"/>
    <w:rsid w:val="00B44885"/>
    <w:rsid w:val="00B52E1A"/>
    <w:rsid w:val="00B5606F"/>
    <w:rsid w:val="00B60B9B"/>
    <w:rsid w:val="00B61C4A"/>
    <w:rsid w:val="00B64F4C"/>
    <w:rsid w:val="00B702BE"/>
    <w:rsid w:val="00B75529"/>
    <w:rsid w:val="00B7652C"/>
    <w:rsid w:val="00B76EAB"/>
    <w:rsid w:val="00B91436"/>
    <w:rsid w:val="00BB3389"/>
    <w:rsid w:val="00BB7EEB"/>
    <w:rsid w:val="00BC1615"/>
    <w:rsid w:val="00BC7C16"/>
    <w:rsid w:val="00BD2D8F"/>
    <w:rsid w:val="00BE0226"/>
    <w:rsid w:val="00BE0624"/>
    <w:rsid w:val="00BE196E"/>
    <w:rsid w:val="00BE6C34"/>
    <w:rsid w:val="00BF01EC"/>
    <w:rsid w:val="00BF251F"/>
    <w:rsid w:val="00BF266F"/>
    <w:rsid w:val="00BF7A50"/>
    <w:rsid w:val="00C0170D"/>
    <w:rsid w:val="00C02C1C"/>
    <w:rsid w:val="00C07197"/>
    <w:rsid w:val="00C1540A"/>
    <w:rsid w:val="00C2074C"/>
    <w:rsid w:val="00C2476F"/>
    <w:rsid w:val="00C26BCF"/>
    <w:rsid w:val="00C30968"/>
    <w:rsid w:val="00C313B4"/>
    <w:rsid w:val="00C3457D"/>
    <w:rsid w:val="00C35148"/>
    <w:rsid w:val="00C40F23"/>
    <w:rsid w:val="00C43911"/>
    <w:rsid w:val="00C4392B"/>
    <w:rsid w:val="00C467E2"/>
    <w:rsid w:val="00C4795E"/>
    <w:rsid w:val="00C47C6E"/>
    <w:rsid w:val="00C53342"/>
    <w:rsid w:val="00C6277E"/>
    <w:rsid w:val="00C65031"/>
    <w:rsid w:val="00C7060C"/>
    <w:rsid w:val="00C73881"/>
    <w:rsid w:val="00C75F5E"/>
    <w:rsid w:val="00C77C9E"/>
    <w:rsid w:val="00C84119"/>
    <w:rsid w:val="00C85D99"/>
    <w:rsid w:val="00CA0F8C"/>
    <w:rsid w:val="00CA556C"/>
    <w:rsid w:val="00CA5655"/>
    <w:rsid w:val="00CB6277"/>
    <w:rsid w:val="00CD0CDC"/>
    <w:rsid w:val="00CD7FFB"/>
    <w:rsid w:val="00CE1B43"/>
    <w:rsid w:val="00CE5B01"/>
    <w:rsid w:val="00CE68BD"/>
    <w:rsid w:val="00CF3335"/>
    <w:rsid w:val="00CF4D9F"/>
    <w:rsid w:val="00D10D3E"/>
    <w:rsid w:val="00D14D98"/>
    <w:rsid w:val="00D16337"/>
    <w:rsid w:val="00D346AC"/>
    <w:rsid w:val="00D35AC4"/>
    <w:rsid w:val="00D36FD9"/>
    <w:rsid w:val="00D40235"/>
    <w:rsid w:val="00D4333E"/>
    <w:rsid w:val="00D550B5"/>
    <w:rsid w:val="00D5561E"/>
    <w:rsid w:val="00D563B1"/>
    <w:rsid w:val="00D65DB0"/>
    <w:rsid w:val="00D74893"/>
    <w:rsid w:val="00D8129B"/>
    <w:rsid w:val="00D835AD"/>
    <w:rsid w:val="00D83D50"/>
    <w:rsid w:val="00D86435"/>
    <w:rsid w:val="00D90482"/>
    <w:rsid w:val="00D96C01"/>
    <w:rsid w:val="00D97BDC"/>
    <w:rsid w:val="00DA5467"/>
    <w:rsid w:val="00DA5D9A"/>
    <w:rsid w:val="00DA6946"/>
    <w:rsid w:val="00DB02A2"/>
    <w:rsid w:val="00DB141B"/>
    <w:rsid w:val="00DB39E7"/>
    <w:rsid w:val="00DB74E1"/>
    <w:rsid w:val="00DB7631"/>
    <w:rsid w:val="00DC0F99"/>
    <w:rsid w:val="00DC27DD"/>
    <w:rsid w:val="00DC4174"/>
    <w:rsid w:val="00DC6D9A"/>
    <w:rsid w:val="00DD104F"/>
    <w:rsid w:val="00DD5DE4"/>
    <w:rsid w:val="00DD6A76"/>
    <w:rsid w:val="00DE1EBD"/>
    <w:rsid w:val="00DE1FAA"/>
    <w:rsid w:val="00DE2EF1"/>
    <w:rsid w:val="00DE764A"/>
    <w:rsid w:val="00DF0025"/>
    <w:rsid w:val="00DF04D6"/>
    <w:rsid w:val="00DF2633"/>
    <w:rsid w:val="00DF4F04"/>
    <w:rsid w:val="00DF64A4"/>
    <w:rsid w:val="00E06D82"/>
    <w:rsid w:val="00E07F61"/>
    <w:rsid w:val="00E1138E"/>
    <w:rsid w:val="00E22A59"/>
    <w:rsid w:val="00E22D6F"/>
    <w:rsid w:val="00E2569B"/>
    <w:rsid w:val="00E2684F"/>
    <w:rsid w:val="00E35F08"/>
    <w:rsid w:val="00E36C46"/>
    <w:rsid w:val="00E44DB4"/>
    <w:rsid w:val="00E65B95"/>
    <w:rsid w:val="00E677AE"/>
    <w:rsid w:val="00E709A9"/>
    <w:rsid w:val="00E712FF"/>
    <w:rsid w:val="00E72E63"/>
    <w:rsid w:val="00E75325"/>
    <w:rsid w:val="00E76557"/>
    <w:rsid w:val="00E80024"/>
    <w:rsid w:val="00E8437A"/>
    <w:rsid w:val="00E94D28"/>
    <w:rsid w:val="00E95651"/>
    <w:rsid w:val="00EC1EEB"/>
    <w:rsid w:val="00EC36DB"/>
    <w:rsid w:val="00EC4DF1"/>
    <w:rsid w:val="00EC5B2E"/>
    <w:rsid w:val="00EC5BB8"/>
    <w:rsid w:val="00EC6200"/>
    <w:rsid w:val="00ED1B9F"/>
    <w:rsid w:val="00ED264F"/>
    <w:rsid w:val="00ED2E41"/>
    <w:rsid w:val="00ED2F2B"/>
    <w:rsid w:val="00ED71CA"/>
    <w:rsid w:val="00EE4B5E"/>
    <w:rsid w:val="00EE4DE5"/>
    <w:rsid w:val="00EF54A0"/>
    <w:rsid w:val="00EF6EBC"/>
    <w:rsid w:val="00F01204"/>
    <w:rsid w:val="00F054B1"/>
    <w:rsid w:val="00F102ED"/>
    <w:rsid w:val="00F115C2"/>
    <w:rsid w:val="00F164C7"/>
    <w:rsid w:val="00F21A13"/>
    <w:rsid w:val="00F25CB7"/>
    <w:rsid w:val="00F27650"/>
    <w:rsid w:val="00F32831"/>
    <w:rsid w:val="00F3556A"/>
    <w:rsid w:val="00F357E6"/>
    <w:rsid w:val="00F3597D"/>
    <w:rsid w:val="00F36E1F"/>
    <w:rsid w:val="00F40402"/>
    <w:rsid w:val="00F40CF8"/>
    <w:rsid w:val="00F42A78"/>
    <w:rsid w:val="00F46A6C"/>
    <w:rsid w:val="00F47A1D"/>
    <w:rsid w:val="00F51096"/>
    <w:rsid w:val="00F54D07"/>
    <w:rsid w:val="00F57D33"/>
    <w:rsid w:val="00F6115A"/>
    <w:rsid w:val="00F6326F"/>
    <w:rsid w:val="00F663F1"/>
    <w:rsid w:val="00F71D3D"/>
    <w:rsid w:val="00F71E6F"/>
    <w:rsid w:val="00F735AB"/>
    <w:rsid w:val="00F75F7F"/>
    <w:rsid w:val="00F80B2D"/>
    <w:rsid w:val="00F84259"/>
    <w:rsid w:val="00F84F04"/>
    <w:rsid w:val="00F8573D"/>
    <w:rsid w:val="00F903FC"/>
    <w:rsid w:val="00F90937"/>
    <w:rsid w:val="00F95D5B"/>
    <w:rsid w:val="00FB059E"/>
    <w:rsid w:val="00FB3DA6"/>
    <w:rsid w:val="00FC08C7"/>
    <w:rsid w:val="00FC1437"/>
    <w:rsid w:val="00FC6219"/>
    <w:rsid w:val="00FD34A1"/>
    <w:rsid w:val="00FE0D5E"/>
    <w:rsid w:val="00FE1C4B"/>
    <w:rsid w:val="00FE4FBF"/>
    <w:rsid w:val="00F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CDC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5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E02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02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0226"/>
  </w:style>
  <w:style w:type="paragraph" w:styleId="BalloonText">
    <w:name w:val="Balloon Text"/>
    <w:basedOn w:val="Normal"/>
    <w:semiHidden/>
    <w:rsid w:val="0081694F"/>
    <w:rPr>
      <w:rFonts w:ascii="Tahoma" w:hAnsi="Tahoma" w:cs="Tahoma"/>
      <w:sz w:val="16"/>
      <w:szCs w:val="16"/>
    </w:rPr>
  </w:style>
  <w:style w:type="character" w:customStyle="1" w:styleId="pesf15018c">
    <w:name w:val="pesf15018c"/>
    <w:semiHidden/>
    <w:rsid w:val="002073F8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CDC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5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E02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02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0226"/>
  </w:style>
  <w:style w:type="paragraph" w:styleId="BalloonText">
    <w:name w:val="Balloon Text"/>
    <w:basedOn w:val="Normal"/>
    <w:semiHidden/>
    <w:rsid w:val="0081694F"/>
    <w:rPr>
      <w:rFonts w:ascii="Tahoma" w:hAnsi="Tahoma" w:cs="Tahoma"/>
      <w:sz w:val="16"/>
      <w:szCs w:val="16"/>
    </w:rPr>
  </w:style>
  <w:style w:type="character" w:customStyle="1" w:styleId="pesf15018c">
    <w:name w:val="pesf15018c"/>
    <w:semiHidden/>
    <w:rsid w:val="002073F8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57C17BB9.dotm</Template>
  <TotalTime>0</TotalTime>
  <Pages>14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ANALYSIS QUESTIONNAIRE</vt:lpstr>
    </vt:vector>
  </TitlesOfParts>
  <Company>State of South Dakota</Company>
  <LinksUpToDate>false</LinksUpToDate>
  <CharactersWithSpaces>13270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ANALYSIS QUESTIONNAIRE</dc:title>
  <dc:creator>pesf15018c</dc:creator>
  <cp:lastModifiedBy>Edwards, Rachel</cp:lastModifiedBy>
  <cp:revision>5</cp:revision>
  <cp:lastPrinted>2009-03-09T16:22:00Z</cp:lastPrinted>
  <dcterms:created xsi:type="dcterms:W3CDTF">2013-03-15T15:33:00Z</dcterms:created>
  <dcterms:modified xsi:type="dcterms:W3CDTF">2017-05-19T14:29:00Z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934360467</vt:i4>
  </property>
  <property fmtid="{D5CDD505-2E9C-101B-9397-08002B2CF9AE}" pid="3" name="_EmailSubject">
    <vt:lpwstr>Nurse &amp; Engineer CBQs...still searching for scientists</vt:lpwstr>
  </property>
  <property fmtid="{D5CDD505-2E9C-101B-9397-08002B2CF9AE}" pid="4" name="_AuthorEmail">
    <vt:lpwstr>Brent.Tifft@state.sd.us</vt:lpwstr>
  </property>
  <property fmtid="{D5CDD505-2E9C-101B-9397-08002B2CF9AE}" pid="5" name="_AuthorEmailDisplayName">
    <vt:lpwstr>Tifft, Brent</vt:lpwstr>
  </property>
  <property fmtid="{D5CDD505-2E9C-101B-9397-08002B2CF9AE}" pid="6" name="_PreviousAdHocReviewCycleID">
    <vt:i4>269143102</vt:i4>
  </property>
  <property fmtid="{D5CDD505-2E9C-101B-9397-08002B2CF9AE}" pid="7" name="_ReviewingToolsShownOnce">
    <vt:lpwstr/>
  </property>
</Properties>
</file>