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F53757" w:rsidTr="00F53757">
        <w:trPr>
          <w:trHeight w:val="143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BD" w:rsidRPr="00F53757" w:rsidRDefault="00CE68BD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PersonName">
              <w:smartTag w:uri="urn:schemas-microsoft-com:office:smarttags" w:element="place">
                <w:r w:rsidRPr="00F53757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C75F5E" w:rsidRPr="00F53757" w:rsidRDefault="00775BE2" w:rsidP="00F537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3757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F53757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DD5DE4" w:rsidRPr="00F53757" w:rsidRDefault="006E4EC6" w:rsidP="00F537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3757">
              <w:rPr>
                <w:rFonts w:cs="Arial"/>
              </w:rPr>
              <w:t>BIT</w:t>
            </w:r>
            <w:r w:rsidR="001778AD">
              <w:rPr>
                <w:rFonts w:cs="Arial"/>
              </w:rPr>
              <w:t>—Software Engineering</w:t>
            </w:r>
          </w:p>
        </w:tc>
      </w:tr>
      <w:tr w:rsidR="003B6575" w:rsidRPr="005F496C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5F496C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5F496C" w:rsidTr="00F5375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5F496C" w:rsidRDefault="00DD5DE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5F496C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164C7" w:rsidRPr="005F496C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  <w:shd w:val="clear" w:color="auto" w:fill="auto"/>
          </w:tcPr>
          <w:p w:rsidR="00F164C7" w:rsidRPr="005F496C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</w:tcPr>
          <w:p w:rsidR="00F164C7" w:rsidRPr="005F496C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5F496C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164C7" w:rsidRPr="005F496C" w:rsidRDefault="00D16337" w:rsidP="00F84F04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F496C">
              <w:rPr>
                <w:rFonts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shd w:val="clear" w:color="auto" w:fill="auto"/>
            <w:vAlign w:val="center"/>
          </w:tcPr>
          <w:p w:rsidR="00F164C7" w:rsidRPr="005F496C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5F496C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center"/>
          </w:tcPr>
          <w:p w:rsidR="00F164C7" w:rsidRPr="005F496C" w:rsidRDefault="00F164C7" w:rsidP="00F84F04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47E22" w:rsidRPr="005F496C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547E22" w:rsidRPr="005F496C" w:rsidRDefault="00BD651A" w:rsidP="00B2410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Job </w:t>
            </w:r>
            <w:r w:rsidR="00547E22" w:rsidRPr="005F496C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5F496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i/>
                <w:sz w:val="20"/>
                <w:szCs w:val="20"/>
              </w:rPr>
              <w:t xml:space="preserve">or Position </w:t>
            </w:r>
            <w:r w:rsidR="00A154B0" w:rsidRPr="005F496C">
              <w:rPr>
                <w:rFonts w:cs="Arial"/>
                <w:i/>
                <w:sz w:val="20"/>
                <w:szCs w:val="20"/>
              </w:rPr>
              <w:t>Title</w:t>
            </w:r>
            <w:r w:rsidR="00547E22" w:rsidRPr="005F496C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547E22" w:rsidRPr="005F496C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Working Title</w:t>
            </w:r>
            <w:r w:rsidR="00BD51A0" w:rsidRPr="005F496C">
              <w:rPr>
                <w:rFonts w:cs="Arial"/>
                <w:i/>
                <w:sz w:val="20"/>
                <w:szCs w:val="20"/>
              </w:rPr>
              <w:t xml:space="preserve"> (if different)</w:t>
            </w:r>
            <w:r w:rsidRPr="005F496C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F84F04" w:rsidRPr="005F496C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5F496C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5F496C" w:rsidRDefault="00F84F04" w:rsidP="00D10D3E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D160E" w:rsidRPr="005F496C" w:rsidTr="00F5375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4D160E" w:rsidRPr="005F496C" w:rsidRDefault="004D160E" w:rsidP="00BD651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D</w:t>
            </w:r>
            <w:r w:rsidR="00BD651A" w:rsidRPr="005F496C">
              <w:rPr>
                <w:rFonts w:cs="Arial"/>
                <w:i/>
                <w:sz w:val="20"/>
                <w:szCs w:val="20"/>
              </w:rPr>
              <w:t>ivision/Program</w:t>
            </w:r>
            <w:r w:rsidRPr="005F496C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4D160E" w:rsidRPr="005F496C" w:rsidRDefault="00BD651A" w:rsidP="00BD651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Supervisor’s Name</w:t>
            </w:r>
            <w:r w:rsidR="004D160E" w:rsidRPr="005F496C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4D160E" w:rsidRPr="005F496C" w:rsidTr="00F5375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4D160E" w:rsidRPr="005F496C" w:rsidRDefault="00BD651A" w:rsidP="00066E65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160E" w:rsidRPr="005F496C" w:rsidRDefault="004D160E" w:rsidP="00066E65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4F04" w:rsidRPr="005F496C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84F04" w:rsidRPr="005F496C" w:rsidRDefault="00F84F04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5F496C" w:rsidRDefault="00687870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>Th</w:t>
            </w:r>
            <w:r w:rsidR="00CF4D9F" w:rsidRPr="005F496C">
              <w:rPr>
                <w:rFonts w:cs="Arial"/>
                <w:sz w:val="20"/>
                <w:szCs w:val="20"/>
              </w:rPr>
              <w:t>e purpose of a job is the</w:t>
            </w:r>
            <w:r w:rsidR="003A5558" w:rsidRPr="005F496C">
              <w:rPr>
                <w:rFonts w:cs="Arial"/>
                <w:sz w:val="20"/>
                <w:szCs w:val="20"/>
              </w:rPr>
              <w:t xml:space="preserve"> primary reason</w:t>
            </w:r>
            <w:r w:rsidRPr="005F496C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5F496C">
              <w:rPr>
                <w:rFonts w:cs="Arial"/>
                <w:sz w:val="20"/>
                <w:szCs w:val="20"/>
              </w:rPr>
              <w:t>the</w:t>
            </w:r>
            <w:r w:rsidRPr="005F496C">
              <w:rPr>
                <w:rFonts w:cs="Arial"/>
                <w:sz w:val="20"/>
                <w:szCs w:val="20"/>
              </w:rPr>
              <w:t xml:space="preserve"> job exists.  </w:t>
            </w:r>
          </w:p>
        </w:tc>
      </w:tr>
      <w:tr w:rsidR="00F84F04" w:rsidRPr="005F496C" w:rsidTr="00F53757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F84F04" w:rsidRPr="005F496C" w:rsidRDefault="00BD51A0" w:rsidP="005A6BAA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In one or two sentences, describe the </w:t>
            </w:r>
            <w:r w:rsidR="00F84F04" w:rsidRPr="005F496C">
              <w:rPr>
                <w:rFonts w:cs="Arial"/>
                <w:i/>
                <w:sz w:val="20"/>
                <w:szCs w:val="20"/>
              </w:rPr>
              <w:t>purpose of your position</w:t>
            </w:r>
            <w:r w:rsidR="007853D8" w:rsidRPr="005F496C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F84F04" w:rsidRPr="005F496C" w:rsidTr="00F53757">
        <w:trPr>
          <w:trHeight w:val="675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F04" w:rsidRPr="005F496C" w:rsidRDefault="00F84F04" w:rsidP="00BD51A0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  <w:r w:rsidR="00931F7C" w:rsidRPr="005F496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56B18" w:rsidRPr="005F496C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56B18" w:rsidRPr="005F496C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5F496C" w:rsidRDefault="00156B18" w:rsidP="00F53757">
            <w:pPr>
              <w:ind w:left="5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 xml:space="preserve">Accountabilities are the major areas of responsibility in your job.  </w:t>
            </w:r>
          </w:p>
        </w:tc>
      </w:tr>
      <w:tr w:rsidR="001B263A" w:rsidRPr="005F496C" w:rsidTr="00F5375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53D8" w:rsidRPr="005F496C" w:rsidRDefault="007853D8" w:rsidP="007853D8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 xml:space="preserve">Group your job tasks into the following </w:t>
            </w:r>
            <w:r w:rsidRPr="005F496C">
              <w:rPr>
                <w:rFonts w:cs="Arial"/>
                <w:i/>
                <w:sz w:val="20"/>
                <w:szCs w:val="20"/>
              </w:rPr>
              <w:t>accountabilities.</w:t>
            </w:r>
            <w:r w:rsidRPr="005F496C">
              <w:rPr>
                <w:rFonts w:cs="Arial"/>
                <w:sz w:val="20"/>
                <w:szCs w:val="20"/>
              </w:rPr>
              <w:t xml:space="preserve"> For each area that you are responsible for, complete an accountability section (beginning on the next page). </w:t>
            </w:r>
          </w:p>
          <w:p w:rsidR="00402C0C" w:rsidRPr="00D16A69" w:rsidRDefault="00402C0C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D16A69">
              <w:rPr>
                <w:rFonts w:cs="Arial"/>
                <w:b/>
                <w:sz w:val="20"/>
                <w:szCs w:val="20"/>
              </w:rPr>
              <w:t>Project</w:t>
            </w:r>
            <w:r w:rsidR="007B1DBA">
              <w:rPr>
                <w:rFonts w:cs="Arial"/>
                <w:b/>
                <w:sz w:val="20"/>
                <w:szCs w:val="20"/>
              </w:rPr>
              <w:t xml:space="preserve">s/Project Management or </w:t>
            </w:r>
            <w:r w:rsidRPr="00D16A69">
              <w:rPr>
                <w:rFonts w:cs="Arial"/>
                <w:b/>
                <w:sz w:val="20"/>
                <w:szCs w:val="20"/>
              </w:rPr>
              <w:t>Contract Administration</w:t>
            </w:r>
          </w:p>
          <w:p w:rsidR="00974A11" w:rsidRDefault="00974A11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Business Analysis</w:t>
            </w:r>
          </w:p>
          <w:p w:rsidR="00402C0C" w:rsidRPr="00D16A69" w:rsidRDefault="00402C0C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D16A69">
              <w:rPr>
                <w:rFonts w:cs="Arial"/>
                <w:b/>
                <w:sz w:val="20"/>
                <w:szCs w:val="20"/>
              </w:rPr>
              <w:t xml:space="preserve">Analysis </w:t>
            </w:r>
            <w:r w:rsidR="007B1DBA">
              <w:rPr>
                <w:rFonts w:cs="Arial"/>
                <w:b/>
                <w:sz w:val="20"/>
                <w:szCs w:val="20"/>
              </w:rPr>
              <w:t>and</w:t>
            </w:r>
            <w:r w:rsidRPr="00D16A69">
              <w:rPr>
                <w:rFonts w:cs="Arial"/>
                <w:b/>
                <w:sz w:val="20"/>
                <w:szCs w:val="20"/>
              </w:rPr>
              <w:t xml:space="preserve"> Design</w:t>
            </w:r>
            <w:r w:rsidR="007B1DB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B1DBA">
              <w:rPr>
                <w:rFonts w:cs="Arial"/>
                <w:sz w:val="20"/>
                <w:szCs w:val="20"/>
              </w:rPr>
              <w:t>(including designing systems; and developing, maintaining, and applying knowledge)</w:t>
            </w:r>
            <w:r w:rsidR="007B1DB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02C0C" w:rsidRDefault="00402C0C" w:rsidP="00402C0C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D16A69">
              <w:rPr>
                <w:rFonts w:cs="Arial"/>
                <w:b/>
                <w:sz w:val="20"/>
                <w:szCs w:val="20"/>
              </w:rPr>
              <w:t>Software Construction</w:t>
            </w:r>
            <w:r w:rsidR="007B1DBA">
              <w:rPr>
                <w:rFonts w:cs="Arial"/>
                <w:sz w:val="20"/>
                <w:szCs w:val="20"/>
              </w:rPr>
              <w:t xml:space="preserve"> (including coding and documentation)</w:t>
            </w:r>
          </w:p>
          <w:p w:rsidR="007B1DBA" w:rsidRPr="00D16A69" w:rsidRDefault="007B1DBA" w:rsidP="007B1DBA">
            <w:pPr>
              <w:numPr>
                <w:ilvl w:val="0"/>
                <w:numId w:val="38"/>
              </w:numPr>
              <w:rPr>
                <w:rFonts w:cs="Arial"/>
                <w:b/>
                <w:sz w:val="20"/>
                <w:szCs w:val="20"/>
              </w:rPr>
            </w:pPr>
            <w:r w:rsidRPr="00D16A69">
              <w:rPr>
                <w:rFonts w:cs="Arial"/>
                <w:b/>
                <w:sz w:val="20"/>
                <w:szCs w:val="20"/>
              </w:rPr>
              <w:t>Client/Vendor Relations</w:t>
            </w:r>
          </w:p>
          <w:p w:rsidR="00402C0C" w:rsidRPr="005F496C" w:rsidRDefault="00402C0C" w:rsidP="00402C0C">
            <w:pPr>
              <w:ind w:left="410"/>
              <w:rPr>
                <w:rFonts w:cs="Arial"/>
                <w:sz w:val="20"/>
                <w:szCs w:val="20"/>
              </w:rPr>
            </w:pPr>
          </w:p>
          <w:p w:rsidR="00AA2246" w:rsidRPr="005F496C" w:rsidRDefault="009B5F6E" w:rsidP="00F53757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 xml:space="preserve">If </w:t>
            </w:r>
            <w:r w:rsidR="00A97E2F" w:rsidRPr="005F496C">
              <w:rPr>
                <w:rFonts w:cs="Arial"/>
                <w:sz w:val="20"/>
                <w:szCs w:val="20"/>
              </w:rPr>
              <w:t xml:space="preserve">you perform </w:t>
            </w:r>
            <w:r w:rsidR="007853D8" w:rsidRPr="005F496C">
              <w:rPr>
                <w:rFonts w:cs="Arial"/>
                <w:sz w:val="20"/>
                <w:szCs w:val="20"/>
              </w:rPr>
              <w:t xml:space="preserve">additional tasks </w:t>
            </w:r>
            <w:r w:rsidR="00A97E2F" w:rsidRPr="005F496C">
              <w:rPr>
                <w:rFonts w:cs="Arial"/>
                <w:sz w:val="20"/>
                <w:szCs w:val="20"/>
              </w:rPr>
              <w:t>that do not fit under any of the</w:t>
            </w:r>
            <w:r w:rsidR="007853D8" w:rsidRPr="005F496C">
              <w:rPr>
                <w:rFonts w:cs="Arial"/>
                <w:sz w:val="20"/>
                <w:szCs w:val="20"/>
              </w:rPr>
              <w:t xml:space="preserve"> accountabilities</w:t>
            </w:r>
            <w:r w:rsidR="005F496C" w:rsidRPr="005F496C">
              <w:rPr>
                <w:rFonts w:cs="Arial"/>
                <w:sz w:val="20"/>
                <w:szCs w:val="20"/>
              </w:rPr>
              <w:t xml:space="preserve"> listed above</w:t>
            </w:r>
            <w:r w:rsidR="00A97E2F" w:rsidRPr="005F496C">
              <w:rPr>
                <w:rFonts w:cs="Arial"/>
                <w:sz w:val="20"/>
                <w:szCs w:val="20"/>
              </w:rPr>
              <w:t xml:space="preserve">, </w:t>
            </w:r>
            <w:r w:rsidR="005F496C" w:rsidRPr="005F496C">
              <w:rPr>
                <w:rFonts w:cs="Arial"/>
                <w:sz w:val="20"/>
                <w:szCs w:val="20"/>
              </w:rPr>
              <w:t>identify one or more additional</w:t>
            </w:r>
            <w:r w:rsidR="005A6BAA" w:rsidRPr="005F496C">
              <w:rPr>
                <w:rFonts w:cs="Arial"/>
                <w:sz w:val="20"/>
                <w:szCs w:val="20"/>
              </w:rPr>
              <w:t xml:space="preserve"> accountabilit</w:t>
            </w:r>
            <w:r w:rsidR="005F496C" w:rsidRPr="005F496C">
              <w:rPr>
                <w:rFonts w:cs="Arial"/>
                <w:sz w:val="20"/>
                <w:szCs w:val="20"/>
              </w:rPr>
              <w:t>ies</w:t>
            </w:r>
            <w:r w:rsidR="005A6BAA" w:rsidRPr="005F496C">
              <w:rPr>
                <w:rFonts w:cs="Arial"/>
                <w:sz w:val="20"/>
                <w:szCs w:val="20"/>
              </w:rPr>
              <w:t xml:space="preserve"> and </w:t>
            </w:r>
            <w:r w:rsidR="00A97E2F" w:rsidRPr="005F496C">
              <w:rPr>
                <w:rFonts w:cs="Arial"/>
                <w:sz w:val="20"/>
                <w:szCs w:val="20"/>
              </w:rPr>
              <w:t xml:space="preserve">specify the </w:t>
            </w:r>
            <w:r w:rsidR="005F496C" w:rsidRPr="005F496C">
              <w:rPr>
                <w:rFonts w:cs="Arial"/>
                <w:sz w:val="20"/>
                <w:szCs w:val="20"/>
              </w:rPr>
              <w:t xml:space="preserve">related </w:t>
            </w:r>
            <w:r w:rsidR="00A97E2F" w:rsidRPr="005F496C">
              <w:rPr>
                <w:rFonts w:cs="Arial"/>
                <w:sz w:val="20"/>
                <w:szCs w:val="20"/>
              </w:rPr>
              <w:t xml:space="preserve">tasks </w:t>
            </w:r>
            <w:r w:rsidR="007853D8" w:rsidRPr="005F496C">
              <w:rPr>
                <w:rFonts w:cs="Arial"/>
                <w:sz w:val="20"/>
                <w:szCs w:val="20"/>
              </w:rPr>
              <w:t xml:space="preserve">you </w:t>
            </w:r>
            <w:r w:rsidR="00A97E2F" w:rsidRPr="005F496C">
              <w:rPr>
                <w:rFonts w:cs="Arial"/>
                <w:sz w:val="20"/>
                <w:szCs w:val="20"/>
              </w:rPr>
              <w:t>perform.</w:t>
            </w:r>
            <w:r w:rsidR="0099084D" w:rsidRPr="005F496C">
              <w:rPr>
                <w:rFonts w:cs="Arial"/>
                <w:sz w:val="20"/>
                <w:szCs w:val="20"/>
              </w:rPr>
              <w:t xml:space="preserve"> </w:t>
            </w:r>
          </w:p>
          <w:p w:rsidR="00AA2246" w:rsidRPr="005F496C" w:rsidRDefault="00CA228A" w:rsidP="005A6BAA">
            <w:pPr>
              <w:numPr>
                <w:ilvl w:val="1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 xml:space="preserve">Two additional accountability sections are provided. </w:t>
            </w:r>
            <w:r w:rsidR="005A6BAA" w:rsidRPr="005F496C">
              <w:rPr>
                <w:rFonts w:cs="Arial"/>
                <w:sz w:val="20"/>
                <w:szCs w:val="20"/>
              </w:rPr>
              <w:t>To add an</w:t>
            </w:r>
            <w:r w:rsidRPr="005F496C">
              <w:rPr>
                <w:rFonts w:cs="Arial"/>
                <w:sz w:val="20"/>
                <w:szCs w:val="20"/>
              </w:rPr>
              <w:t>other</w:t>
            </w:r>
            <w:r w:rsidR="005A6BAA" w:rsidRPr="005F496C">
              <w:rPr>
                <w:rFonts w:cs="Arial"/>
                <w:sz w:val="20"/>
                <w:szCs w:val="20"/>
              </w:rPr>
              <w:t xml:space="preserve"> accountability section: U</w:t>
            </w:r>
            <w:r w:rsidR="006136C8" w:rsidRPr="005F496C">
              <w:rPr>
                <w:rFonts w:cs="Arial"/>
                <w:sz w:val="20"/>
                <w:szCs w:val="20"/>
              </w:rPr>
              <w:t xml:space="preserve">nprotect the document </w:t>
            </w:r>
            <w:r w:rsidR="007853D8" w:rsidRPr="005F496C">
              <w:rPr>
                <w:rFonts w:cs="Arial"/>
                <w:sz w:val="20"/>
                <w:szCs w:val="20"/>
              </w:rPr>
              <w:t xml:space="preserve">(click Developer tab, Restrict Editing option, Stop Protection button) </w:t>
            </w:r>
            <w:r w:rsidR="006136C8" w:rsidRPr="005F496C">
              <w:rPr>
                <w:rFonts w:cs="Arial"/>
                <w:sz w:val="20"/>
                <w:szCs w:val="20"/>
              </w:rPr>
              <w:t>and copy a blank accountability section. Do not r</w:t>
            </w:r>
            <w:r w:rsidR="0014346B" w:rsidRPr="005F496C">
              <w:rPr>
                <w:rFonts w:cs="Arial"/>
                <w:sz w:val="20"/>
                <w:szCs w:val="20"/>
              </w:rPr>
              <w:t>e-</w:t>
            </w:r>
            <w:r w:rsidR="006136C8" w:rsidRPr="005F496C">
              <w:rPr>
                <w:rFonts w:cs="Arial"/>
                <w:sz w:val="20"/>
                <w:szCs w:val="20"/>
              </w:rPr>
              <w:t>p</w:t>
            </w:r>
            <w:r w:rsidR="0014346B" w:rsidRPr="005F496C">
              <w:rPr>
                <w:rFonts w:cs="Arial"/>
                <w:sz w:val="20"/>
                <w:szCs w:val="20"/>
              </w:rPr>
              <w:t>rotect the document</w:t>
            </w:r>
            <w:r w:rsidR="007853D8" w:rsidRPr="005F496C">
              <w:rPr>
                <w:rFonts w:cs="Arial"/>
                <w:sz w:val="20"/>
                <w:szCs w:val="20"/>
              </w:rPr>
              <w:t xml:space="preserve"> and do not password-protect the document.</w:t>
            </w:r>
          </w:p>
          <w:p w:rsidR="003941F3" w:rsidRPr="005F496C" w:rsidRDefault="006136C8" w:rsidP="006136C8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t xml:space="preserve">Email the completed document to </w:t>
            </w:r>
            <w:r w:rsidR="005A6BAA" w:rsidRPr="005F496C">
              <w:rPr>
                <w:rFonts w:cs="Arial"/>
                <w:sz w:val="20"/>
                <w:szCs w:val="20"/>
              </w:rPr>
              <w:t>your supervisor for review</w:t>
            </w:r>
            <w:r w:rsidRPr="005F496C">
              <w:rPr>
                <w:rFonts w:cs="Arial"/>
                <w:sz w:val="20"/>
                <w:szCs w:val="20"/>
              </w:rPr>
              <w:t xml:space="preserve">.  </w:t>
            </w:r>
          </w:p>
          <w:p w:rsidR="006136C8" w:rsidRPr="005F496C" w:rsidRDefault="006136C8" w:rsidP="006136C8">
            <w:pPr>
              <w:ind w:left="410"/>
              <w:rPr>
                <w:rFonts w:cs="Arial"/>
                <w:sz w:val="20"/>
                <w:szCs w:val="20"/>
              </w:rPr>
            </w:pPr>
          </w:p>
        </w:tc>
      </w:tr>
    </w:tbl>
    <w:p w:rsidR="0099084D" w:rsidRPr="00BB3389" w:rsidRDefault="00156B18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CA228A" w:rsidTr="00F5375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CA228A" w:rsidRDefault="0099084D" w:rsidP="00AC2B99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CA228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78AD" w:rsidRPr="00CA228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228A" w:rsidRPr="00CA228A">
              <w:rPr>
                <w:rFonts w:cs="Arial"/>
                <w:b/>
                <w:sz w:val="20"/>
                <w:szCs w:val="20"/>
              </w:rPr>
              <w:t>Project</w:t>
            </w:r>
            <w:r w:rsidR="007B1DBA">
              <w:rPr>
                <w:rFonts w:cs="Arial"/>
                <w:b/>
                <w:sz w:val="20"/>
                <w:szCs w:val="20"/>
              </w:rPr>
              <w:t>s</w:t>
            </w:r>
            <w:r w:rsidR="00AC2B99">
              <w:rPr>
                <w:rFonts w:cs="Arial"/>
                <w:b/>
                <w:sz w:val="20"/>
                <w:szCs w:val="20"/>
              </w:rPr>
              <w:t>/</w:t>
            </w:r>
            <w:r w:rsidR="007B1DBA">
              <w:rPr>
                <w:rFonts w:cs="Arial"/>
                <w:b/>
                <w:sz w:val="20"/>
                <w:szCs w:val="20"/>
              </w:rPr>
              <w:t>Project</w:t>
            </w:r>
            <w:r w:rsidR="00AC2B99">
              <w:rPr>
                <w:rFonts w:cs="Arial"/>
                <w:b/>
                <w:sz w:val="20"/>
                <w:szCs w:val="20"/>
              </w:rPr>
              <w:t xml:space="preserve"> Management or </w:t>
            </w:r>
            <w:r w:rsidR="007B1DBA">
              <w:rPr>
                <w:rFonts w:cs="Arial"/>
                <w:b/>
                <w:sz w:val="20"/>
                <w:szCs w:val="20"/>
              </w:rPr>
              <w:t xml:space="preserve">Contract </w:t>
            </w:r>
            <w:r w:rsidR="00CA228A" w:rsidRPr="00CA228A">
              <w:rPr>
                <w:rFonts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CA228A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CA228A" w:rsidTr="00F5375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DB02A2">
            <w:pPr>
              <w:rPr>
                <w:rFonts w:cs="Arial"/>
                <w:i/>
                <w:sz w:val="20"/>
                <w:szCs w:val="20"/>
              </w:rPr>
            </w:pPr>
          </w:p>
          <w:p w:rsidR="00DB02A2" w:rsidRPr="00CA228A" w:rsidRDefault="00C02C1C" w:rsidP="00DB02A2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</w:t>
            </w:r>
            <w:r w:rsidR="00DB02A2" w:rsidRPr="00CA228A">
              <w:rPr>
                <w:rFonts w:cs="Arial"/>
                <w:i/>
                <w:sz w:val="20"/>
                <w:szCs w:val="20"/>
              </w:rPr>
              <w:t>ummarize you</w:t>
            </w:r>
            <w:r w:rsidRPr="00CA228A">
              <w:rPr>
                <w:rFonts w:cs="Arial"/>
                <w:i/>
                <w:sz w:val="20"/>
                <w:szCs w:val="20"/>
              </w:rPr>
              <w:t>r</w:t>
            </w:r>
            <w:r w:rsidR="00DB02A2" w:rsidRPr="00CA228A">
              <w:rPr>
                <w:rFonts w:cs="Arial"/>
                <w:i/>
                <w:sz w:val="20"/>
                <w:szCs w:val="20"/>
              </w:rPr>
              <w:t xml:space="preserve"> responsib</w:t>
            </w:r>
            <w:r w:rsidRPr="00CA228A">
              <w:rPr>
                <w:rFonts w:cs="Arial"/>
                <w:i/>
                <w:sz w:val="20"/>
                <w:szCs w:val="20"/>
              </w:rPr>
              <w:t>ilities</w:t>
            </w:r>
            <w:r w:rsidR="00DB02A2" w:rsidRPr="00CA228A">
              <w:rPr>
                <w:rFonts w:cs="Arial"/>
                <w:i/>
                <w:sz w:val="20"/>
                <w:szCs w:val="20"/>
              </w:rPr>
              <w:t xml:space="preserve"> related to this </w:t>
            </w:r>
            <w:r w:rsidR="00561CE3" w:rsidRPr="00CA228A">
              <w:rPr>
                <w:rFonts w:cs="Arial"/>
                <w:i/>
                <w:sz w:val="20"/>
                <w:szCs w:val="20"/>
              </w:rPr>
              <w:t>a</w:t>
            </w:r>
            <w:r w:rsidR="00DB02A2" w:rsidRPr="00CA228A">
              <w:rPr>
                <w:rFonts w:cs="Arial"/>
                <w:i/>
                <w:sz w:val="20"/>
                <w:szCs w:val="20"/>
              </w:rPr>
              <w:t>ccountability:</w:t>
            </w:r>
            <w:r w:rsidR="00DB02A2"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2E7F75" w:rsidRPr="00CA228A" w:rsidRDefault="002E7F75" w:rsidP="00DB02A2">
            <w:pPr>
              <w:rPr>
                <w:rFonts w:cs="Arial"/>
                <w:sz w:val="20"/>
                <w:szCs w:val="20"/>
              </w:rPr>
            </w:pPr>
          </w:p>
          <w:p w:rsidR="0099084D" w:rsidRPr="00CA228A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2E7F75" w:rsidRPr="00CA228A" w:rsidRDefault="002E7F75" w:rsidP="002E7F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CA228A" w:rsidRDefault="0099084D" w:rsidP="0099084D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CA228A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CA228A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58D2" w:rsidRPr="00CA228A" w:rsidRDefault="005858D2" w:rsidP="0099084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99084D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CA228A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CA228A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CA228A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9084D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CA228A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CA228A" w:rsidRDefault="0099084D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B1DBA" w:rsidRPr="00CA228A" w:rsidTr="007B1DB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B1DBA" w:rsidRPr="00CA228A" w:rsidRDefault="007B1DBA" w:rsidP="007B1DB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7B1DBA" w:rsidRPr="00CA228A" w:rsidTr="007B1DB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1DBA" w:rsidRPr="00CA228A" w:rsidRDefault="007B1DBA" w:rsidP="007B1DB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CA228A" w:rsidTr="0087256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72560" w:rsidRPr="00CA228A" w:rsidRDefault="00872560" w:rsidP="00754B45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</w:t>
            </w:r>
            <w:r w:rsidR="00BD51A0" w:rsidRPr="00CA228A">
              <w:rPr>
                <w:rFonts w:cs="Arial"/>
                <w:i/>
                <w:sz w:val="20"/>
                <w:szCs w:val="20"/>
              </w:rPr>
              <w:t xml:space="preserve">technical </w:t>
            </w:r>
            <w:r w:rsidRPr="00CA228A">
              <w:rPr>
                <w:rFonts w:cs="Arial"/>
                <w:i/>
                <w:sz w:val="20"/>
                <w:szCs w:val="20"/>
              </w:rPr>
              <w:t>oversight</w:t>
            </w:r>
            <w:r w:rsidR="007B1DBA">
              <w:rPr>
                <w:rFonts w:cs="Arial"/>
                <w:i/>
                <w:sz w:val="20"/>
                <w:szCs w:val="20"/>
              </w:rPr>
              <w:t>, training,</w:t>
            </w:r>
            <w:r w:rsidRPr="00CA228A">
              <w:rPr>
                <w:rFonts w:cs="Arial"/>
                <w:i/>
                <w:sz w:val="20"/>
                <w:szCs w:val="20"/>
              </w:rPr>
              <w:t xml:space="preserve"> and </w:t>
            </w:r>
            <w:r w:rsidR="00754B45">
              <w:rPr>
                <w:rFonts w:cs="Arial"/>
                <w:i/>
                <w:sz w:val="20"/>
                <w:szCs w:val="20"/>
              </w:rPr>
              <w:t xml:space="preserve">work review </w:t>
            </w:r>
            <w:r w:rsidRPr="00CA228A">
              <w:rPr>
                <w:rFonts w:cs="Arial"/>
                <w:i/>
                <w:sz w:val="20"/>
                <w:szCs w:val="20"/>
              </w:rPr>
              <w:t xml:space="preserve">you </w:t>
            </w:r>
            <w:r w:rsidR="007B1DBA">
              <w:rPr>
                <w:rFonts w:cs="Arial"/>
                <w:i/>
                <w:sz w:val="20"/>
                <w:szCs w:val="20"/>
              </w:rPr>
              <w:t>provide to</w:t>
            </w:r>
            <w:r w:rsidR="00754B45">
              <w:rPr>
                <w:rFonts w:cs="Arial"/>
                <w:i/>
                <w:sz w:val="20"/>
                <w:szCs w:val="20"/>
              </w:rPr>
              <w:t xml:space="preserve"> others</w:t>
            </w:r>
            <w:r w:rsidRPr="00CA228A">
              <w:rPr>
                <w:rFonts w:cs="Arial"/>
                <w:i/>
                <w:sz w:val="20"/>
                <w:szCs w:val="20"/>
              </w:rPr>
              <w:t xml:space="preserve">:  </w:t>
            </w:r>
          </w:p>
        </w:tc>
      </w:tr>
      <w:tr w:rsidR="00872560" w:rsidRPr="00CA228A" w:rsidTr="0087256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CA228A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7274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C7274" w:rsidRPr="00CA228A" w:rsidRDefault="007C7274" w:rsidP="00AB4CF7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4D5E2F" w:rsidRPr="00CA228A">
              <w:rPr>
                <w:rFonts w:cs="Arial"/>
                <w:i/>
                <w:sz w:val="20"/>
                <w:szCs w:val="20"/>
              </w:rPr>
              <w:t>the people (internal or external)</w:t>
            </w:r>
            <w:r w:rsidRPr="00CA228A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2C26B2" w:rsidRPr="00CA228A">
              <w:rPr>
                <w:rFonts w:cs="Arial"/>
                <w:i/>
                <w:sz w:val="20"/>
                <w:szCs w:val="20"/>
              </w:rPr>
              <w:t xml:space="preserve">frequently </w:t>
            </w:r>
            <w:r w:rsidRPr="00CA228A">
              <w:rPr>
                <w:rFonts w:cs="Arial"/>
                <w:i/>
                <w:sz w:val="20"/>
                <w:szCs w:val="20"/>
              </w:rPr>
              <w:t>deal with related to this accountability and the nature of the relationships:</w:t>
            </w:r>
          </w:p>
        </w:tc>
      </w:tr>
      <w:tr w:rsidR="007C7274" w:rsidRPr="00CA228A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7274" w:rsidRPr="00CA228A" w:rsidRDefault="007C7274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9084D" w:rsidRPr="00CA228A" w:rsidRDefault="0099084D">
      <w:pPr>
        <w:rPr>
          <w:sz w:val="20"/>
          <w:szCs w:val="20"/>
        </w:rPr>
      </w:pPr>
    </w:p>
    <w:p w:rsidR="0099084D" w:rsidRPr="00CA228A" w:rsidRDefault="0099084D">
      <w:pPr>
        <w:rPr>
          <w:sz w:val="20"/>
          <w:szCs w:val="20"/>
        </w:rPr>
      </w:pPr>
      <w:r w:rsidRPr="00AD7E9C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74A11" w:rsidRPr="00CA228A" w:rsidTr="00F63464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74A11" w:rsidRPr="00CA228A" w:rsidRDefault="00974A11" w:rsidP="00974A11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CA228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Business </w:t>
            </w:r>
            <w:r w:rsidRPr="00CA228A">
              <w:rPr>
                <w:rFonts w:cs="Arial"/>
                <w:b/>
                <w:sz w:val="20"/>
                <w:szCs w:val="20"/>
              </w:rPr>
              <w:t>Analysis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74A11" w:rsidRPr="00CA228A" w:rsidTr="00F63464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</w:p>
          <w:p w:rsidR="00974A11" w:rsidRPr="00CA228A" w:rsidRDefault="00974A11" w:rsidP="00F63464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974A11" w:rsidRPr="00CA228A" w:rsidRDefault="00974A11" w:rsidP="00F63464">
            <w:pPr>
              <w:rPr>
                <w:rFonts w:cs="Arial"/>
                <w:sz w:val="20"/>
                <w:szCs w:val="20"/>
              </w:rPr>
            </w:pPr>
          </w:p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974A11" w:rsidRPr="00CA228A" w:rsidRDefault="00974A11" w:rsidP="00F63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74A11" w:rsidRPr="00CA228A" w:rsidTr="00F63464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974A11" w:rsidRPr="00CA228A" w:rsidTr="00F63464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74A11" w:rsidRPr="00CA228A" w:rsidTr="00F63464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74A11" w:rsidRPr="00CA228A" w:rsidTr="00F63464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974A11" w:rsidRPr="00CA228A" w:rsidTr="00F63464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4A11" w:rsidRPr="00CA228A" w:rsidTr="00F63464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4A11" w:rsidRPr="00CA228A" w:rsidRDefault="00974A11" w:rsidP="00F63464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974A11" w:rsidRPr="00CA228A" w:rsidTr="00F63464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4A11" w:rsidRPr="00CA228A" w:rsidRDefault="00974A11" w:rsidP="00F63464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54106" w:rsidRPr="00CA228A" w:rsidRDefault="00974A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70A0B" w:rsidRPr="00CA228A" w:rsidTr="00F5375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70A0B" w:rsidRPr="00CA228A" w:rsidRDefault="00970A0B" w:rsidP="00CA228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CA228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228A" w:rsidRPr="00CA228A">
              <w:rPr>
                <w:rFonts w:cs="Arial"/>
                <w:b/>
                <w:sz w:val="20"/>
                <w:szCs w:val="20"/>
              </w:rPr>
              <w:t>Analysis &amp; Design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70A0B" w:rsidRPr="00CA228A" w:rsidRDefault="00970A0B" w:rsidP="006F29B5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70A0B" w:rsidRPr="00CA228A" w:rsidTr="00F5375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F01204">
            <w:pPr>
              <w:rPr>
                <w:rFonts w:cs="Arial"/>
                <w:i/>
                <w:sz w:val="20"/>
                <w:szCs w:val="20"/>
              </w:rPr>
            </w:pPr>
          </w:p>
          <w:p w:rsidR="00F01204" w:rsidRPr="00CA228A" w:rsidRDefault="00F01204" w:rsidP="00F01204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CA228A">
              <w:rPr>
                <w:rFonts w:cs="Arial"/>
                <w:i/>
                <w:sz w:val="20"/>
                <w:szCs w:val="20"/>
              </w:rPr>
              <w:t>a</w:t>
            </w:r>
            <w:r w:rsidRPr="00CA228A">
              <w:rPr>
                <w:rFonts w:cs="Arial"/>
                <w:i/>
                <w:sz w:val="20"/>
                <w:szCs w:val="20"/>
              </w:rPr>
              <w:t>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CA228A" w:rsidRDefault="00F01204" w:rsidP="00F01204">
            <w:pPr>
              <w:rPr>
                <w:rFonts w:cs="Arial"/>
                <w:sz w:val="20"/>
                <w:szCs w:val="20"/>
              </w:rPr>
            </w:pPr>
          </w:p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F01204" w:rsidRPr="00CA228A" w:rsidRDefault="00F01204" w:rsidP="00F012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CA228A" w:rsidRDefault="00970A0B" w:rsidP="006F29B5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0A0B" w:rsidRPr="00CA228A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70A0B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CA228A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970A0B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CA228A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70A0B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0A0B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CA228A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70A0B" w:rsidRPr="00CA228A" w:rsidTr="00F5375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2560" w:rsidRPr="00CA228A" w:rsidTr="00872560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72560" w:rsidRPr="00CA228A" w:rsidRDefault="00BD51A0" w:rsidP="00872560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872560" w:rsidRPr="00CA228A" w:rsidTr="00872560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2560" w:rsidRPr="00CA228A" w:rsidRDefault="00872560" w:rsidP="00872560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1FAA" w:rsidRPr="00CA228A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DE1FAA" w:rsidRPr="00CA228A" w:rsidRDefault="00DE1FAA" w:rsidP="00997E93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970A0B" w:rsidRPr="00CA228A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CA228A" w:rsidRDefault="00970A0B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56A79" w:rsidRPr="00CA228A" w:rsidRDefault="00256A79">
      <w:pPr>
        <w:rPr>
          <w:sz w:val="20"/>
          <w:szCs w:val="20"/>
        </w:rPr>
      </w:pPr>
    </w:p>
    <w:p w:rsidR="00CA228A" w:rsidRPr="00CA228A" w:rsidRDefault="00CA228A">
      <w:pPr>
        <w:rPr>
          <w:sz w:val="20"/>
          <w:szCs w:val="20"/>
        </w:rPr>
      </w:pPr>
      <w:r w:rsidRPr="00CA228A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A228A" w:rsidRPr="00CA228A" w:rsidTr="00CA228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CA228A">
              <w:rPr>
                <w:rFonts w:cs="Arial"/>
                <w:b/>
                <w:sz w:val="20"/>
                <w:szCs w:val="20"/>
              </w:rPr>
              <w:t xml:space="preserve"> Software Construction</w:t>
            </w:r>
          </w:p>
          <w:p w:rsidR="00CA228A" w:rsidRPr="00CA228A" w:rsidRDefault="00CA228A" w:rsidP="00CA228A">
            <w:pPr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228A" w:rsidRPr="00CA228A" w:rsidRDefault="00CA228A">
      <w:pPr>
        <w:rPr>
          <w:sz w:val="20"/>
          <w:szCs w:val="20"/>
        </w:rPr>
      </w:pPr>
    </w:p>
    <w:p w:rsidR="00AC2B99" w:rsidRDefault="00CA228A">
      <w:pPr>
        <w:rPr>
          <w:sz w:val="20"/>
          <w:szCs w:val="20"/>
        </w:rPr>
      </w:pPr>
      <w:r w:rsidRPr="00CA228A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AC2B99" w:rsidRPr="00CA228A" w:rsidTr="00FD6F8D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lastRenderedPageBreak/>
              <w:t>Accountability:</w:t>
            </w:r>
            <w:r w:rsidRPr="00CA228A">
              <w:rPr>
                <w:rFonts w:cs="Arial"/>
                <w:b/>
                <w:sz w:val="20"/>
                <w:szCs w:val="20"/>
              </w:rPr>
              <w:t xml:space="preserve">  Client Vendor Relations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AC2B99" w:rsidRPr="00CA228A" w:rsidTr="00FD6F8D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</w:p>
          <w:p w:rsidR="00AC2B99" w:rsidRPr="00CA228A" w:rsidRDefault="00AC2B99" w:rsidP="00FD6F8D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AC2B99" w:rsidRPr="00CA228A" w:rsidRDefault="00AC2B99" w:rsidP="00FD6F8D">
            <w:pPr>
              <w:rPr>
                <w:rFonts w:cs="Arial"/>
                <w:sz w:val="20"/>
                <w:szCs w:val="20"/>
              </w:rPr>
            </w:pPr>
          </w:p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AC2B99" w:rsidRPr="00CA228A" w:rsidRDefault="00AC2B99" w:rsidP="00FD6F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AC2B99" w:rsidRPr="00CA228A" w:rsidTr="00FD6F8D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AC2B99" w:rsidRPr="00CA228A" w:rsidTr="00FD6F8D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AC2B99" w:rsidRPr="00CA228A" w:rsidTr="00FD6F8D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AC2B99" w:rsidRPr="00CA228A" w:rsidTr="00FD6F8D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AC2B99" w:rsidRPr="00CA228A" w:rsidTr="00FD6F8D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2B99" w:rsidRPr="00CA228A" w:rsidTr="00FD6F8D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C2B99" w:rsidRPr="00CA228A" w:rsidRDefault="00AC2B99" w:rsidP="00FD6F8D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AC2B99" w:rsidRPr="00CA228A" w:rsidTr="00FD6F8D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B99" w:rsidRPr="00CA228A" w:rsidRDefault="00AC2B99" w:rsidP="00FD6F8D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228A" w:rsidRPr="00CA228A" w:rsidRDefault="00AC2B9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A228A" w:rsidRPr="00CA228A" w:rsidTr="00CA228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b/>
                <w:sz w:val="20"/>
                <w:szCs w:val="20"/>
              </w:rPr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228A" w:rsidRPr="00CA228A" w:rsidRDefault="00CA228A">
      <w:pPr>
        <w:rPr>
          <w:sz w:val="20"/>
          <w:szCs w:val="20"/>
        </w:rPr>
      </w:pPr>
    </w:p>
    <w:p w:rsidR="00CA228A" w:rsidRPr="00CA228A" w:rsidRDefault="00CA228A">
      <w:pPr>
        <w:rPr>
          <w:sz w:val="20"/>
          <w:szCs w:val="20"/>
        </w:rPr>
      </w:pPr>
      <w:r w:rsidRPr="00CA228A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CA228A" w:rsidRPr="00CA228A" w:rsidTr="00CA228A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</w:t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b/>
                <w:sz w:val="20"/>
                <w:szCs w:val="20"/>
              </w:rPr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b/>
                <w:sz w:val="20"/>
                <w:szCs w:val="20"/>
              </w:rPr>
            </w:pPr>
            <w:r w:rsidRPr="00CA228A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Briefly summarize your responsibilities related to this accountability:</w:t>
            </w:r>
            <w:r w:rsidRPr="00CA228A">
              <w:rPr>
                <w:rFonts w:cs="Arial"/>
                <w:sz w:val="20"/>
                <w:szCs w:val="20"/>
              </w:rPr>
              <w:t xml:space="preserve">  </w:t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CA228A" w:rsidRPr="00CA228A" w:rsidTr="00CA228A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 xml:space="preserve">Describe the nature of the technical oversight and assistance you receive from senior level IT professionals or managers:  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228A" w:rsidRPr="00CA228A" w:rsidTr="00CA228A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A228A" w:rsidRPr="00CA228A" w:rsidRDefault="00CA228A" w:rsidP="00CA228A">
            <w:pPr>
              <w:rPr>
                <w:rFonts w:cs="Arial"/>
                <w:i/>
                <w:sz w:val="20"/>
                <w:szCs w:val="20"/>
              </w:rPr>
            </w:pPr>
            <w:r w:rsidRPr="00CA228A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CA228A" w:rsidRPr="00CA228A" w:rsidTr="00CA228A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228A" w:rsidRPr="00CA228A" w:rsidRDefault="00CA228A" w:rsidP="00CA228A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CA22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228A">
              <w:rPr>
                <w:rFonts w:cs="Arial"/>
                <w:sz w:val="20"/>
                <w:szCs w:val="20"/>
              </w:rPr>
            </w:r>
            <w:r w:rsidRPr="00CA228A">
              <w:rPr>
                <w:rFonts w:cs="Arial"/>
                <w:sz w:val="20"/>
                <w:szCs w:val="20"/>
              </w:rPr>
              <w:fldChar w:fldCharType="separate"/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noProof/>
                <w:sz w:val="20"/>
                <w:szCs w:val="20"/>
              </w:rPr>
              <w:t> </w:t>
            </w:r>
            <w:r w:rsidRPr="00CA22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C44D4" w:rsidRPr="005F496C" w:rsidRDefault="006C44D4">
      <w:pPr>
        <w:rPr>
          <w:sz w:val="20"/>
          <w:szCs w:val="20"/>
        </w:rPr>
      </w:pPr>
      <w:r w:rsidRPr="00CA228A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5F496C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F496C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lastRenderedPageBreak/>
              <w:t xml:space="preserve">  Knowledge Requirements for the Position</w:t>
            </w:r>
          </w:p>
        </w:tc>
      </w:tr>
      <w:tr w:rsidR="00156B18" w:rsidRPr="005F496C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5F496C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5F496C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Knowledge: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Skills: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BD51A0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5F496C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5F496C">
              <w:rPr>
                <w:rFonts w:cs="Arial"/>
                <w:i/>
                <w:sz w:val="20"/>
                <w:szCs w:val="20"/>
              </w:rPr>
              <w:t>l</w:t>
            </w:r>
            <w:r w:rsidRPr="005F496C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Experience: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  <w:r w:rsidRPr="005F49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56B18" w:rsidRPr="005F496C" w:rsidTr="00F5375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5F496C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5F496C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Knowledge: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Skills: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5F496C" w:rsidRDefault="00156B18" w:rsidP="00BD51A0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Education (</w:t>
            </w:r>
            <w:r w:rsidR="00613043" w:rsidRPr="005F496C">
              <w:rPr>
                <w:rFonts w:cs="Arial"/>
                <w:i/>
                <w:sz w:val="20"/>
                <w:szCs w:val="20"/>
              </w:rPr>
              <w:t xml:space="preserve">including </w:t>
            </w:r>
            <w:r w:rsidR="00BD51A0" w:rsidRPr="005F496C">
              <w:rPr>
                <w:rFonts w:cs="Arial"/>
                <w:i/>
                <w:sz w:val="20"/>
                <w:szCs w:val="20"/>
              </w:rPr>
              <w:t>l</w:t>
            </w:r>
            <w:r w:rsidRPr="005F496C">
              <w:rPr>
                <w:rFonts w:cs="Arial"/>
                <w:i/>
                <w:sz w:val="20"/>
                <w:szCs w:val="20"/>
              </w:rPr>
              <w:t>icenses or certificates):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8251B9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Experience:</w:t>
            </w:r>
            <w:r w:rsidRPr="005F496C">
              <w:rPr>
                <w:rFonts w:cs="Arial"/>
                <w:sz w:val="20"/>
                <w:szCs w:val="20"/>
              </w:rPr>
              <w:t xml:space="preserve">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F496C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F496C" w:rsidRDefault="00156B18" w:rsidP="00872560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List all of the </w:t>
            </w:r>
            <w:r w:rsidR="00872560" w:rsidRPr="005F496C">
              <w:rPr>
                <w:rFonts w:cs="Arial"/>
                <w:i/>
                <w:sz w:val="20"/>
                <w:szCs w:val="20"/>
              </w:rPr>
              <w:t>IT-related</w:t>
            </w:r>
            <w:r w:rsidRPr="005F496C">
              <w:rPr>
                <w:rFonts w:cs="Arial"/>
                <w:i/>
                <w:sz w:val="20"/>
                <w:szCs w:val="20"/>
              </w:rPr>
              <w:t xml:space="preserve"> jobs you have held (list title, employer, brief summary of duties, and number of years job was held).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List any training you have received that contributes to successful job performance.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F496C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If applicable, describe how your job has changed over the past two years.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If applicable, describe any changes you anticipate will occur in your job in the next two years.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5F496C" w:rsidRDefault="00156B18" w:rsidP="00F5375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5F496C" w:rsidTr="00F5375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Describe any comments you feel may be relevant in describing your current position.</w:t>
            </w:r>
          </w:p>
        </w:tc>
      </w:tr>
      <w:tr w:rsidR="00156B18" w:rsidRPr="005F496C" w:rsidTr="00F5375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5F496C" w:rsidRDefault="00156B18" w:rsidP="00F53757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6B18" w:rsidRPr="005F496C" w:rsidTr="00F53757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2A721C" w:rsidRPr="005F496C" w:rsidRDefault="00156B18" w:rsidP="002A721C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  <w:r w:rsidR="002A721C" w:rsidRPr="005F496C">
              <w:rPr>
                <w:rFonts w:cs="Arial"/>
                <w:sz w:val="20"/>
                <w:szCs w:val="20"/>
              </w:rPr>
              <w:t>(type name to sign document)</w:t>
            </w:r>
          </w:p>
          <w:p w:rsidR="00A12394" w:rsidRPr="005F496C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5F496C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5F496C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Date:</w:t>
            </w:r>
          </w:p>
          <w:p w:rsidR="00A12394" w:rsidRPr="005F496C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5F496C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="0014346B"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D7E9C" w:rsidRPr="005F496C" w:rsidRDefault="00AD7E9C" w:rsidP="000C1771">
      <w:pPr>
        <w:rPr>
          <w:sz w:val="20"/>
          <w:szCs w:val="20"/>
        </w:rPr>
      </w:pPr>
    </w:p>
    <w:p w:rsidR="00BD651A" w:rsidRPr="005F496C" w:rsidRDefault="00AD7E9C" w:rsidP="000C1771">
      <w:pPr>
        <w:rPr>
          <w:sz w:val="20"/>
          <w:szCs w:val="20"/>
        </w:rPr>
      </w:pPr>
      <w:r w:rsidRPr="005F496C">
        <w:rPr>
          <w:sz w:val="20"/>
          <w:szCs w:val="20"/>
        </w:rP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21"/>
        <w:gridCol w:w="5523"/>
      </w:tblGrid>
      <w:tr w:rsidR="00AD7E9C" w:rsidRPr="005F496C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lastRenderedPageBreak/>
              <w:t>SUPERVISOR SECTION</w:t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5565" w:type="dxa"/>
            <w:gridSpan w:val="2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Employee Name:</w:t>
            </w:r>
          </w:p>
        </w:tc>
        <w:tc>
          <w:tcPr>
            <w:tcW w:w="5523" w:type="dxa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AD7E9C" w:rsidRPr="005F496C" w:rsidTr="00AD7E9C">
        <w:trPr>
          <w:trHeight w:val="432"/>
          <w:jc w:val="center"/>
        </w:trPr>
        <w:tc>
          <w:tcPr>
            <w:tcW w:w="5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b/>
                <w:sz w:val="20"/>
                <w:szCs w:val="20"/>
              </w:rPr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5F496C" w:rsidRDefault="00BD651A" w:rsidP="00BD651A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Information Accuracy</w:t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Comment on the accuracy of the information provided by the employee throughout the Employee’s CBQ.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5F496C" w:rsidRDefault="00AD7E9C" w:rsidP="00AD7E9C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Is the information in Section IV (Knowledge Requirements) accurate?  </w:t>
            </w:r>
            <w:bookmarkStart w:id="2" w:name="Check1"/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014">
              <w:rPr>
                <w:rFonts w:cs="Arial"/>
                <w:sz w:val="20"/>
                <w:szCs w:val="20"/>
              </w:rPr>
            </w:r>
            <w:r w:rsidR="00881014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5F496C">
              <w:rPr>
                <w:rFonts w:cs="Arial"/>
                <w:i/>
                <w:sz w:val="20"/>
                <w:szCs w:val="20"/>
              </w:rPr>
              <w:t xml:space="preserve">Yes   </w:t>
            </w: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1014">
              <w:rPr>
                <w:rFonts w:cs="Arial"/>
                <w:sz w:val="20"/>
                <w:szCs w:val="20"/>
              </w:rPr>
            </w:r>
            <w:r w:rsidR="00881014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  <w:r w:rsidRPr="005F496C">
              <w:rPr>
                <w:rFonts w:cs="Arial"/>
                <w:i/>
                <w:sz w:val="20"/>
                <w:szCs w:val="20"/>
              </w:rPr>
              <w:t xml:space="preserve">No   If not, please comment. </w:t>
            </w:r>
          </w:p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D7E9C" w:rsidRPr="005F496C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5F496C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 of IT, describe those area(s) and the complexity of the area(s).  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AD7E9C" w:rsidRPr="005F496C" w:rsidRDefault="00AD7E9C" w:rsidP="00AD7E9C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2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i/>
                <w:sz w:val="20"/>
                <w:szCs w:val="20"/>
              </w:rPr>
            </w:pPr>
            <w:r w:rsidRPr="005F496C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AD7E9C" w:rsidRPr="005F496C" w:rsidTr="00AD7E9C">
        <w:trPr>
          <w:trHeight w:val="864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D7E9C" w:rsidRPr="005F496C" w:rsidRDefault="00AD7E9C" w:rsidP="00AD7E9C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7E9C" w:rsidRPr="005F496C" w:rsidTr="00AD7E9C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 xml:space="preserve">Supervisor Signature: </w:t>
            </w:r>
            <w:r w:rsidRPr="005F496C">
              <w:rPr>
                <w:rFonts w:cs="Arial"/>
                <w:sz w:val="20"/>
                <w:szCs w:val="20"/>
              </w:rPr>
              <w:t>(type</w:t>
            </w:r>
            <w:r w:rsidR="002A721C" w:rsidRPr="005F496C">
              <w:rPr>
                <w:rFonts w:cs="Arial"/>
                <w:sz w:val="20"/>
                <w:szCs w:val="20"/>
              </w:rPr>
              <w:t xml:space="preserve"> name to sign document)</w:t>
            </w:r>
          </w:p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b/>
                <w:sz w:val="20"/>
                <w:szCs w:val="20"/>
              </w:rPr>
              <w:t>Date:</w:t>
            </w:r>
          </w:p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</w:p>
          <w:p w:rsidR="00AD7E9C" w:rsidRPr="005F496C" w:rsidRDefault="00AD7E9C" w:rsidP="00AD7E9C">
            <w:pPr>
              <w:rPr>
                <w:rFonts w:cs="Arial"/>
                <w:b/>
                <w:sz w:val="20"/>
                <w:szCs w:val="20"/>
              </w:rPr>
            </w:pPr>
            <w:r w:rsidRPr="005F496C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96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496C">
              <w:rPr>
                <w:rFonts w:cs="Arial"/>
                <w:sz w:val="20"/>
                <w:szCs w:val="20"/>
              </w:rPr>
            </w:r>
            <w:r w:rsidRPr="005F496C">
              <w:rPr>
                <w:rFonts w:cs="Arial"/>
                <w:sz w:val="20"/>
                <w:szCs w:val="20"/>
              </w:rPr>
              <w:fldChar w:fldCharType="separate"/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noProof/>
                <w:sz w:val="20"/>
                <w:szCs w:val="20"/>
              </w:rPr>
              <w:t> </w:t>
            </w:r>
            <w:r w:rsidRPr="005F49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2B5D" w:rsidRPr="005F496C" w:rsidRDefault="00B22B5D" w:rsidP="000C1771">
      <w:pPr>
        <w:rPr>
          <w:sz w:val="20"/>
          <w:szCs w:val="20"/>
        </w:rPr>
      </w:pPr>
    </w:p>
    <w:sectPr w:rsidR="00B22B5D" w:rsidRPr="005F496C" w:rsidSect="001647EC"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6" w:rsidRDefault="00EA5E86">
      <w:r>
        <w:separator/>
      </w:r>
    </w:p>
  </w:endnote>
  <w:endnote w:type="continuationSeparator" w:id="0">
    <w:p w:rsidR="00EA5E86" w:rsidRDefault="00E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BA" w:rsidRPr="00BE0226" w:rsidRDefault="007B1DBA">
    <w:pPr>
      <w:pStyle w:val="Footer"/>
      <w:rPr>
        <w:sz w:val="14"/>
      </w:rPr>
    </w:pPr>
    <w:r>
      <w:rPr>
        <w:sz w:val="14"/>
      </w:rPr>
      <w:t xml:space="preserve">Bureau of </w:t>
    </w:r>
    <w:r w:rsidR="00C41BBB" w:rsidRPr="00C41BBB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81014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B23394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6" w:rsidRDefault="00EA5E86">
      <w:r>
        <w:separator/>
      </w:r>
    </w:p>
  </w:footnote>
  <w:footnote w:type="continuationSeparator" w:id="0">
    <w:p w:rsidR="00EA5E86" w:rsidRDefault="00EA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F9"/>
    <w:multiLevelType w:val="hybridMultilevel"/>
    <w:tmpl w:val="465EF08E"/>
    <w:lvl w:ilvl="0" w:tplc="E88C08B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2AA5D94"/>
    <w:multiLevelType w:val="hybridMultilevel"/>
    <w:tmpl w:val="9A24F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D4FD9"/>
    <w:multiLevelType w:val="multilevel"/>
    <w:tmpl w:val="D8F25A8C"/>
    <w:lvl w:ilvl="0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09D55FB8"/>
    <w:multiLevelType w:val="hybridMultilevel"/>
    <w:tmpl w:val="D8F25A8C"/>
    <w:lvl w:ilvl="0" w:tplc="040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0CB06774"/>
    <w:multiLevelType w:val="multilevel"/>
    <w:tmpl w:val="9CC6DC94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FF32A6"/>
    <w:multiLevelType w:val="hybridMultilevel"/>
    <w:tmpl w:val="38068D54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0">
    <w:nsid w:val="42D057D5"/>
    <w:multiLevelType w:val="hybridMultilevel"/>
    <w:tmpl w:val="9CC6DC94"/>
    <w:lvl w:ilvl="0" w:tplc="9E6AD2AC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1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353E14"/>
    <w:multiLevelType w:val="hybridMultilevel"/>
    <w:tmpl w:val="14485D36"/>
    <w:lvl w:ilvl="0" w:tplc="5C886096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BFB886A6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4">
    <w:nsid w:val="50F06085"/>
    <w:multiLevelType w:val="hybridMultilevel"/>
    <w:tmpl w:val="ED00A5D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901344"/>
    <w:multiLevelType w:val="hybridMultilevel"/>
    <w:tmpl w:val="2DD6D0FE"/>
    <w:lvl w:ilvl="0" w:tplc="E5EE7E2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3623AC"/>
    <w:multiLevelType w:val="hybridMultilevel"/>
    <w:tmpl w:val="E196EBF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31"/>
  </w:num>
  <w:num w:numId="5">
    <w:abstractNumId w:val="28"/>
  </w:num>
  <w:num w:numId="6">
    <w:abstractNumId w:val="35"/>
  </w:num>
  <w:num w:numId="7">
    <w:abstractNumId w:val="17"/>
  </w:num>
  <w:num w:numId="8">
    <w:abstractNumId w:val="11"/>
  </w:num>
  <w:num w:numId="9">
    <w:abstractNumId w:val="10"/>
  </w:num>
  <w:num w:numId="10">
    <w:abstractNumId w:val="27"/>
  </w:num>
  <w:num w:numId="11">
    <w:abstractNumId w:val="18"/>
  </w:num>
  <w:num w:numId="12">
    <w:abstractNumId w:val="37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22"/>
  </w:num>
  <w:num w:numId="18">
    <w:abstractNumId w:val="12"/>
  </w:num>
  <w:num w:numId="19">
    <w:abstractNumId w:val="14"/>
  </w:num>
  <w:num w:numId="20">
    <w:abstractNumId w:val="29"/>
  </w:num>
  <w:num w:numId="21">
    <w:abstractNumId w:val="26"/>
  </w:num>
  <w:num w:numId="22">
    <w:abstractNumId w:val="36"/>
  </w:num>
  <w:num w:numId="23">
    <w:abstractNumId w:val="34"/>
  </w:num>
  <w:num w:numId="24">
    <w:abstractNumId w:val="32"/>
  </w:num>
  <w:num w:numId="25">
    <w:abstractNumId w:val="19"/>
  </w:num>
  <w:num w:numId="26">
    <w:abstractNumId w:val="13"/>
  </w:num>
  <w:num w:numId="27">
    <w:abstractNumId w:val="30"/>
  </w:num>
  <w:num w:numId="28">
    <w:abstractNumId w:val="1"/>
  </w:num>
  <w:num w:numId="29">
    <w:abstractNumId w:val="2"/>
  </w:num>
  <w:num w:numId="30">
    <w:abstractNumId w:val="23"/>
  </w:num>
  <w:num w:numId="31">
    <w:abstractNumId w:val="24"/>
  </w:num>
  <w:num w:numId="32">
    <w:abstractNumId w:val="25"/>
  </w:num>
  <w:num w:numId="33">
    <w:abstractNumId w:val="20"/>
  </w:num>
  <w:num w:numId="34">
    <w:abstractNumId w:val="5"/>
  </w:num>
  <w:num w:numId="35">
    <w:abstractNumId w:val="4"/>
  </w:num>
  <w:num w:numId="36">
    <w:abstractNumId w:val="3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377F3"/>
    <w:rsid w:val="00041137"/>
    <w:rsid w:val="000441F1"/>
    <w:rsid w:val="00044900"/>
    <w:rsid w:val="0005416F"/>
    <w:rsid w:val="00056308"/>
    <w:rsid w:val="00060171"/>
    <w:rsid w:val="00066E65"/>
    <w:rsid w:val="00072128"/>
    <w:rsid w:val="0007373C"/>
    <w:rsid w:val="000747C2"/>
    <w:rsid w:val="00075477"/>
    <w:rsid w:val="00075548"/>
    <w:rsid w:val="00085C38"/>
    <w:rsid w:val="00085C94"/>
    <w:rsid w:val="00087B40"/>
    <w:rsid w:val="00090F12"/>
    <w:rsid w:val="0009441F"/>
    <w:rsid w:val="0009490A"/>
    <w:rsid w:val="000949E9"/>
    <w:rsid w:val="000A2B6D"/>
    <w:rsid w:val="000A603F"/>
    <w:rsid w:val="000A7269"/>
    <w:rsid w:val="000B065D"/>
    <w:rsid w:val="000B1355"/>
    <w:rsid w:val="000B2AAE"/>
    <w:rsid w:val="000B5788"/>
    <w:rsid w:val="000C1245"/>
    <w:rsid w:val="000C1771"/>
    <w:rsid w:val="000C198E"/>
    <w:rsid w:val="000C32C8"/>
    <w:rsid w:val="000C3A57"/>
    <w:rsid w:val="000C514D"/>
    <w:rsid w:val="000D61CB"/>
    <w:rsid w:val="000E7305"/>
    <w:rsid w:val="000F1C63"/>
    <w:rsid w:val="000F78BA"/>
    <w:rsid w:val="001006B0"/>
    <w:rsid w:val="00100AE5"/>
    <w:rsid w:val="00101DD4"/>
    <w:rsid w:val="00102E36"/>
    <w:rsid w:val="00102EA8"/>
    <w:rsid w:val="00103556"/>
    <w:rsid w:val="00111BEF"/>
    <w:rsid w:val="00111FAC"/>
    <w:rsid w:val="00115502"/>
    <w:rsid w:val="00131274"/>
    <w:rsid w:val="0013181A"/>
    <w:rsid w:val="00135B07"/>
    <w:rsid w:val="0013656B"/>
    <w:rsid w:val="00143310"/>
    <w:rsid w:val="0014346B"/>
    <w:rsid w:val="001462B0"/>
    <w:rsid w:val="00152C1C"/>
    <w:rsid w:val="001561B4"/>
    <w:rsid w:val="00156B18"/>
    <w:rsid w:val="001611EE"/>
    <w:rsid w:val="00161BD2"/>
    <w:rsid w:val="001647EC"/>
    <w:rsid w:val="001651FB"/>
    <w:rsid w:val="001662F1"/>
    <w:rsid w:val="0017123A"/>
    <w:rsid w:val="00172CF3"/>
    <w:rsid w:val="001778AD"/>
    <w:rsid w:val="0019047D"/>
    <w:rsid w:val="00191FE7"/>
    <w:rsid w:val="00192187"/>
    <w:rsid w:val="00196641"/>
    <w:rsid w:val="001A3E81"/>
    <w:rsid w:val="001A4451"/>
    <w:rsid w:val="001A4643"/>
    <w:rsid w:val="001B263A"/>
    <w:rsid w:val="001B410B"/>
    <w:rsid w:val="001B5B6C"/>
    <w:rsid w:val="001D38ED"/>
    <w:rsid w:val="001D4183"/>
    <w:rsid w:val="001E0333"/>
    <w:rsid w:val="001E52FF"/>
    <w:rsid w:val="001F059E"/>
    <w:rsid w:val="001F461B"/>
    <w:rsid w:val="001F5F98"/>
    <w:rsid w:val="001F79D7"/>
    <w:rsid w:val="00200AEE"/>
    <w:rsid w:val="00204D8F"/>
    <w:rsid w:val="002073F8"/>
    <w:rsid w:val="00212F52"/>
    <w:rsid w:val="00215480"/>
    <w:rsid w:val="002229B4"/>
    <w:rsid w:val="002264B3"/>
    <w:rsid w:val="00231669"/>
    <w:rsid w:val="002327A4"/>
    <w:rsid w:val="00234932"/>
    <w:rsid w:val="00234F45"/>
    <w:rsid w:val="00244DD3"/>
    <w:rsid w:val="00251846"/>
    <w:rsid w:val="002523A5"/>
    <w:rsid w:val="00254C17"/>
    <w:rsid w:val="00255A1C"/>
    <w:rsid w:val="00255B60"/>
    <w:rsid w:val="00256A79"/>
    <w:rsid w:val="00266FB7"/>
    <w:rsid w:val="002724FF"/>
    <w:rsid w:val="0027757C"/>
    <w:rsid w:val="00281B9F"/>
    <w:rsid w:val="00283394"/>
    <w:rsid w:val="002836D5"/>
    <w:rsid w:val="00291606"/>
    <w:rsid w:val="00292234"/>
    <w:rsid w:val="00295576"/>
    <w:rsid w:val="002A2DA6"/>
    <w:rsid w:val="002A721C"/>
    <w:rsid w:val="002B111A"/>
    <w:rsid w:val="002B36B6"/>
    <w:rsid w:val="002C26B2"/>
    <w:rsid w:val="002C50C3"/>
    <w:rsid w:val="002D28C5"/>
    <w:rsid w:val="002D4EB6"/>
    <w:rsid w:val="002E7F75"/>
    <w:rsid w:val="002F2695"/>
    <w:rsid w:val="002F6CAE"/>
    <w:rsid w:val="00301EFC"/>
    <w:rsid w:val="00307FEB"/>
    <w:rsid w:val="0032511E"/>
    <w:rsid w:val="00326670"/>
    <w:rsid w:val="003357AC"/>
    <w:rsid w:val="00340C43"/>
    <w:rsid w:val="003410B2"/>
    <w:rsid w:val="00341F54"/>
    <w:rsid w:val="003423A8"/>
    <w:rsid w:val="00343CFE"/>
    <w:rsid w:val="003452B4"/>
    <w:rsid w:val="0035048B"/>
    <w:rsid w:val="00350D6E"/>
    <w:rsid w:val="003574DF"/>
    <w:rsid w:val="00357866"/>
    <w:rsid w:val="003613C2"/>
    <w:rsid w:val="00361932"/>
    <w:rsid w:val="00363DA3"/>
    <w:rsid w:val="00373CC5"/>
    <w:rsid w:val="00382755"/>
    <w:rsid w:val="00387EE1"/>
    <w:rsid w:val="003941F3"/>
    <w:rsid w:val="003947BE"/>
    <w:rsid w:val="003A1CA4"/>
    <w:rsid w:val="003A3DF6"/>
    <w:rsid w:val="003A5558"/>
    <w:rsid w:val="003B6575"/>
    <w:rsid w:val="003C5B13"/>
    <w:rsid w:val="003D6D38"/>
    <w:rsid w:val="003E45CB"/>
    <w:rsid w:val="003F3610"/>
    <w:rsid w:val="003F5949"/>
    <w:rsid w:val="003F6E58"/>
    <w:rsid w:val="004021BF"/>
    <w:rsid w:val="00402C0C"/>
    <w:rsid w:val="00402C23"/>
    <w:rsid w:val="00424915"/>
    <w:rsid w:val="00427D34"/>
    <w:rsid w:val="00436D4A"/>
    <w:rsid w:val="00437BB0"/>
    <w:rsid w:val="00441BA8"/>
    <w:rsid w:val="00445F39"/>
    <w:rsid w:val="004468B8"/>
    <w:rsid w:val="0044785D"/>
    <w:rsid w:val="004535A0"/>
    <w:rsid w:val="00465E25"/>
    <w:rsid w:val="00467F3F"/>
    <w:rsid w:val="00470F62"/>
    <w:rsid w:val="004726EE"/>
    <w:rsid w:val="00480AFF"/>
    <w:rsid w:val="00480D29"/>
    <w:rsid w:val="00481424"/>
    <w:rsid w:val="00486388"/>
    <w:rsid w:val="00487BFA"/>
    <w:rsid w:val="0049068E"/>
    <w:rsid w:val="00490B3A"/>
    <w:rsid w:val="004974E1"/>
    <w:rsid w:val="004A153E"/>
    <w:rsid w:val="004A5DA5"/>
    <w:rsid w:val="004B430E"/>
    <w:rsid w:val="004B646A"/>
    <w:rsid w:val="004C18A8"/>
    <w:rsid w:val="004C45E2"/>
    <w:rsid w:val="004D160E"/>
    <w:rsid w:val="004D2056"/>
    <w:rsid w:val="004D4752"/>
    <w:rsid w:val="004D5E2F"/>
    <w:rsid w:val="004D604F"/>
    <w:rsid w:val="004D764B"/>
    <w:rsid w:val="004D7C41"/>
    <w:rsid w:val="004E16E9"/>
    <w:rsid w:val="004E354A"/>
    <w:rsid w:val="004E59C7"/>
    <w:rsid w:val="004F71D7"/>
    <w:rsid w:val="0050591D"/>
    <w:rsid w:val="00505CBC"/>
    <w:rsid w:val="005070BE"/>
    <w:rsid w:val="00511698"/>
    <w:rsid w:val="00513B60"/>
    <w:rsid w:val="00514CC4"/>
    <w:rsid w:val="00517E9E"/>
    <w:rsid w:val="0052042F"/>
    <w:rsid w:val="005217AB"/>
    <w:rsid w:val="0053091E"/>
    <w:rsid w:val="0053442B"/>
    <w:rsid w:val="00534890"/>
    <w:rsid w:val="00535A36"/>
    <w:rsid w:val="0053682C"/>
    <w:rsid w:val="00540253"/>
    <w:rsid w:val="00540D72"/>
    <w:rsid w:val="0054533A"/>
    <w:rsid w:val="00547956"/>
    <w:rsid w:val="00547E22"/>
    <w:rsid w:val="00550B00"/>
    <w:rsid w:val="00554106"/>
    <w:rsid w:val="00561CE3"/>
    <w:rsid w:val="0056444A"/>
    <w:rsid w:val="0056454E"/>
    <w:rsid w:val="005649E5"/>
    <w:rsid w:val="00570DC6"/>
    <w:rsid w:val="005715E2"/>
    <w:rsid w:val="00575CBE"/>
    <w:rsid w:val="0057742A"/>
    <w:rsid w:val="00580925"/>
    <w:rsid w:val="00580F2A"/>
    <w:rsid w:val="00581529"/>
    <w:rsid w:val="005858D2"/>
    <w:rsid w:val="005921FB"/>
    <w:rsid w:val="005945FF"/>
    <w:rsid w:val="0059550A"/>
    <w:rsid w:val="005A46DC"/>
    <w:rsid w:val="005A4C24"/>
    <w:rsid w:val="005A6BAA"/>
    <w:rsid w:val="005A723A"/>
    <w:rsid w:val="005B3F7C"/>
    <w:rsid w:val="005B6338"/>
    <w:rsid w:val="005B7CF8"/>
    <w:rsid w:val="005C489B"/>
    <w:rsid w:val="005C7E43"/>
    <w:rsid w:val="005D0A28"/>
    <w:rsid w:val="005E259F"/>
    <w:rsid w:val="005E3365"/>
    <w:rsid w:val="005F12A7"/>
    <w:rsid w:val="005F19D0"/>
    <w:rsid w:val="005F496C"/>
    <w:rsid w:val="005F6251"/>
    <w:rsid w:val="00611441"/>
    <w:rsid w:val="00613043"/>
    <w:rsid w:val="00613543"/>
    <w:rsid w:val="006136C8"/>
    <w:rsid w:val="00615BCB"/>
    <w:rsid w:val="00615CC7"/>
    <w:rsid w:val="006172B7"/>
    <w:rsid w:val="00621E5E"/>
    <w:rsid w:val="00622831"/>
    <w:rsid w:val="00631324"/>
    <w:rsid w:val="0063157B"/>
    <w:rsid w:val="00634546"/>
    <w:rsid w:val="0063665B"/>
    <w:rsid w:val="00646929"/>
    <w:rsid w:val="00646E2D"/>
    <w:rsid w:val="00646EC6"/>
    <w:rsid w:val="006523EB"/>
    <w:rsid w:val="00654574"/>
    <w:rsid w:val="00662644"/>
    <w:rsid w:val="00667742"/>
    <w:rsid w:val="006679AD"/>
    <w:rsid w:val="00670E59"/>
    <w:rsid w:val="00671CFB"/>
    <w:rsid w:val="0068628F"/>
    <w:rsid w:val="00687870"/>
    <w:rsid w:val="00690FFC"/>
    <w:rsid w:val="006910E7"/>
    <w:rsid w:val="006C089C"/>
    <w:rsid w:val="006C0C58"/>
    <w:rsid w:val="006C44D4"/>
    <w:rsid w:val="006C55A9"/>
    <w:rsid w:val="006D3CCB"/>
    <w:rsid w:val="006D440A"/>
    <w:rsid w:val="006D5C06"/>
    <w:rsid w:val="006E13F3"/>
    <w:rsid w:val="006E1DA2"/>
    <w:rsid w:val="006E1E8A"/>
    <w:rsid w:val="006E209F"/>
    <w:rsid w:val="006E320F"/>
    <w:rsid w:val="006E4EC6"/>
    <w:rsid w:val="006F1FE4"/>
    <w:rsid w:val="006F2331"/>
    <w:rsid w:val="006F26A2"/>
    <w:rsid w:val="006F2731"/>
    <w:rsid w:val="006F29B5"/>
    <w:rsid w:val="006F4C24"/>
    <w:rsid w:val="006F58AE"/>
    <w:rsid w:val="006F789C"/>
    <w:rsid w:val="00701AC7"/>
    <w:rsid w:val="00703325"/>
    <w:rsid w:val="0070366C"/>
    <w:rsid w:val="00703ACC"/>
    <w:rsid w:val="007170F4"/>
    <w:rsid w:val="00720532"/>
    <w:rsid w:val="0072639C"/>
    <w:rsid w:val="007315AE"/>
    <w:rsid w:val="00732C65"/>
    <w:rsid w:val="007412EC"/>
    <w:rsid w:val="00753955"/>
    <w:rsid w:val="00754B45"/>
    <w:rsid w:val="00757C0A"/>
    <w:rsid w:val="00760514"/>
    <w:rsid w:val="00761BC2"/>
    <w:rsid w:val="00765BDA"/>
    <w:rsid w:val="00766F3E"/>
    <w:rsid w:val="00770E19"/>
    <w:rsid w:val="00775BE2"/>
    <w:rsid w:val="007806C5"/>
    <w:rsid w:val="00783477"/>
    <w:rsid w:val="007853D8"/>
    <w:rsid w:val="007863CD"/>
    <w:rsid w:val="00786640"/>
    <w:rsid w:val="00791B46"/>
    <w:rsid w:val="007948F8"/>
    <w:rsid w:val="00794BE4"/>
    <w:rsid w:val="00796129"/>
    <w:rsid w:val="00797620"/>
    <w:rsid w:val="007A664E"/>
    <w:rsid w:val="007A7EC4"/>
    <w:rsid w:val="007B15A6"/>
    <w:rsid w:val="007B1DBA"/>
    <w:rsid w:val="007B4636"/>
    <w:rsid w:val="007B60FD"/>
    <w:rsid w:val="007C7274"/>
    <w:rsid w:val="007D0BF9"/>
    <w:rsid w:val="007D0CC4"/>
    <w:rsid w:val="007D27F5"/>
    <w:rsid w:val="007F7515"/>
    <w:rsid w:val="0080151A"/>
    <w:rsid w:val="0080324C"/>
    <w:rsid w:val="0080570C"/>
    <w:rsid w:val="008152E7"/>
    <w:rsid w:val="008161B9"/>
    <w:rsid w:val="0081694F"/>
    <w:rsid w:val="00822914"/>
    <w:rsid w:val="00822A8B"/>
    <w:rsid w:val="008230B4"/>
    <w:rsid w:val="00823473"/>
    <w:rsid w:val="008250F3"/>
    <w:rsid w:val="008251B9"/>
    <w:rsid w:val="00825E98"/>
    <w:rsid w:val="00830C49"/>
    <w:rsid w:val="00834D28"/>
    <w:rsid w:val="0083574D"/>
    <w:rsid w:val="0083695B"/>
    <w:rsid w:val="00837577"/>
    <w:rsid w:val="00837ABE"/>
    <w:rsid w:val="008428C2"/>
    <w:rsid w:val="00843DBF"/>
    <w:rsid w:val="00844B9A"/>
    <w:rsid w:val="00850A51"/>
    <w:rsid w:val="0085191E"/>
    <w:rsid w:val="00852E68"/>
    <w:rsid w:val="00854F48"/>
    <w:rsid w:val="0086109E"/>
    <w:rsid w:val="008669F9"/>
    <w:rsid w:val="00872560"/>
    <w:rsid w:val="0088040B"/>
    <w:rsid w:val="00881014"/>
    <w:rsid w:val="008825BC"/>
    <w:rsid w:val="008828B9"/>
    <w:rsid w:val="00882B31"/>
    <w:rsid w:val="00883795"/>
    <w:rsid w:val="00885E90"/>
    <w:rsid w:val="00887336"/>
    <w:rsid w:val="00887C30"/>
    <w:rsid w:val="0089061E"/>
    <w:rsid w:val="008907CA"/>
    <w:rsid w:val="008A0911"/>
    <w:rsid w:val="008A36EF"/>
    <w:rsid w:val="008A3ABE"/>
    <w:rsid w:val="008A61AF"/>
    <w:rsid w:val="008B0880"/>
    <w:rsid w:val="008B0BD6"/>
    <w:rsid w:val="008B4700"/>
    <w:rsid w:val="008B512A"/>
    <w:rsid w:val="008B55EB"/>
    <w:rsid w:val="008C1673"/>
    <w:rsid w:val="008D50E5"/>
    <w:rsid w:val="008D5961"/>
    <w:rsid w:val="008E1A38"/>
    <w:rsid w:val="008E3197"/>
    <w:rsid w:val="008E70A0"/>
    <w:rsid w:val="008E7368"/>
    <w:rsid w:val="008F21FF"/>
    <w:rsid w:val="0090186E"/>
    <w:rsid w:val="00902154"/>
    <w:rsid w:val="00904A8E"/>
    <w:rsid w:val="009060C0"/>
    <w:rsid w:val="00906712"/>
    <w:rsid w:val="00907BED"/>
    <w:rsid w:val="00920D19"/>
    <w:rsid w:val="00921501"/>
    <w:rsid w:val="00923453"/>
    <w:rsid w:val="009314CF"/>
    <w:rsid w:val="00931A7B"/>
    <w:rsid w:val="00931F7C"/>
    <w:rsid w:val="00932A2F"/>
    <w:rsid w:val="009364F2"/>
    <w:rsid w:val="00943D3F"/>
    <w:rsid w:val="00950AFC"/>
    <w:rsid w:val="009516FC"/>
    <w:rsid w:val="0095352B"/>
    <w:rsid w:val="00965061"/>
    <w:rsid w:val="00967EDC"/>
    <w:rsid w:val="00970A0B"/>
    <w:rsid w:val="00971519"/>
    <w:rsid w:val="00972442"/>
    <w:rsid w:val="009727A6"/>
    <w:rsid w:val="009745C9"/>
    <w:rsid w:val="00974A11"/>
    <w:rsid w:val="009778AD"/>
    <w:rsid w:val="00977BBB"/>
    <w:rsid w:val="00986F49"/>
    <w:rsid w:val="0099084D"/>
    <w:rsid w:val="009922F9"/>
    <w:rsid w:val="009955AC"/>
    <w:rsid w:val="00997E93"/>
    <w:rsid w:val="009A1355"/>
    <w:rsid w:val="009B10FF"/>
    <w:rsid w:val="009B1A53"/>
    <w:rsid w:val="009B39F3"/>
    <w:rsid w:val="009B5F6E"/>
    <w:rsid w:val="009B7946"/>
    <w:rsid w:val="009B7E55"/>
    <w:rsid w:val="009C67A1"/>
    <w:rsid w:val="009D5F42"/>
    <w:rsid w:val="009E21DD"/>
    <w:rsid w:val="009E3D41"/>
    <w:rsid w:val="009E613A"/>
    <w:rsid w:val="009F0B80"/>
    <w:rsid w:val="009F2521"/>
    <w:rsid w:val="009F38D4"/>
    <w:rsid w:val="009F47BF"/>
    <w:rsid w:val="009F597E"/>
    <w:rsid w:val="009F7BA8"/>
    <w:rsid w:val="00A032EF"/>
    <w:rsid w:val="00A101F2"/>
    <w:rsid w:val="00A10C7C"/>
    <w:rsid w:val="00A115E4"/>
    <w:rsid w:val="00A12394"/>
    <w:rsid w:val="00A154B0"/>
    <w:rsid w:val="00A17DCF"/>
    <w:rsid w:val="00A2424B"/>
    <w:rsid w:val="00A27026"/>
    <w:rsid w:val="00A37E4B"/>
    <w:rsid w:val="00A464F0"/>
    <w:rsid w:val="00A46DE2"/>
    <w:rsid w:val="00A53D05"/>
    <w:rsid w:val="00A558EE"/>
    <w:rsid w:val="00A6155A"/>
    <w:rsid w:val="00A66799"/>
    <w:rsid w:val="00A77507"/>
    <w:rsid w:val="00A77DF1"/>
    <w:rsid w:val="00A83EA3"/>
    <w:rsid w:val="00A90150"/>
    <w:rsid w:val="00A90ED4"/>
    <w:rsid w:val="00A9151B"/>
    <w:rsid w:val="00A93C6F"/>
    <w:rsid w:val="00A96745"/>
    <w:rsid w:val="00A96D2E"/>
    <w:rsid w:val="00A97E2F"/>
    <w:rsid w:val="00AA041F"/>
    <w:rsid w:val="00AA2246"/>
    <w:rsid w:val="00AA4707"/>
    <w:rsid w:val="00AB4CF7"/>
    <w:rsid w:val="00AB4DB0"/>
    <w:rsid w:val="00AB54DA"/>
    <w:rsid w:val="00AC190F"/>
    <w:rsid w:val="00AC2B99"/>
    <w:rsid w:val="00AC47D6"/>
    <w:rsid w:val="00AC613C"/>
    <w:rsid w:val="00AD0F76"/>
    <w:rsid w:val="00AD1D7F"/>
    <w:rsid w:val="00AD479F"/>
    <w:rsid w:val="00AD7E9C"/>
    <w:rsid w:val="00AE3F46"/>
    <w:rsid w:val="00AE7334"/>
    <w:rsid w:val="00AF1B06"/>
    <w:rsid w:val="00AF5B22"/>
    <w:rsid w:val="00AF7DC9"/>
    <w:rsid w:val="00B00E9E"/>
    <w:rsid w:val="00B0103A"/>
    <w:rsid w:val="00B01C02"/>
    <w:rsid w:val="00B036FA"/>
    <w:rsid w:val="00B05983"/>
    <w:rsid w:val="00B119E6"/>
    <w:rsid w:val="00B13EAC"/>
    <w:rsid w:val="00B14A12"/>
    <w:rsid w:val="00B22B5D"/>
    <w:rsid w:val="00B23394"/>
    <w:rsid w:val="00B2410A"/>
    <w:rsid w:val="00B24A1F"/>
    <w:rsid w:val="00B3116B"/>
    <w:rsid w:val="00B33B73"/>
    <w:rsid w:val="00B35449"/>
    <w:rsid w:val="00B411D0"/>
    <w:rsid w:val="00B43AF4"/>
    <w:rsid w:val="00B44885"/>
    <w:rsid w:val="00B52E1A"/>
    <w:rsid w:val="00B5606F"/>
    <w:rsid w:val="00B60B9B"/>
    <w:rsid w:val="00B61C4A"/>
    <w:rsid w:val="00B64F4C"/>
    <w:rsid w:val="00B702BE"/>
    <w:rsid w:val="00B75529"/>
    <w:rsid w:val="00B7652C"/>
    <w:rsid w:val="00B76EAB"/>
    <w:rsid w:val="00BB3389"/>
    <w:rsid w:val="00BB7EEB"/>
    <w:rsid w:val="00BC1615"/>
    <w:rsid w:val="00BC7C16"/>
    <w:rsid w:val="00BD2D8F"/>
    <w:rsid w:val="00BD51A0"/>
    <w:rsid w:val="00BD651A"/>
    <w:rsid w:val="00BE0226"/>
    <w:rsid w:val="00BE0624"/>
    <w:rsid w:val="00BE196E"/>
    <w:rsid w:val="00BE6C34"/>
    <w:rsid w:val="00BF01EC"/>
    <w:rsid w:val="00BF251F"/>
    <w:rsid w:val="00BF266F"/>
    <w:rsid w:val="00BF7A50"/>
    <w:rsid w:val="00C0170D"/>
    <w:rsid w:val="00C02C1C"/>
    <w:rsid w:val="00C07197"/>
    <w:rsid w:val="00C2074C"/>
    <w:rsid w:val="00C2476F"/>
    <w:rsid w:val="00C26BCF"/>
    <w:rsid w:val="00C30968"/>
    <w:rsid w:val="00C313B4"/>
    <w:rsid w:val="00C3457D"/>
    <w:rsid w:val="00C35148"/>
    <w:rsid w:val="00C40F23"/>
    <w:rsid w:val="00C41BBB"/>
    <w:rsid w:val="00C43911"/>
    <w:rsid w:val="00C4392B"/>
    <w:rsid w:val="00C467E2"/>
    <w:rsid w:val="00C4795E"/>
    <w:rsid w:val="00C47C6E"/>
    <w:rsid w:val="00C53342"/>
    <w:rsid w:val="00C6277E"/>
    <w:rsid w:val="00C65031"/>
    <w:rsid w:val="00C7060C"/>
    <w:rsid w:val="00C73881"/>
    <w:rsid w:val="00C75F5E"/>
    <w:rsid w:val="00C77C9E"/>
    <w:rsid w:val="00C84119"/>
    <w:rsid w:val="00C85D99"/>
    <w:rsid w:val="00CA0F8C"/>
    <w:rsid w:val="00CA228A"/>
    <w:rsid w:val="00CA556C"/>
    <w:rsid w:val="00CA5655"/>
    <w:rsid w:val="00CB6277"/>
    <w:rsid w:val="00CB6BD0"/>
    <w:rsid w:val="00CD0CDC"/>
    <w:rsid w:val="00CD7FFB"/>
    <w:rsid w:val="00CE1B43"/>
    <w:rsid w:val="00CE5B01"/>
    <w:rsid w:val="00CE68BD"/>
    <w:rsid w:val="00CF3335"/>
    <w:rsid w:val="00CF4D9F"/>
    <w:rsid w:val="00D10D3E"/>
    <w:rsid w:val="00D14D98"/>
    <w:rsid w:val="00D16337"/>
    <w:rsid w:val="00D16A69"/>
    <w:rsid w:val="00D346AC"/>
    <w:rsid w:val="00D35AC4"/>
    <w:rsid w:val="00D36FD9"/>
    <w:rsid w:val="00D40235"/>
    <w:rsid w:val="00D4333E"/>
    <w:rsid w:val="00D550B5"/>
    <w:rsid w:val="00D5561E"/>
    <w:rsid w:val="00D563B1"/>
    <w:rsid w:val="00D65DB0"/>
    <w:rsid w:val="00D74893"/>
    <w:rsid w:val="00D8129B"/>
    <w:rsid w:val="00D835AD"/>
    <w:rsid w:val="00D83D50"/>
    <w:rsid w:val="00D86435"/>
    <w:rsid w:val="00D90482"/>
    <w:rsid w:val="00D96C01"/>
    <w:rsid w:val="00D97BDC"/>
    <w:rsid w:val="00DA5467"/>
    <w:rsid w:val="00DA5D9A"/>
    <w:rsid w:val="00DA6946"/>
    <w:rsid w:val="00DB02A2"/>
    <w:rsid w:val="00DB141B"/>
    <w:rsid w:val="00DB39E7"/>
    <w:rsid w:val="00DB74E1"/>
    <w:rsid w:val="00DB7631"/>
    <w:rsid w:val="00DC0F99"/>
    <w:rsid w:val="00DC27DD"/>
    <w:rsid w:val="00DC4174"/>
    <w:rsid w:val="00DC6D9A"/>
    <w:rsid w:val="00DD104F"/>
    <w:rsid w:val="00DD5DE4"/>
    <w:rsid w:val="00DD6A76"/>
    <w:rsid w:val="00DE1EBD"/>
    <w:rsid w:val="00DE1FAA"/>
    <w:rsid w:val="00DE2EF1"/>
    <w:rsid w:val="00DE764A"/>
    <w:rsid w:val="00DF0025"/>
    <w:rsid w:val="00DF04D6"/>
    <w:rsid w:val="00DF2633"/>
    <w:rsid w:val="00DF4F04"/>
    <w:rsid w:val="00DF64A4"/>
    <w:rsid w:val="00E06D82"/>
    <w:rsid w:val="00E07F61"/>
    <w:rsid w:val="00E1138E"/>
    <w:rsid w:val="00E22A59"/>
    <w:rsid w:val="00E22D6F"/>
    <w:rsid w:val="00E2569B"/>
    <w:rsid w:val="00E2684F"/>
    <w:rsid w:val="00E35F08"/>
    <w:rsid w:val="00E36C46"/>
    <w:rsid w:val="00E44DB4"/>
    <w:rsid w:val="00E65B95"/>
    <w:rsid w:val="00E677AE"/>
    <w:rsid w:val="00E709A9"/>
    <w:rsid w:val="00E712FF"/>
    <w:rsid w:val="00E72E63"/>
    <w:rsid w:val="00E75325"/>
    <w:rsid w:val="00E76557"/>
    <w:rsid w:val="00E80024"/>
    <w:rsid w:val="00E8437A"/>
    <w:rsid w:val="00E94D28"/>
    <w:rsid w:val="00E95651"/>
    <w:rsid w:val="00EA5E86"/>
    <w:rsid w:val="00EC1EEB"/>
    <w:rsid w:val="00EC36DB"/>
    <w:rsid w:val="00EC4DF1"/>
    <w:rsid w:val="00EC5B2E"/>
    <w:rsid w:val="00EC5BB8"/>
    <w:rsid w:val="00EC6200"/>
    <w:rsid w:val="00ED1B9F"/>
    <w:rsid w:val="00ED264F"/>
    <w:rsid w:val="00ED2E41"/>
    <w:rsid w:val="00ED2F2B"/>
    <w:rsid w:val="00ED71CA"/>
    <w:rsid w:val="00EE4B5E"/>
    <w:rsid w:val="00EE4DE5"/>
    <w:rsid w:val="00EF3EB6"/>
    <w:rsid w:val="00EF54A0"/>
    <w:rsid w:val="00EF6EBC"/>
    <w:rsid w:val="00F01204"/>
    <w:rsid w:val="00F054B1"/>
    <w:rsid w:val="00F102ED"/>
    <w:rsid w:val="00F115C2"/>
    <w:rsid w:val="00F164C7"/>
    <w:rsid w:val="00F21A13"/>
    <w:rsid w:val="00F25CB7"/>
    <w:rsid w:val="00F27650"/>
    <w:rsid w:val="00F32831"/>
    <w:rsid w:val="00F3556A"/>
    <w:rsid w:val="00F357E6"/>
    <w:rsid w:val="00F3597D"/>
    <w:rsid w:val="00F36E1F"/>
    <w:rsid w:val="00F40402"/>
    <w:rsid w:val="00F40CF8"/>
    <w:rsid w:val="00F42A78"/>
    <w:rsid w:val="00F46A6C"/>
    <w:rsid w:val="00F47A1D"/>
    <w:rsid w:val="00F51096"/>
    <w:rsid w:val="00F53757"/>
    <w:rsid w:val="00F54D07"/>
    <w:rsid w:val="00F57D33"/>
    <w:rsid w:val="00F6115A"/>
    <w:rsid w:val="00F6326F"/>
    <w:rsid w:val="00F63464"/>
    <w:rsid w:val="00F663F1"/>
    <w:rsid w:val="00F71D3D"/>
    <w:rsid w:val="00F71E6F"/>
    <w:rsid w:val="00F735AB"/>
    <w:rsid w:val="00F75F7F"/>
    <w:rsid w:val="00F80B2D"/>
    <w:rsid w:val="00F84259"/>
    <w:rsid w:val="00F84F04"/>
    <w:rsid w:val="00F8573D"/>
    <w:rsid w:val="00F903FC"/>
    <w:rsid w:val="00F90937"/>
    <w:rsid w:val="00F95D5B"/>
    <w:rsid w:val="00FB059E"/>
    <w:rsid w:val="00FB3DA6"/>
    <w:rsid w:val="00FC08C7"/>
    <w:rsid w:val="00FC1437"/>
    <w:rsid w:val="00FC6219"/>
    <w:rsid w:val="00FD34A1"/>
    <w:rsid w:val="00FD6F8D"/>
    <w:rsid w:val="00FE0D5E"/>
    <w:rsid w:val="00FE1C4B"/>
    <w:rsid w:val="00FE4FBF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CB97-AB1F-4BFA-B460-2DC54BD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636404CE.dotm</Template>
  <TotalTime>0</TotalTime>
  <Pages>10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5</cp:revision>
  <cp:lastPrinted>2011-12-15T14:04:00Z</cp:lastPrinted>
  <dcterms:created xsi:type="dcterms:W3CDTF">2013-03-15T15:34:00Z</dcterms:created>
  <dcterms:modified xsi:type="dcterms:W3CDTF">2017-05-19T14:36:00Z</dcterms:modified>
</cp:coreProperties>
</file>