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C" w:rsidRPr="00D01F96" w:rsidRDefault="003357AC">
      <w:pPr>
        <w:rPr>
          <w:sz w:val="2"/>
          <w:szCs w:val="2"/>
        </w:rPr>
      </w:pP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5565"/>
        <w:gridCol w:w="5523"/>
      </w:tblGrid>
      <w:tr w:rsidR="00AD0F76" w:rsidRPr="00D01F96">
        <w:trPr>
          <w:trHeight w:val="1430"/>
          <w:jc w:val="center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:rsidR="00AD0F76" w:rsidRPr="00D01F96" w:rsidRDefault="00AD0F76" w:rsidP="00AD0F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1F96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01F96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AD0F76" w:rsidRPr="00D01F96" w:rsidRDefault="00AD0F76" w:rsidP="00AD0F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01F96">
              <w:rPr>
                <w:rFonts w:cs="Arial"/>
                <w:b/>
                <w:sz w:val="28"/>
                <w:szCs w:val="28"/>
              </w:rPr>
              <w:t>Career Banding Questionnaire</w:t>
            </w:r>
          </w:p>
          <w:p w:rsidR="00AD0F76" w:rsidRPr="00D01F96" w:rsidRDefault="00EF6FB3" w:rsidP="00AD0F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</w:rPr>
              <w:t>Nursing</w:t>
            </w:r>
          </w:p>
        </w:tc>
      </w:tr>
      <w:tr w:rsidR="00AD0F76" w:rsidRPr="00D01F96">
        <w:trPr>
          <w:trHeight w:val="360"/>
          <w:jc w:val="center"/>
        </w:trPr>
        <w:tc>
          <w:tcPr>
            <w:tcW w:w="11088" w:type="dxa"/>
            <w:gridSpan w:val="2"/>
            <w:shd w:val="clear" w:color="auto" w:fill="000000"/>
            <w:vAlign w:val="center"/>
          </w:tcPr>
          <w:p w:rsidR="00AD0F76" w:rsidRPr="00D01F96" w:rsidRDefault="00AD0F76" w:rsidP="00AD0F76">
            <w:pPr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4795E" w:rsidRPr="00D01F96">
              <w:rPr>
                <w:rFonts w:cs="Arial"/>
                <w:b/>
                <w:sz w:val="20"/>
                <w:szCs w:val="20"/>
              </w:rPr>
              <w:t>SUPERVISOR</w:t>
            </w:r>
            <w:r w:rsidRPr="00D01F96">
              <w:rPr>
                <w:rFonts w:cs="Arial"/>
                <w:b/>
                <w:sz w:val="20"/>
                <w:szCs w:val="20"/>
              </w:rPr>
              <w:t xml:space="preserve"> SECTION</w:t>
            </w:r>
          </w:p>
        </w:tc>
      </w:tr>
      <w:tr w:rsidR="00C4795E" w:rsidRPr="00D01F96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</w:tcPr>
          <w:p w:rsidR="00C4795E" w:rsidRPr="00D01F96" w:rsidRDefault="00C4795E" w:rsidP="00C4795E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Employee Name:</w:t>
            </w:r>
          </w:p>
        </w:tc>
        <w:tc>
          <w:tcPr>
            <w:tcW w:w="5523" w:type="dxa"/>
            <w:tcBorders>
              <w:bottom w:val="nil"/>
            </w:tcBorders>
          </w:tcPr>
          <w:p w:rsidR="00C4795E" w:rsidRPr="00D01F96" w:rsidRDefault="00C4795E" w:rsidP="00C4795E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Supervisor Name</w:t>
            </w:r>
          </w:p>
        </w:tc>
      </w:tr>
      <w:tr w:rsidR="00C4795E" w:rsidRPr="00D01F96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vAlign w:val="center"/>
          </w:tcPr>
          <w:p w:rsidR="00C4795E" w:rsidRPr="00D01F96" w:rsidRDefault="00C45FD8" w:rsidP="00C4795E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tcBorders>
              <w:top w:val="nil"/>
            </w:tcBorders>
            <w:vAlign w:val="center"/>
          </w:tcPr>
          <w:p w:rsidR="00C4795E" w:rsidRPr="00D01F96" w:rsidRDefault="00C4795E" w:rsidP="00C4795E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7515" w:rsidRPr="00D01F96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7F7515" w:rsidRPr="00D01F96" w:rsidRDefault="002D28C5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2D28C5" w:rsidRPr="00D01F9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2D28C5" w:rsidRPr="00D01F96" w:rsidRDefault="00017E9A" w:rsidP="00DB7631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C</w:t>
            </w:r>
            <w:r w:rsidR="002D28C5" w:rsidRPr="00D01F96">
              <w:rPr>
                <w:rFonts w:cs="Arial"/>
                <w:i/>
                <w:sz w:val="20"/>
                <w:szCs w:val="20"/>
              </w:rPr>
              <w:t>omment on the accuracy of</w:t>
            </w:r>
            <w:r w:rsidR="00534890" w:rsidRPr="00D01F96">
              <w:rPr>
                <w:rFonts w:cs="Arial"/>
                <w:i/>
                <w:sz w:val="20"/>
                <w:szCs w:val="20"/>
              </w:rPr>
              <w:t xml:space="preserve"> the information provided by the employee throughout the </w:t>
            </w:r>
            <w:r w:rsidR="00F40CF8" w:rsidRPr="00D01F96">
              <w:rPr>
                <w:rFonts w:cs="Arial"/>
                <w:i/>
                <w:sz w:val="20"/>
                <w:szCs w:val="20"/>
              </w:rPr>
              <w:t>CB</w:t>
            </w:r>
            <w:r w:rsidR="00534890" w:rsidRPr="00D01F96">
              <w:rPr>
                <w:rFonts w:cs="Arial"/>
                <w:i/>
                <w:sz w:val="20"/>
                <w:szCs w:val="20"/>
              </w:rPr>
              <w:t>Q.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D01F96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931F7C" w:rsidRPr="00D01F96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t>Scope &amp; Complexity of Position</w:t>
            </w:r>
          </w:p>
        </w:tc>
      </w:tr>
      <w:tr w:rsidR="00931F7C" w:rsidRPr="00D01F9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D01F96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What are the most important aspects of this position?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D01F96" w:rsidRDefault="00931F7C" w:rsidP="00931F7C">
            <w:pPr>
              <w:numPr>
                <w:ilvl w:val="1"/>
                <w:numId w:val="5"/>
              </w:numPr>
              <w:tabs>
                <w:tab w:val="clear" w:pos="1440"/>
              </w:tabs>
              <w:ind w:left="410"/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D01F96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What are the most complex aspects of this position?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D01F96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0C7C" w:rsidRPr="00D01F9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10C7C" w:rsidRPr="00D01F96" w:rsidRDefault="00A10C7C" w:rsidP="00025BF9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 xml:space="preserve">If this employee is specialized or considered the technical expert in a specific area(s) of </w:t>
            </w:r>
            <w:r w:rsidR="00EF6FB3" w:rsidRPr="00D01F96">
              <w:rPr>
                <w:rFonts w:cs="Arial"/>
                <w:i/>
                <w:sz w:val="20"/>
                <w:szCs w:val="20"/>
              </w:rPr>
              <w:t>nursing</w:t>
            </w:r>
            <w:r w:rsidRPr="00D01F96">
              <w:rPr>
                <w:rFonts w:cs="Arial"/>
                <w:i/>
                <w:sz w:val="20"/>
                <w:szCs w:val="20"/>
              </w:rPr>
              <w:t xml:space="preserve">, describe those area(s) and the complexity of the area(s).  </w:t>
            </w:r>
          </w:p>
        </w:tc>
      </w:tr>
      <w:tr w:rsidR="00A10C7C" w:rsidRPr="00D01F96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A10C7C" w:rsidRPr="00D01F96" w:rsidRDefault="00A10C7C" w:rsidP="00025BF9">
            <w:pPr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931F7C" w:rsidRPr="00D01F96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t>Career Path</w:t>
            </w:r>
          </w:p>
        </w:tc>
      </w:tr>
      <w:tr w:rsidR="00931F7C" w:rsidRPr="00D01F9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D01F96" w:rsidRDefault="00931F7C" w:rsidP="00291606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What previous experiences are needed for employees filling this position?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D01F96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D01F96" w:rsidRDefault="00931F7C" w:rsidP="003F5949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What is the next position that people in this job typically move to?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D01F96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931F7C" w:rsidRPr="00D01F96" w:rsidRDefault="00931F7C" w:rsidP="003F5949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>What positions are perceived to be similar in scope and complexity to this position?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D01F96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45FD8" w:rsidRPr="00D01F96" w:rsidRDefault="00C45FD8">
      <w:r w:rsidRPr="00D01F96">
        <w:br w:type="page"/>
      </w: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11088"/>
      </w:tblGrid>
      <w:tr w:rsidR="00931F7C" w:rsidRPr="00D01F96">
        <w:trPr>
          <w:trHeight w:val="360"/>
          <w:jc w:val="center"/>
        </w:trPr>
        <w:tc>
          <w:tcPr>
            <w:tcW w:w="11088" w:type="dxa"/>
            <w:shd w:val="clear" w:color="auto" w:fill="B3B3B3"/>
            <w:vAlign w:val="center"/>
          </w:tcPr>
          <w:p w:rsidR="00931F7C" w:rsidRPr="00D01F96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lastRenderedPageBreak/>
              <w:t>Qualifications</w:t>
            </w:r>
          </w:p>
        </w:tc>
      </w:tr>
      <w:tr w:rsidR="00931F7C" w:rsidRPr="00D01F96">
        <w:trPr>
          <w:trHeight w:val="576"/>
          <w:jc w:val="center"/>
        </w:trPr>
        <w:tc>
          <w:tcPr>
            <w:tcW w:w="11088" w:type="dxa"/>
            <w:tcBorders>
              <w:bottom w:val="nil"/>
            </w:tcBorders>
          </w:tcPr>
          <w:p w:rsidR="00931F7C" w:rsidRPr="00D01F96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D01F96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D01F96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D01F96" w:rsidRDefault="00931F7C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Knowledge:</w:t>
            </w:r>
            <w:r w:rsidRPr="00D01F96">
              <w:rPr>
                <w:rFonts w:cs="Arial"/>
                <w:sz w:val="18"/>
                <w:szCs w:val="18"/>
              </w:rPr>
              <w:t xml:space="preserve"> </w:t>
            </w: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D01F96" w:rsidRDefault="00931F7C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Skills:</w:t>
            </w:r>
            <w:r w:rsidRPr="00D01F96">
              <w:rPr>
                <w:rFonts w:cs="Arial"/>
                <w:sz w:val="18"/>
                <w:szCs w:val="18"/>
              </w:rPr>
              <w:t xml:space="preserve"> </w:t>
            </w: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D01F96" w:rsidRDefault="00EF6FB3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Education (</w:t>
            </w:r>
            <w:r w:rsidR="002B1847">
              <w:rPr>
                <w:rFonts w:cs="Arial"/>
                <w:i/>
                <w:sz w:val="18"/>
                <w:szCs w:val="18"/>
              </w:rPr>
              <w:t>including l</w:t>
            </w:r>
            <w:r w:rsidR="002B1847" w:rsidRPr="007B4636">
              <w:rPr>
                <w:rFonts w:cs="Arial"/>
                <w:i/>
                <w:sz w:val="18"/>
                <w:szCs w:val="18"/>
              </w:rPr>
              <w:t>icenses or certificates</w:t>
            </w:r>
            <w:r w:rsidRPr="00D01F96">
              <w:rPr>
                <w:rFonts w:cs="Arial"/>
                <w:i/>
                <w:sz w:val="18"/>
                <w:szCs w:val="18"/>
              </w:rPr>
              <w:t>):</w:t>
            </w:r>
            <w:r w:rsidR="00931F7C" w:rsidRPr="00D01F9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31F7C"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F7C"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31F7C" w:rsidRPr="00D01F96">
              <w:rPr>
                <w:rFonts w:cs="Arial"/>
                <w:sz w:val="18"/>
                <w:szCs w:val="18"/>
              </w:rPr>
            </w:r>
            <w:r w:rsidR="00931F7C"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931F7C"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31F7C" w:rsidRPr="00D01F96" w:rsidRDefault="00931F7C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Experience:</w:t>
            </w:r>
            <w:r w:rsidRPr="00D01F96">
              <w:rPr>
                <w:rFonts w:cs="Arial"/>
                <w:sz w:val="18"/>
                <w:szCs w:val="18"/>
              </w:rPr>
              <w:t xml:space="preserve"> </w:t>
            </w: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576"/>
          <w:jc w:val="center"/>
        </w:trPr>
        <w:tc>
          <w:tcPr>
            <w:tcW w:w="11088" w:type="dxa"/>
            <w:tcBorders>
              <w:bottom w:val="nil"/>
            </w:tcBorders>
          </w:tcPr>
          <w:p w:rsidR="00931F7C" w:rsidRPr="00D01F96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D01F96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D01F96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D01F96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D01F96" w:rsidRDefault="00931F7C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Knowledge:</w:t>
            </w:r>
            <w:r w:rsidRPr="00D01F96">
              <w:rPr>
                <w:rFonts w:cs="Arial"/>
                <w:sz w:val="18"/>
                <w:szCs w:val="18"/>
              </w:rPr>
              <w:t xml:space="preserve"> </w:t>
            </w: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D01F96" w:rsidRDefault="00931F7C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Skills:</w:t>
            </w:r>
            <w:r w:rsidRPr="00D01F96">
              <w:rPr>
                <w:rFonts w:cs="Arial"/>
                <w:sz w:val="18"/>
                <w:szCs w:val="18"/>
              </w:rPr>
              <w:t xml:space="preserve"> </w:t>
            </w: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D01F96" w:rsidRDefault="00EF6FB3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Education (</w:t>
            </w:r>
            <w:r w:rsidR="002B1847">
              <w:rPr>
                <w:rFonts w:cs="Arial"/>
                <w:i/>
                <w:sz w:val="18"/>
                <w:szCs w:val="18"/>
              </w:rPr>
              <w:t>including l</w:t>
            </w:r>
            <w:r w:rsidR="002B1847" w:rsidRPr="007B4636">
              <w:rPr>
                <w:rFonts w:cs="Arial"/>
                <w:i/>
                <w:sz w:val="18"/>
                <w:szCs w:val="18"/>
              </w:rPr>
              <w:t>icenses or certificates</w:t>
            </w:r>
            <w:r w:rsidRPr="00D01F96">
              <w:rPr>
                <w:rFonts w:cs="Arial"/>
                <w:i/>
                <w:sz w:val="18"/>
                <w:szCs w:val="18"/>
              </w:rPr>
              <w:t>):</w:t>
            </w:r>
            <w:r w:rsidR="00931F7C" w:rsidRPr="00D01F96">
              <w:rPr>
                <w:rFonts w:cs="Arial"/>
                <w:sz w:val="18"/>
                <w:szCs w:val="18"/>
              </w:rPr>
              <w:t xml:space="preserve"> </w:t>
            </w:r>
            <w:r w:rsidR="00931F7C"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F7C"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31F7C" w:rsidRPr="00D01F96">
              <w:rPr>
                <w:rFonts w:cs="Arial"/>
                <w:sz w:val="18"/>
                <w:szCs w:val="18"/>
              </w:rPr>
            </w:r>
            <w:r w:rsidR="00931F7C"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931F7C"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D01F96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31F7C" w:rsidRPr="00D01F96" w:rsidRDefault="00931F7C" w:rsidP="007D27F5">
            <w:pPr>
              <w:rPr>
                <w:rFonts w:cs="Arial"/>
                <w:sz w:val="18"/>
                <w:szCs w:val="18"/>
              </w:rPr>
            </w:pPr>
            <w:r w:rsidRPr="00D01F96">
              <w:rPr>
                <w:rFonts w:cs="Arial"/>
                <w:i/>
                <w:sz w:val="18"/>
                <w:szCs w:val="18"/>
              </w:rPr>
              <w:t>Experience:</w:t>
            </w:r>
            <w:r w:rsidRPr="00D01F96">
              <w:rPr>
                <w:rFonts w:cs="Arial"/>
                <w:sz w:val="18"/>
                <w:szCs w:val="18"/>
              </w:rPr>
              <w:t xml:space="preserve"> </w:t>
            </w:r>
            <w:r w:rsidRPr="00D01F9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1F9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01F96">
              <w:rPr>
                <w:rFonts w:cs="Arial"/>
                <w:sz w:val="18"/>
                <w:szCs w:val="18"/>
              </w:rPr>
            </w:r>
            <w:r w:rsidRPr="00D01F96">
              <w:rPr>
                <w:rFonts w:cs="Arial"/>
                <w:sz w:val="18"/>
                <w:szCs w:val="18"/>
              </w:rPr>
              <w:fldChar w:fldCharType="separate"/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="002B1847">
              <w:rPr>
                <w:rFonts w:cs="Arial"/>
                <w:noProof/>
                <w:sz w:val="18"/>
                <w:szCs w:val="18"/>
              </w:rPr>
              <w:t> </w:t>
            </w:r>
            <w:r w:rsidRPr="00D01F9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85E90" w:rsidRPr="00D01F96" w:rsidRDefault="00885E90">
      <w:r w:rsidRPr="00D01F96">
        <w:br w:type="page"/>
      </w: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554"/>
        <w:gridCol w:w="4990"/>
        <w:gridCol w:w="5544"/>
      </w:tblGrid>
      <w:tr w:rsidR="008251B9" w:rsidRPr="00D01F96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8251B9" w:rsidRPr="00D01F96" w:rsidRDefault="008251B9" w:rsidP="008251B9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lastRenderedPageBreak/>
              <w:t>Does this employee (check all that apply):</w:t>
            </w:r>
          </w:p>
        </w:tc>
      </w:tr>
      <w:tr w:rsidR="00622831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D01F96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Conduct assessments of individuals to determine needs</w:t>
            </w:r>
            <w:r w:rsidR="00622831" w:rsidRPr="00D01F96">
              <w:rPr>
                <w:sz w:val="20"/>
                <w:szCs w:val="20"/>
              </w:rPr>
              <w:t>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Develop plan of care and measurable outcomes to meet identified needs of individuals.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 xml:space="preserve">Seek guidance and advice from more experienced colleagues and </w:t>
            </w:r>
            <w:r w:rsidR="002B1847">
              <w:rPr>
                <w:sz w:val="20"/>
                <w:szCs w:val="20"/>
              </w:rPr>
              <w:t>is</w:t>
            </w:r>
            <w:r w:rsidRPr="00D01F96">
              <w:rPr>
                <w:sz w:val="20"/>
                <w:szCs w:val="20"/>
              </w:rPr>
              <w:t xml:space="preserve"> focused on gaining the knowledge and experience to perform more independently and participate in work of higher complexity.</w:t>
            </w:r>
          </w:p>
        </w:tc>
      </w:tr>
      <w:tr w:rsidR="00EF6FB3" w:rsidRPr="00D01F96">
        <w:trPr>
          <w:trHeight w:val="576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Conduct or review assessments of families or other populations.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Conduct ongoing assessments of care deliver</w:t>
            </w:r>
            <w:r w:rsidR="002B1847">
              <w:rPr>
                <w:sz w:val="20"/>
                <w:szCs w:val="20"/>
              </w:rPr>
              <w:t>y</w:t>
            </w:r>
            <w:r w:rsidRPr="00D01F96">
              <w:rPr>
                <w:sz w:val="20"/>
                <w:szCs w:val="20"/>
              </w:rPr>
              <w:t xml:space="preserve"> processes.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Research and analyze alternative interventions.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Initiate, coordinate, and facilitate the collaboration of healthcare team members.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Review records, practices, and/or operations to assess the quality of care.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Review and assess effectiveness or compliance of multi-disciplinary care interventions.</w:t>
            </w:r>
          </w:p>
        </w:tc>
      </w:tr>
      <w:tr w:rsidR="00EF6FB3" w:rsidRPr="00D01F96">
        <w:trPr>
          <w:trHeight w:val="576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Provide specialized or advanced nursing services, either di</w:t>
            </w:r>
            <w:r w:rsidR="00DE62AE" w:rsidRPr="00D01F96">
              <w:rPr>
                <w:sz w:val="20"/>
                <w:szCs w:val="20"/>
              </w:rPr>
              <w:t>rectly or indirectly and serve</w:t>
            </w:r>
            <w:r w:rsidRPr="00D01F96">
              <w:rPr>
                <w:sz w:val="20"/>
                <w:szCs w:val="20"/>
              </w:rPr>
              <w:t xml:space="preserve"> as a technical resource.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Analyze data and research findings, or assessment findings to determine approaches and strategies to meet needs.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Coordinate plan of care to meet identified needs and measurable outcomes.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Interpret standards of practice to ensure quality implementation.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Recommend public policy to improve quality of care.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Assess appropriateness and analyze, evaluate, and document healthcare practices through quality assurance.</w:t>
            </w: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Provide the structure, role development, policies and procedures for programs and/or healthcare team operations.</w:t>
            </w:r>
          </w:p>
        </w:tc>
      </w:tr>
      <w:tr w:rsidR="00EF6FB3" w:rsidRPr="00D01F96">
        <w:trPr>
          <w:trHeight w:val="576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6FB3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6FB3" w:rsidRPr="00D01F96" w:rsidRDefault="00EF6FB3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Lead a team and coordinate work responsibilities of professional and vocation</w:t>
            </w:r>
            <w:r w:rsidR="002B1847">
              <w:rPr>
                <w:sz w:val="20"/>
                <w:szCs w:val="20"/>
              </w:rPr>
              <w:t>al</w:t>
            </w:r>
            <w:r w:rsidRPr="00D01F96">
              <w:rPr>
                <w:sz w:val="20"/>
                <w:szCs w:val="20"/>
              </w:rPr>
              <w:t xml:space="preserve"> staff within a specific healthcare unit or area.</w:t>
            </w:r>
          </w:p>
        </w:tc>
      </w:tr>
      <w:tr w:rsidR="00F523B9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F523B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Have both technical and administrative responsibilities for staff.</w:t>
            </w:r>
          </w:p>
        </w:tc>
      </w:tr>
      <w:tr w:rsidR="00F523B9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t>Formally supervise others (i.e., have responsibility for selection, performance appraisal, and disciplinary action),</w:t>
            </w:r>
          </w:p>
        </w:tc>
      </w:tr>
      <w:tr w:rsidR="00F523B9" w:rsidRPr="00D01F96">
        <w:trPr>
          <w:trHeight w:val="576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523B9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Coordinate work responsibilities and leads teams comprised of primarily professional staff.</w:t>
            </w:r>
          </w:p>
        </w:tc>
      </w:tr>
      <w:tr w:rsidR="00F523B9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Provide day-to-day supervision within many healthcare units or program areas.</w:t>
            </w:r>
          </w:p>
        </w:tc>
      </w:tr>
      <w:tr w:rsidR="00F523B9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Contribute to multidisciplinary policy decisions.</w:t>
            </w:r>
          </w:p>
        </w:tc>
      </w:tr>
      <w:tr w:rsidR="00F523B9" w:rsidRPr="00D01F96">
        <w:trPr>
          <w:trHeight w:val="576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523B9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885E90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Lead and integrate a number of technical/professional teams.</w:t>
            </w:r>
          </w:p>
        </w:tc>
      </w:tr>
      <w:tr w:rsidR="00F523B9" w:rsidRPr="00D01F96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D23FB8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1F96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F9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D0C16">
              <w:rPr>
                <w:rFonts w:cs="Arial"/>
                <w:sz w:val="20"/>
                <w:szCs w:val="20"/>
              </w:rPr>
            </w:r>
            <w:r w:rsidR="006D0C16">
              <w:rPr>
                <w:rFonts w:cs="Arial"/>
                <w:sz w:val="20"/>
                <w:szCs w:val="20"/>
              </w:rPr>
              <w:fldChar w:fldCharType="separate"/>
            </w:r>
            <w:r w:rsidRPr="00D01F9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23B9" w:rsidRPr="00D01F96" w:rsidRDefault="00F523B9" w:rsidP="00D23FB8">
            <w:pPr>
              <w:spacing w:before="60" w:after="60"/>
              <w:rPr>
                <w:sz w:val="20"/>
                <w:szCs w:val="20"/>
              </w:rPr>
            </w:pPr>
            <w:r w:rsidRPr="00D01F96">
              <w:rPr>
                <w:sz w:val="20"/>
                <w:szCs w:val="20"/>
              </w:rPr>
              <w:t>Have direct/indirect nursing and administrative responsibility for a healthcare agency or program where coordination of activities across all units or program areas is required.</w:t>
            </w:r>
          </w:p>
        </w:tc>
      </w:tr>
      <w:tr w:rsidR="00F523B9" w:rsidRPr="00D01F96">
        <w:trPr>
          <w:trHeight w:val="720"/>
          <w:jc w:val="center"/>
        </w:trPr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F523B9" w:rsidRPr="00D01F96" w:rsidRDefault="00F523B9" w:rsidP="00281B9F">
            <w:pPr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t>Supervisor Signature: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F523B9" w:rsidRPr="00D01F96" w:rsidRDefault="00F523B9" w:rsidP="00281B9F">
            <w:pPr>
              <w:rPr>
                <w:rFonts w:cs="Arial"/>
                <w:b/>
                <w:sz w:val="20"/>
                <w:szCs w:val="20"/>
              </w:rPr>
            </w:pPr>
            <w:r w:rsidRPr="00D01F96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p w:rsidR="00B22B5D" w:rsidRPr="00D01F96" w:rsidRDefault="00B22B5D">
      <w:pPr>
        <w:rPr>
          <w:sz w:val="2"/>
          <w:szCs w:val="2"/>
        </w:rPr>
      </w:pPr>
    </w:p>
    <w:sectPr w:rsidR="00B22B5D" w:rsidRPr="00D01F96" w:rsidSect="001647EC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1B" w:rsidRDefault="00BF1095">
      <w:r>
        <w:separator/>
      </w:r>
    </w:p>
  </w:endnote>
  <w:endnote w:type="continuationSeparator" w:id="0">
    <w:p w:rsidR="006C5D1B" w:rsidRDefault="00B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6" w:rsidRPr="00BE0226" w:rsidRDefault="00D01F96">
    <w:pPr>
      <w:pStyle w:val="Footer"/>
      <w:rPr>
        <w:sz w:val="14"/>
      </w:rPr>
    </w:pPr>
    <w:r>
      <w:rPr>
        <w:sz w:val="14"/>
      </w:rPr>
      <w:t xml:space="preserve">Bureau of </w:t>
    </w:r>
    <w:r w:rsidR="00DD2A78" w:rsidRPr="00DD2A78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D0C16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6D0C16">
      <w:rPr>
        <w:sz w:val="14"/>
      </w:rPr>
      <w:t>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1B" w:rsidRDefault="00BF1095">
      <w:r>
        <w:separator/>
      </w:r>
    </w:p>
  </w:footnote>
  <w:footnote w:type="continuationSeparator" w:id="0">
    <w:p w:rsidR="006C5D1B" w:rsidRDefault="00BF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F32A6"/>
    <w:multiLevelType w:val="hybridMultilevel"/>
    <w:tmpl w:val="51F6BE6C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5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2"/>
  </w:num>
  <w:num w:numId="5">
    <w:abstractNumId w:val="19"/>
  </w:num>
  <w:num w:numId="6">
    <w:abstractNumId w:val="25"/>
  </w:num>
  <w:num w:numId="7">
    <w:abstractNumId w:val="12"/>
  </w:num>
  <w:num w:numId="8">
    <w:abstractNumId w:val="6"/>
  </w:num>
  <w:num w:numId="9">
    <w:abstractNumId w:val="5"/>
  </w:num>
  <w:num w:numId="10">
    <w:abstractNumId w:val="18"/>
  </w:num>
  <w:num w:numId="11">
    <w:abstractNumId w:val="13"/>
  </w:num>
  <w:num w:numId="12">
    <w:abstractNumId w:val="27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20"/>
  </w:num>
  <w:num w:numId="21">
    <w:abstractNumId w:val="17"/>
  </w:num>
  <w:num w:numId="22">
    <w:abstractNumId w:val="26"/>
  </w:num>
  <w:num w:numId="23">
    <w:abstractNumId w:val="24"/>
  </w:num>
  <w:num w:numId="24">
    <w:abstractNumId w:val="23"/>
  </w:num>
  <w:num w:numId="25">
    <w:abstractNumId w:val="14"/>
  </w:num>
  <w:num w:numId="26">
    <w:abstractNumId w:val="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44900"/>
    <w:rsid w:val="0005416F"/>
    <w:rsid w:val="00056308"/>
    <w:rsid w:val="00060171"/>
    <w:rsid w:val="00072128"/>
    <w:rsid w:val="000747C2"/>
    <w:rsid w:val="00075477"/>
    <w:rsid w:val="00076FF5"/>
    <w:rsid w:val="00085C38"/>
    <w:rsid w:val="0009490A"/>
    <w:rsid w:val="000A2B6D"/>
    <w:rsid w:val="000A603F"/>
    <w:rsid w:val="000B1355"/>
    <w:rsid w:val="000B2AAE"/>
    <w:rsid w:val="000C198E"/>
    <w:rsid w:val="000C32C8"/>
    <w:rsid w:val="000C514D"/>
    <w:rsid w:val="000E7305"/>
    <w:rsid w:val="00100AE5"/>
    <w:rsid w:val="00102EA8"/>
    <w:rsid w:val="00103556"/>
    <w:rsid w:val="00110EE6"/>
    <w:rsid w:val="00111BEF"/>
    <w:rsid w:val="00134748"/>
    <w:rsid w:val="0013656B"/>
    <w:rsid w:val="001462B0"/>
    <w:rsid w:val="00152C1C"/>
    <w:rsid w:val="00156B18"/>
    <w:rsid w:val="001611EE"/>
    <w:rsid w:val="001647EC"/>
    <w:rsid w:val="001651FB"/>
    <w:rsid w:val="0017123A"/>
    <w:rsid w:val="00172CF3"/>
    <w:rsid w:val="00191FE7"/>
    <w:rsid w:val="00192187"/>
    <w:rsid w:val="00197A1C"/>
    <w:rsid w:val="001A4643"/>
    <w:rsid w:val="001B263A"/>
    <w:rsid w:val="001B410B"/>
    <w:rsid w:val="001D38ED"/>
    <w:rsid w:val="001E0333"/>
    <w:rsid w:val="001F5F98"/>
    <w:rsid w:val="00200AEE"/>
    <w:rsid w:val="00204D8F"/>
    <w:rsid w:val="002073F8"/>
    <w:rsid w:val="002229B4"/>
    <w:rsid w:val="00231669"/>
    <w:rsid w:val="00234F45"/>
    <w:rsid w:val="00266FB7"/>
    <w:rsid w:val="002724FF"/>
    <w:rsid w:val="00281B9F"/>
    <w:rsid w:val="002836D5"/>
    <w:rsid w:val="00291606"/>
    <w:rsid w:val="00295576"/>
    <w:rsid w:val="002B1847"/>
    <w:rsid w:val="002B36B6"/>
    <w:rsid w:val="002C50C3"/>
    <w:rsid w:val="002D28C5"/>
    <w:rsid w:val="002D4EB6"/>
    <w:rsid w:val="002D6DCE"/>
    <w:rsid w:val="002F2695"/>
    <w:rsid w:val="002F6CAE"/>
    <w:rsid w:val="0032235E"/>
    <w:rsid w:val="003357AC"/>
    <w:rsid w:val="00340C43"/>
    <w:rsid w:val="00341F54"/>
    <w:rsid w:val="003452B4"/>
    <w:rsid w:val="0035048B"/>
    <w:rsid w:val="003574DF"/>
    <w:rsid w:val="00357866"/>
    <w:rsid w:val="00361932"/>
    <w:rsid w:val="00373CC5"/>
    <w:rsid w:val="003947BE"/>
    <w:rsid w:val="003A1CA4"/>
    <w:rsid w:val="003A5558"/>
    <w:rsid w:val="003B6575"/>
    <w:rsid w:val="003D6D38"/>
    <w:rsid w:val="003E45CB"/>
    <w:rsid w:val="003F5949"/>
    <w:rsid w:val="003F6E58"/>
    <w:rsid w:val="004021BF"/>
    <w:rsid w:val="00402C23"/>
    <w:rsid w:val="00424915"/>
    <w:rsid w:val="00427D34"/>
    <w:rsid w:val="0044785D"/>
    <w:rsid w:val="004535A0"/>
    <w:rsid w:val="00465E25"/>
    <w:rsid w:val="00467F3F"/>
    <w:rsid w:val="00470F62"/>
    <w:rsid w:val="004726EE"/>
    <w:rsid w:val="00486388"/>
    <w:rsid w:val="00490B3A"/>
    <w:rsid w:val="004A5DA5"/>
    <w:rsid w:val="004B430E"/>
    <w:rsid w:val="004B646A"/>
    <w:rsid w:val="004C18A8"/>
    <w:rsid w:val="004C45E2"/>
    <w:rsid w:val="004D4752"/>
    <w:rsid w:val="004D604F"/>
    <w:rsid w:val="004D764B"/>
    <w:rsid w:val="004E16E9"/>
    <w:rsid w:val="004E354A"/>
    <w:rsid w:val="004E59C7"/>
    <w:rsid w:val="004F71D7"/>
    <w:rsid w:val="00505CBC"/>
    <w:rsid w:val="005070BE"/>
    <w:rsid w:val="00511698"/>
    <w:rsid w:val="00513B60"/>
    <w:rsid w:val="0053442B"/>
    <w:rsid w:val="00534890"/>
    <w:rsid w:val="00535A36"/>
    <w:rsid w:val="0053682C"/>
    <w:rsid w:val="00540253"/>
    <w:rsid w:val="0054533A"/>
    <w:rsid w:val="00547E22"/>
    <w:rsid w:val="0056454E"/>
    <w:rsid w:val="00570DC6"/>
    <w:rsid w:val="005715E2"/>
    <w:rsid w:val="0057742A"/>
    <w:rsid w:val="00580925"/>
    <w:rsid w:val="00580F2A"/>
    <w:rsid w:val="00592107"/>
    <w:rsid w:val="005921FB"/>
    <w:rsid w:val="0059550A"/>
    <w:rsid w:val="005A46DC"/>
    <w:rsid w:val="005B3F7C"/>
    <w:rsid w:val="005B7CF8"/>
    <w:rsid w:val="005C489B"/>
    <w:rsid w:val="005D0A28"/>
    <w:rsid w:val="005E3365"/>
    <w:rsid w:val="005F6251"/>
    <w:rsid w:val="00613543"/>
    <w:rsid w:val="00615BCB"/>
    <w:rsid w:val="006172B7"/>
    <w:rsid w:val="00622831"/>
    <w:rsid w:val="00631324"/>
    <w:rsid w:val="0063157B"/>
    <w:rsid w:val="00634546"/>
    <w:rsid w:val="0063665B"/>
    <w:rsid w:val="00667742"/>
    <w:rsid w:val="00670E59"/>
    <w:rsid w:val="00671CFB"/>
    <w:rsid w:val="00687870"/>
    <w:rsid w:val="006910E7"/>
    <w:rsid w:val="006C089C"/>
    <w:rsid w:val="006C55A9"/>
    <w:rsid w:val="006C5D1B"/>
    <w:rsid w:val="006D0C16"/>
    <w:rsid w:val="006D3CCB"/>
    <w:rsid w:val="006D5C06"/>
    <w:rsid w:val="006E13F3"/>
    <w:rsid w:val="006E1DA2"/>
    <w:rsid w:val="006E1E8A"/>
    <w:rsid w:val="006E209F"/>
    <w:rsid w:val="006E320F"/>
    <w:rsid w:val="006F26A2"/>
    <w:rsid w:val="006F2731"/>
    <w:rsid w:val="006F4C24"/>
    <w:rsid w:val="006F789C"/>
    <w:rsid w:val="0070366C"/>
    <w:rsid w:val="00711BC0"/>
    <w:rsid w:val="007170F4"/>
    <w:rsid w:val="00720532"/>
    <w:rsid w:val="0072639C"/>
    <w:rsid w:val="00732C65"/>
    <w:rsid w:val="007412EC"/>
    <w:rsid w:val="00760514"/>
    <w:rsid w:val="00765BDA"/>
    <w:rsid w:val="00770E19"/>
    <w:rsid w:val="00775BE2"/>
    <w:rsid w:val="007806C5"/>
    <w:rsid w:val="00783477"/>
    <w:rsid w:val="007863CD"/>
    <w:rsid w:val="00786640"/>
    <w:rsid w:val="00794BE4"/>
    <w:rsid w:val="00796129"/>
    <w:rsid w:val="00797620"/>
    <w:rsid w:val="007A664E"/>
    <w:rsid w:val="007A7EC4"/>
    <w:rsid w:val="007B60FD"/>
    <w:rsid w:val="007D0BF9"/>
    <w:rsid w:val="007D0CC4"/>
    <w:rsid w:val="007D27F5"/>
    <w:rsid w:val="007F7515"/>
    <w:rsid w:val="0080151A"/>
    <w:rsid w:val="0081694F"/>
    <w:rsid w:val="00822914"/>
    <w:rsid w:val="00823473"/>
    <w:rsid w:val="008250F3"/>
    <w:rsid w:val="008251B9"/>
    <w:rsid w:val="00825E98"/>
    <w:rsid w:val="00830C49"/>
    <w:rsid w:val="00834D28"/>
    <w:rsid w:val="0083574D"/>
    <w:rsid w:val="00837577"/>
    <w:rsid w:val="00837ABE"/>
    <w:rsid w:val="00844B9A"/>
    <w:rsid w:val="00854F48"/>
    <w:rsid w:val="00870D16"/>
    <w:rsid w:val="008825BC"/>
    <w:rsid w:val="00882B31"/>
    <w:rsid w:val="00883795"/>
    <w:rsid w:val="00885E90"/>
    <w:rsid w:val="00887C30"/>
    <w:rsid w:val="008A3ABE"/>
    <w:rsid w:val="008A61AF"/>
    <w:rsid w:val="008B0BD6"/>
    <w:rsid w:val="008B4700"/>
    <w:rsid w:val="008B512A"/>
    <w:rsid w:val="008B55EB"/>
    <w:rsid w:val="008D50E5"/>
    <w:rsid w:val="008D5961"/>
    <w:rsid w:val="008E70A0"/>
    <w:rsid w:val="008E7368"/>
    <w:rsid w:val="008F21FF"/>
    <w:rsid w:val="00902154"/>
    <w:rsid w:val="00904A8E"/>
    <w:rsid w:val="00906712"/>
    <w:rsid w:val="00923453"/>
    <w:rsid w:val="009314CF"/>
    <w:rsid w:val="00931A7B"/>
    <w:rsid w:val="00931F7C"/>
    <w:rsid w:val="00932A2F"/>
    <w:rsid w:val="0095352B"/>
    <w:rsid w:val="00967A5B"/>
    <w:rsid w:val="00967EDC"/>
    <w:rsid w:val="00971519"/>
    <w:rsid w:val="00972442"/>
    <w:rsid w:val="009727A6"/>
    <w:rsid w:val="009745C9"/>
    <w:rsid w:val="009922F9"/>
    <w:rsid w:val="009B10FF"/>
    <w:rsid w:val="009B7E55"/>
    <w:rsid w:val="009C67A1"/>
    <w:rsid w:val="009D5F42"/>
    <w:rsid w:val="009E3D41"/>
    <w:rsid w:val="009E613A"/>
    <w:rsid w:val="009F0B80"/>
    <w:rsid w:val="009F38D4"/>
    <w:rsid w:val="009F47BF"/>
    <w:rsid w:val="00A032EF"/>
    <w:rsid w:val="00A101F2"/>
    <w:rsid w:val="00A10C7C"/>
    <w:rsid w:val="00A154B0"/>
    <w:rsid w:val="00A17DCF"/>
    <w:rsid w:val="00A83EA3"/>
    <w:rsid w:val="00A90150"/>
    <w:rsid w:val="00A90ED4"/>
    <w:rsid w:val="00A93C6F"/>
    <w:rsid w:val="00A96745"/>
    <w:rsid w:val="00A96D2E"/>
    <w:rsid w:val="00A97E2F"/>
    <w:rsid w:val="00AA4707"/>
    <w:rsid w:val="00AB4DB0"/>
    <w:rsid w:val="00AB54DA"/>
    <w:rsid w:val="00AD0F76"/>
    <w:rsid w:val="00AD1D7F"/>
    <w:rsid w:val="00AD2873"/>
    <w:rsid w:val="00AD479F"/>
    <w:rsid w:val="00AE7334"/>
    <w:rsid w:val="00B00E9E"/>
    <w:rsid w:val="00B01C02"/>
    <w:rsid w:val="00B036FA"/>
    <w:rsid w:val="00B14A12"/>
    <w:rsid w:val="00B22B5D"/>
    <w:rsid w:val="00B2410A"/>
    <w:rsid w:val="00B33B73"/>
    <w:rsid w:val="00B35449"/>
    <w:rsid w:val="00B44885"/>
    <w:rsid w:val="00B5606F"/>
    <w:rsid w:val="00B60B9B"/>
    <w:rsid w:val="00B64F4C"/>
    <w:rsid w:val="00B66436"/>
    <w:rsid w:val="00B702BE"/>
    <w:rsid w:val="00B76EAB"/>
    <w:rsid w:val="00BB7EEB"/>
    <w:rsid w:val="00BE0226"/>
    <w:rsid w:val="00BE196E"/>
    <w:rsid w:val="00BE6C34"/>
    <w:rsid w:val="00BF01EC"/>
    <w:rsid w:val="00BF1095"/>
    <w:rsid w:val="00C0170D"/>
    <w:rsid w:val="00C2074C"/>
    <w:rsid w:val="00C2476F"/>
    <w:rsid w:val="00C26BCF"/>
    <w:rsid w:val="00C30968"/>
    <w:rsid w:val="00C35148"/>
    <w:rsid w:val="00C40F23"/>
    <w:rsid w:val="00C4392B"/>
    <w:rsid w:val="00C45FD8"/>
    <w:rsid w:val="00C467E2"/>
    <w:rsid w:val="00C4795E"/>
    <w:rsid w:val="00C47C6E"/>
    <w:rsid w:val="00C53342"/>
    <w:rsid w:val="00C7060C"/>
    <w:rsid w:val="00C75F5E"/>
    <w:rsid w:val="00C77C9E"/>
    <w:rsid w:val="00C85D99"/>
    <w:rsid w:val="00CA0F8C"/>
    <w:rsid w:val="00CA556C"/>
    <w:rsid w:val="00CE1B43"/>
    <w:rsid w:val="00CE68BD"/>
    <w:rsid w:val="00CF4D9F"/>
    <w:rsid w:val="00D01F96"/>
    <w:rsid w:val="00D10D3E"/>
    <w:rsid w:val="00D14D98"/>
    <w:rsid w:val="00D16337"/>
    <w:rsid w:val="00D23FB8"/>
    <w:rsid w:val="00D36FD9"/>
    <w:rsid w:val="00D4333E"/>
    <w:rsid w:val="00D550B5"/>
    <w:rsid w:val="00D5561E"/>
    <w:rsid w:val="00D8129B"/>
    <w:rsid w:val="00D835AD"/>
    <w:rsid w:val="00D83D50"/>
    <w:rsid w:val="00D96C01"/>
    <w:rsid w:val="00D97BDC"/>
    <w:rsid w:val="00DB141B"/>
    <w:rsid w:val="00DB39E7"/>
    <w:rsid w:val="00DB74E1"/>
    <w:rsid w:val="00DB7631"/>
    <w:rsid w:val="00DC27DD"/>
    <w:rsid w:val="00DD2A78"/>
    <w:rsid w:val="00DD5DE4"/>
    <w:rsid w:val="00DE1EBD"/>
    <w:rsid w:val="00DE2EF1"/>
    <w:rsid w:val="00DE62AE"/>
    <w:rsid w:val="00DE764A"/>
    <w:rsid w:val="00DF0025"/>
    <w:rsid w:val="00DF04D6"/>
    <w:rsid w:val="00DF4F04"/>
    <w:rsid w:val="00DF64A4"/>
    <w:rsid w:val="00E07F61"/>
    <w:rsid w:val="00E22A59"/>
    <w:rsid w:val="00E22D6F"/>
    <w:rsid w:val="00E2569B"/>
    <w:rsid w:val="00E35F08"/>
    <w:rsid w:val="00E36C46"/>
    <w:rsid w:val="00E65B95"/>
    <w:rsid w:val="00E72E63"/>
    <w:rsid w:val="00E75325"/>
    <w:rsid w:val="00E76557"/>
    <w:rsid w:val="00E80024"/>
    <w:rsid w:val="00E94D28"/>
    <w:rsid w:val="00EC36DB"/>
    <w:rsid w:val="00EC4DF1"/>
    <w:rsid w:val="00ED2F2B"/>
    <w:rsid w:val="00ED71CA"/>
    <w:rsid w:val="00EF54A0"/>
    <w:rsid w:val="00EF6FB3"/>
    <w:rsid w:val="00F054B1"/>
    <w:rsid w:val="00F164C7"/>
    <w:rsid w:val="00F25CB7"/>
    <w:rsid w:val="00F27650"/>
    <w:rsid w:val="00F32831"/>
    <w:rsid w:val="00F3556A"/>
    <w:rsid w:val="00F357E6"/>
    <w:rsid w:val="00F3597D"/>
    <w:rsid w:val="00F36E1F"/>
    <w:rsid w:val="00F40CF8"/>
    <w:rsid w:val="00F46A6C"/>
    <w:rsid w:val="00F523B9"/>
    <w:rsid w:val="00F54D07"/>
    <w:rsid w:val="00F57D33"/>
    <w:rsid w:val="00F663F1"/>
    <w:rsid w:val="00F71D3D"/>
    <w:rsid w:val="00F735AB"/>
    <w:rsid w:val="00F80B2D"/>
    <w:rsid w:val="00F84259"/>
    <w:rsid w:val="00F84F04"/>
    <w:rsid w:val="00F903FC"/>
    <w:rsid w:val="00F90937"/>
    <w:rsid w:val="00FB059E"/>
    <w:rsid w:val="00FC08C7"/>
    <w:rsid w:val="00FC1437"/>
    <w:rsid w:val="00FD34A1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6BB7ED19.dotm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4</cp:revision>
  <cp:lastPrinted>2009-03-02T19:57:00Z</cp:lastPrinted>
  <dcterms:created xsi:type="dcterms:W3CDTF">2013-03-15T15:35:00Z</dcterms:created>
  <dcterms:modified xsi:type="dcterms:W3CDTF">2017-05-19T14:37:00Z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1602065292</vt:i4>
  </property>
  <property fmtid="{D5CDD505-2E9C-101B-9397-08002B2CF9AE}" pid="3" name="_EmailSubject">
    <vt:lpwstr>Nurse &amp; Engineer CBQs...still searching for scientists</vt:lpwstr>
  </property>
  <property fmtid="{D5CDD505-2E9C-101B-9397-08002B2CF9AE}" pid="4" name="_AuthorEmail">
    <vt:lpwstr>Brent.Tifft@state.sd.us</vt:lpwstr>
  </property>
  <property fmtid="{D5CDD505-2E9C-101B-9397-08002B2CF9AE}" pid="5" name="_AuthorEmailDisplayName">
    <vt:lpwstr>Tifft, Brent</vt:lpwstr>
  </property>
  <property fmtid="{D5CDD505-2E9C-101B-9397-08002B2CF9AE}" pid="6" name="_PreviousAdHocReviewCycleID">
    <vt:i4>466129449</vt:i4>
  </property>
  <property fmtid="{D5CDD505-2E9C-101B-9397-08002B2CF9AE}" pid="7" name="_ReviewingToolsShownOnce">
    <vt:lpwstr/>
  </property>
</Properties>
</file>