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D" w:rsidRDefault="00B22B5D">
      <w:pPr>
        <w:rPr>
          <w:sz w:val="2"/>
          <w:szCs w:val="2"/>
        </w:rPr>
      </w:pPr>
    </w:p>
    <w:p w:rsidR="00B72AE6" w:rsidRPr="00541F21" w:rsidRDefault="00B72AE6" w:rsidP="00CF2D55">
      <w:pPr>
        <w:rPr>
          <w:b/>
          <w:color w:val="FF0000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4975"/>
        <w:gridCol w:w="720"/>
        <w:gridCol w:w="3347"/>
      </w:tblGrid>
      <w:tr w:rsidR="00BD6CDD" w:rsidTr="00BC0286">
        <w:trPr>
          <w:trHeight w:val="1565"/>
        </w:trPr>
        <w:tc>
          <w:tcPr>
            <w:tcW w:w="5000" w:type="pct"/>
            <w:gridSpan w:val="4"/>
            <w:vAlign w:val="center"/>
          </w:tcPr>
          <w:p w:rsidR="00BD6CDD" w:rsidRDefault="005948AF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91C91" wp14:editId="2D99B115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53975</wp:posOffset>
                      </wp:positionV>
                      <wp:extent cx="1738630" cy="68707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63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8AF" w:rsidRPr="0080180A" w:rsidRDefault="005948AF" w:rsidP="005948AF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0180A"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INPUT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99.15pt;margin-top:4.25pt;width:136.9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o5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" stroked="f">
                      <v:textbox>
                        <w:txbxContent>
                          <w:p w:rsidR="005948AF" w:rsidRPr="0080180A" w:rsidRDefault="005948AF" w:rsidP="005948A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0180A"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t>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B3443" wp14:editId="2080F30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8890</wp:posOffset>
                      </wp:positionV>
                      <wp:extent cx="2930525" cy="8001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05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286" w:rsidRDefault="005948AF" w:rsidP="005948A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5948AF" w:rsidRPr="0046686D" w:rsidRDefault="005948AF" w:rsidP="005948A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180A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ACES Employee Input </w:t>
                                  </w:r>
                                  <w:r w:rsidR="00F8029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Questionnaire</w:t>
                                  </w:r>
                                </w:p>
                                <w:p w:rsidR="005948AF" w:rsidRDefault="005948AF" w:rsidP="005948AF">
                                  <w:pPr>
                                    <w:ind w:left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57.8pt;margin-top:.7pt;width:230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" stroked="f">
                      <v:fill opacity="0"/>
                      <v:textbox>
                        <w:txbxContent>
                          <w:p w:rsidR="00BC0286" w:rsidRDefault="005948AF" w:rsidP="005948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948AF" w:rsidRPr="0046686D" w:rsidRDefault="005948AF" w:rsidP="005948A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18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ACES Employee Input </w:t>
                            </w:r>
                            <w:r w:rsidR="00F8029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Questionnaire</w:t>
                            </w:r>
                          </w:p>
                          <w:p w:rsidR="005948AF" w:rsidRDefault="005948AF" w:rsidP="005948AF">
                            <w:pPr>
                              <w:ind w:left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B84" w:rsidRDefault="00F46B84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F46B84" w:rsidRDefault="00F46B84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F46B84" w:rsidRDefault="00F46B84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F46B84" w:rsidRDefault="00F46B84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F46B84" w:rsidRPr="00FC45AC" w:rsidRDefault="00F46B84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BD6CDD" w:rsidTr="00AB3A0A">
        <w:trPr>
          <w:trHeight w:val="432"/>
        </w:trPr>
        <w:tc>
          <w:tcPr>
            <w:tcW w:w="896" w:type="pct"/>
            <w:shd w:val="clear" w:color="auto" w:fill="ECF2FA"/>
            <w:vAlign w:val="center"/>
          </w:tcPr>
          <w:p w:rsidR="00FC45AC" w:rsidRPr="00FC45AC" w:rsidRDefault="00FC45AC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FC45AC">
              <w:rPr>
                <w:rFonts w:cs="Arial"/>
                <w:b/>
                <w:sz w:val="20"/>
                <w:szCs w:val="20"/>
              </w:rPr>
              <w:t>Employee Name</w:t>
            </w:r>
          </w:p>
        </w:tc>
        <w:tc>
          <w:tcPr>
            <w:tcW w:w="2258" w:type="pct"/>
            <w:vAlign w:val="center"/>
          </w:tcPr>
          <w:p w:rsidR="00FC45AC" w:rsidRPr="00FC45AC" w:rsidRDefault="00FC45AC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CF2FA"/>
            <w:vAlign w:val="center"/>
          </w:tcPr>
          <w:p w:rsidR="00FC45AC" w:rsidRPr="00FC45AC" w:rsidRDefault="00FC45AC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FC45A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519" w:type="pct"/>
            <w:vAlign w:val="center"/>
          </w:tcPr>
          <w:p w:rsidR="00FC45AC" w:rsidRPr="00FC45AC" w:rsidRDefault="00FC45AC" w:rsidP="00DD4F4C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F46B84" w:rsidTr="006C766F">
        <w:trPr>
          <w:trHeight w:val="719"/>
        </w:trPr>
        <w:tc>
          <w:tcPr>
            <w:tcW w:w="5000" w:type="pct"/>
            <w:gridSpan w:val="4"/>
            <w:vAlign w:val="center"/>
          </w:tcPr>
          <w:p w:rsidR="006C766F" w:rsidRPr="007046EF" w:rsidRDefault="006C766F" w:rsidP="006C766F">
            <w:pPr>
              <w:contextualSpacing/>
              <w:rPr>
                <w:rFonts w:cs="Arial"/>
                <w:sz w:val="10"/>
                <w:szCs w:val="10"/>
              </w:rPr>
            </w:pPr>
          </w:p>
          <w:p w:rsidR="00F46B84" w:rsidRDefault="00F46B84" w:rsidP="006C766F">
            <w:pPr>
              <w:contextualSpacing/>
              <w:rPr>
                <w:rFonts w:cs="Arial"/>
                <w:sz w:val="20"/>
                <w:szCs w:val="20"/>
              </w:rPr>
            </w:pPr>
            <w:r w:rsidRPr="0080180A">
              <w:rPr>
                <w:rFonts w:cs="Arial"/>
                <w:sz w:val="20"/>
                <w:szCs w:val="20"/>
              </w:rPr>
              <w:t xml:space="preserve">Please rate each item below and bring this </w:t>
            </w:r>
            <w:r w:rsidR="00BC0286">
              <w:rPr>
                <w:rFonts w:cs="Arial"/>
                <w:sz w:val="20"/>
                <w:szCs w:val="20"/>
              </w:rPr>
              <w:t xml:space="preserve">form </w:t>
            </w:r>
            <w:r w:rsidRPr="0080180A">
              <w:rPr>
                <w:rFonts w:cs="Arial"/>
                <w:sz w:val="20"/>
                <w:szCs w:val="20"/>
              </w:rPr>
              <w:t>to your ACES Review. This information will only be used to help guide a discussion on these topics and will not affect your review in any way. If you are uncomfortable responding to a particular item, feel free to leave it blank. You may request to have this form back if you do not want it in your personnel</w:t>
            </w:r>
            <w:r>
              <w:rPr>
                <w:rFonts w:cs="Arial"/>
                <w:sz w:val="20"/>
                <w:szCs w:val="20"/>
              </w:rPr>
              <w:t xml:space="preserve"> file. </w:t>
            </w:r>
          </w:p>
          <w:p w:rsidR="006C766F" w:rsidRPr="006C766F" w:rsidRDefault="006C766F" w:rsidP="006C766F">
            <w:pPr>
              <w:contextualSpacing/>
              <w:rPr>
                <w:rFonts w:cs="Arial"/>
                <w:b/>
                <w:sz w:val="10"/>
                <w:szCs w:val="10"/>
              </w:rPr>
            </w:pPr>
          </w:p>
        </w:tc>
      </w:tr>
    </w:tbl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1097"/>
        <w:gridCol w:w="1097"/>
        <w:gridCol w:w="992"/>
        <w:gridCol w:w="1024"/>
      </w:tblGrid>
      <w:tr w:rsidR="00541F21" w:rsidRPr="00D35AD0" w:rsidTr="00AB3A0A">
        <w:trPr>
          <w:cantSplit/>
          <w:trHeight w:val="386"/>
        </w:trPr>
        <w:tc>
          <w:tcPr>
            <w:tcW w:w="6806" w:type="dxa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A73BC1">
            <w:pPr>
              <w:rPr>
                <w:b/>
                <w:sz w:val="20"/>
                <w:szCs w:val="20"/>
              </w:rPr>
            </w:pPr>
            <w:r w:rsidRPr="00D35AD0">
              <w:rPr>
                <w:b/>
                <w:sz w:val="20"/>
                <w:szCs w:val="20"/>
              </w:rPr>
              <w:t xml:space="preserve">WORKLOAD &amp; RESPONSIBILITY 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D35AD0">
            <w:pPr>
              <w:jc w:val="center"/>
              <w:rPr>
                <w:sz w:val="20"/>
                <w:szCs w:val="20"/>
              </w:rPr>
            </w:pPr>
            <w:r w:rsidRPr="00D35AD0">
              <w:rPr>
                <w:sz w:val="20"/>
                <w:szCs w:val="20"/>
              </w:rPr>
              <w:t>Strongly Disagree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D35AD0">
            <w:pPr>
              <w:jc w:val="center"/>
              <w:rPr>
                <w:sz w:val="20"/>
                <w:szCs w:val="20"/>
              </w:rPr>
            </w:pPr>
            <w:r w:rsidRPr="00D35AD0">
              <w:rPr>
                <w:sz w:val="20"/>
                <w:szCs w:val="20"/>
              </w:rPr>
              <w:t>Tend to Disagree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D35AD0">
            <w:pPr>
              <w:jc w:val="center"/>
              <w:rPr>
                <w:sz w:val="20"/>
                <w:szCs w:val="20"/>
              </w:rPr>
            </w:pPr>
            <w:r w:rsidRPr="00D35AD0">
              <w:rPr>
                <w:sz w:val="20"/>
                <w:szCs w:val="20"/>
              </w:rPr>
              <w:t>Tend to Agree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D35AD0">
            <w:pPr>
              <w:jc w:val="center"/>
              <w:rPr>
                <w:sz w:val="20"/>
                <w:szCs w:val="20"/>
              </w:rPr>
            </w:pPr>
            <w:r w:rsidRPr="00D35AD0">
              <w:rPr>
                <w:sz w:val="20"/>
                <w:szCs w:val="20"/>
              </w:rPr>
              <w:t>Strongly Agree</w:t>
            </w:r>
          </w:p>
        </w:tc>
      </w:tr>
      <w:tr w:rsidR="00F2490E" w:rsidRPr="00D35AD0" w:rsidTr="00DD4967">
        <w:trPr>
          <w:cantSplit/>
          <w:trHeight w:val="251"/>
        </w:trPr>
        <w:tc>
          <w:tcPr>
            <w:tcW w:w="6806" w:type="dxa"/>
            <w:tcBorders>
              <w:top w:val="nil"/>
            </w:tcBorders>
            <w:shd w:val="clear" w:color="auto" w:fill="auto"/>
            <w:vAlign w:val="center"/>
          </w:tcPr>
          <w:p w:rsidR="00F2490E" w:rsidRPr="00D35AD0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D35AD0">
              <w:rPr>
                <w:rFonts w:cs="Arial"/>
                <w:sz w:val="20"/>
                <w:szCs w:val="20"/>
              </w:rPr>
              <w:t>The amount of work I am asked to do is reasonable.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</w:tcPr>
          <w:p w:rsidR="00F2490E" w:rsidRPr="00D35AD0" w:rsidRDefault="002E5C2F" w:rsidP="00D35AD0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379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tcBorders>
              <w:top w:val="nil"/>
            </w:tcBorders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424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286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tcBorders>
              <w:top w:val="nil"/>
            </w:tcBorders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659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DD4967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The pace of work enables me to do a good job.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490E" w:rsidRPr="00FB35C2" w:rsidRDefault="002E5C2F" w:rsidP="00D35AD0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178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87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344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903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DD4967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FB35C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am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provided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with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the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resources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and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equipment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needed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to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do</w:t>
            </w:r>
            <w:r w:rsidRPr="00FB35C2">
              <w:rPr>
                <w:rFonts w:cs="Arial"/>
                <w:sz w:val="18"/>
                <w:szCs w:val="18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my job well.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490E" w:rsidRPr="00FB35C2" w:rsidRDefault="002E5C2F" w:rsidP="00D35AD0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33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8676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7944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53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DD4967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My job is sufficiently interesting and challenging.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490E" w:rsidRPr="00FB35C2" w:rsidRDefault="002E5C2F" w:rsidP="00D35AD0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3778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42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629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1142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DD4967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have sufficient control over how I do my job.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490E" w:rsidRPr="00FB35C2" w:rsidRDefault="002E5C2F" w:rsidP="001042E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060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5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852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647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DD4967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FB35C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 xml:space="preserve">My job does not cause unreasonable amounts of stress.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490E" w:rsidRPr="00FB35C2" w:rsidRDefault="002E5C2F" w:rsidP="001042E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32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626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89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465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5965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5C2" w:rsidRPr="00FB35C2" w:rsidTr="00AB3A0A">
        <w:trPr>
          <w:cantSplit/>
          <w:trHeight w:val="251"/>
        </w:trPr>
        <w:tc>
          <w:tcPr>
            <w:tcW w:w="6806" w:type="dxa"/>
            <w:shd w:val="clear" w:color="auto" w:fill="ECF2FA"/>
            <w:vAlign w:val="center"/>
          </w:tcPr>
          <w:p w:rsidR="00541F21" w:rsidRPr="00FB35C2" w:rsidRDefault="00541F21" w:rsidP="00A73BC1">
            <w:pPr>
              <w:rPr>
                <w:b/>
                <w:sz w:val="20"/>
                <w:szCs w:val="20"/>
              </w:rPr>
            </w:pPr>
            <w:r w:rsidRPr="00FB35C2">
              <w:rPr>
                <w:b/>
                <w:sz w:val="20"/>
                <w:szCs w:val="20"/>
              </w:rPr>
              <w:t>WORKING CONDITIONS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Disagree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Disagree</w:t>
            </w:r>
          </w:p>
        </w:tc>
        <w:tc>
          <w:tcPr>
            <w:tcW w:w="992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Agree</w:t>
            </w:r>
          </w:p>
        </w:tc>
        <w:tc>
          <w:tcPr>
            <w:tcW w:w="1024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Agree</w:t>
            </w:r>
          </w:p>
        </w:tc>
      </w:tr>
      <w:tr w:rsidR="00F2490E" w:rsidRPr="00FB35C2" w:rsidTr="00CC3850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am satisfied with my shift or schedule (e.g., hours of work, days off).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760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48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793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909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CC3850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My work schedule is sufficiently flexible.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686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479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087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62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CC3850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The physical working conditions of my job are satisfactory                    (e.g</w:t>
            </w:r>
            <w:proofErr w:type="gramStart"/>
            <w:r w:rsidRPr="00FB35C2">
              <w:rPr>
                <w:rFonts w:cs="Arial"/>
                <w:sz w:val="20"/>
                <w:szCs w:val="20"/>
              </w:rPr>
              <w:t>,.</w:t>
            </w:r>
            <w:proofErr w:type="gramEnd"/>
            <w:r w:rsidRPr="00FB35C2">
              <w:rPr>
                <w:rFonts w:cs="Arial"/>
                <w:sz w:val="20"/>
                <w:szCs w:val="20"/>
              </w:rPr>
              <w:t xml:space="preserve"> temperature, sound, work space and equipment).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098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834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50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17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CC3850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 xml:space="preserve">I am able to use vacation leave when I want. 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4598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936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1134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19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C33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5C2" w:rsidRPr="00FB35C2" w:rsidTr="00AB3A0A">
        <w:trPr>
          <w:trHeight w:val="251"/>
        </w:trPr>
        <w:tc>
          <w:tcPr>
            <w:tcW w:w="6806" w:type="dxa"/>
            <w:shd w:val="clear" w:color="auto" w:fill="ECF2FA"/>
            <w:vAlign w:val="center"/>
          </w:tcPr>
          <w:p w:rsidR="00541F21" w:rsidRPr="00FB35C2" w:rsidRDefault="00541F21" w:rsidP="00A73BC1">
            <w:pPr>
              <w:rPr>
                <w:b/>
                <w:sz w:val="20"/>
                <w:szCs w:val="20"/>
              </w:rPr>
            </w:pPr>
            <w:r w:rsidRPr="00FB35C2">
              <w:rPr>
                <w:b/>
                <w:sz w:val="20"/>
                <w:szCs w:val="20"/>
              </w:rPr>
              <w:t>COWORKERS</w:t>
            </w:r>
          </w:p>
        </w:tc>
        <w:tc>
          <w:tcPr>
            <w:tcW w:w="1097" w:type="dxa"/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Disagree</w:t>
            </w:r>
          </w:p>
        </w:tc>
        <w:tc>
          <w:tcPr>
            <w:tcW w:w="1097" w:type="dxa"/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Disagree</w:t>
            </w:r>
          </w:p>
        </w:tc>
        <w:tc>
          <w:tcPr>
            <w:tcW w:w="992" w:type="dxa"/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Agree</w:t>
            </w:r>
          </w:p>
        </w:tc>
        <w:tc>
          <w:tcPr>
            <w:tcW w:w="1024" w:type="dxa"/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Agree</w:t>
            </w:r>
          </w:p>
        </w:tc>
      </w:tr>
      <w:tr w:rsidR="00F2490E" w:rsidRPr="00FB35C2" w:rsidTr="00BD6CDD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My coworkers and I work well together to get things done.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359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411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723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1106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BD6CDD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There is good communication between coworkers and myself.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277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116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307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605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BD6CDD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can rely on coworkers to help me when problems arise.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075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072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47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962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243DA6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My coworkers do their fair share of the workload and use their time well.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11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50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028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01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BD6CDD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 xml:space="preserve">My coworkers treat one another with respect.  </w:t>
            </w:r>
            <w:r w:rsidRPr="00FB35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905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976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006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251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243DA6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enjoy most of the people I work with.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799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933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57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436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600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5C2" w:rsidRPr="00FB35C2" w:rsidTr="00AB3A0A">
        <w:trPr>
          <w:cantSplit/>
          <w:trHeight w:val="251"/>
        </w:trPr>
        <w:tc>
          <w:tcPr>
            <w:tcW w:w="6806" w:type="dxa"/>
            <w:shd w:val="clear" w:color="auto" w:fill="ECF2FA"/>
            <w:vAlign w:val="center"/>
          </w:tcPr>
          <w:p w:rsidR="00541F21" w:rsidRPr="00FB35C2" w:rsidRDefault="00F33545" w:rsidP="00A73BC1">
            <w:pPr>
              <w:rPr>
                <w:b/>
                <w:sz w:val="20"/>
                <w:szCs w:val="20"/>
              </w:rPr>
            </w:pPr>
            <w:r w:rsidRPr="00FB35C2">
              <w:rPr>
                <w:b/>
                <w:sz w:val="20"/>
                <w:szCs w:val="20"/>
              </w:rPr>
              <w:t>OPPORTUNITIES</w:t>
            </w:r>
            <w:r w:rsidR="00541F21" w:rsidRPr="00FB35C2">
              <w:rPr>
                <w:b/>
                <w:sz w:val="20"/>
                <w:szCs w:val="20"/>
              </w:rPr>
              <w:t xml:space="preserve"> FOR </w:t>
            </w:r>
            <w:r w:rsidRPr="00FB35C2">
              <w:rPr>
                <w:b/>
                <w:sz w:val="20"/>
                <w:szCs w:val="20"/>
              </w:rPr>
              <w:t>A</w:t>
            </w:r>
            <w:r w:rsidR="00541F21" w:rsidRPr="00FB35C2">
              <w:rPr>
                <w:b/>
                <w:sz w:val="20"/>
                <w:szCs w:val="20"/>
              </w:rPr>
              <w:t>DVANCEMENT</w:t>
            </w:r>
            <w:r w:rsidRPr="00FB35C2">
              <w:rPr>
                <w:b/>
                <w:sz w:val="20"/>
                <w:szCs w:val="20"/>
              </w:rPr>
              <w:t xml:space="preserve"> &amp; GROWTH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Disagree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Disagree</w:t>
            </w:r>
          </w:p>
        </w:tc>
        <w:tc>
          <w:tcPr>
            <w:tcW w:w="992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Agree</w:t>
            </w:r>
          </w:p>
        </w:tc>
        <w:tc>
          <w:tcPr>
            <w:tcW w:w="1024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Agree</w:t>
            </w:r>
          </w:p>
        </w:tc>
      </w:tr>
      <w:tr w:rsidR="00F2490E" w:rsidRPr="00FB35C2" w:rsidTr="00E50076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receive the training I need to do my job well.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41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976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864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91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BD6CDD">
        <w:trPr>
          <w:trHeight w:val="251"/>
        </w:trPr>
        <w:tc>
          <w:tcPr>
            <w:tcW w:w="6806" w:type="dxa"/>
            <w:shd w:val="clear" w:color="auto" w:fill="auto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receive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sufficient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opportunities for developing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and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acquiring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new</w:t>
            </w:r>
            <w:r w:rsidRPr="00FB35C2">
              <w:rPr>
                <w:rFonts w:cs="Arial"/>
                <w:sz w:val="16"/>
                <w:szCs w:val="16"/>
              </w:rPr>
              <w:t xml:space="preserve"> </w:t>
            </w:r>
            <w:r w:rsidRPr="00FB35C2">
              <w:rPr>
                <w:rFonts w:cs="Arial"/>
                <w:sz w:val="20"/>
                <w:szCs w:val="20"/>
              </w:rPr>
              <w:t>job skills.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7479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903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31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39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E50076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There are sufficient opportunities for advancement or growth in my job.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167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7641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04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241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E50076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Advancement and job/tasks assignment decisions are fair.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52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4120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231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113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E50076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 xml:space="preserve">My job makes good use of my skills and abilities. 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777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566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385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330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D64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5C2" w:rsidRPr="00FB35C2" w:rsidTr="00AB3A0A">
        <w:trPr>
          <w:cantSplit/>
          <w:trHeight w:val="251"/>
        </w:trPr>
        <w:tc>
          <w:tcPr>
            <w:tcW w:w="6806" w:type="dxa"/>
            <w:shd w:val="clear" w:color="auto" w:fill="ECF2FA"/>
            <w:vAlign w:val="center"/>
          </w:tcPr>
          <w:p w:rsidR="00541F21" w:rsidRPr="00FB35C2" w:rsidRDefault="00541F21" w:rsidP="00A73BC1">
            <w:pPr>
              <w:rPr>
                <w:b/>
                <w:sz w:val="20"/>
                <w:szCs w:val="20"/>
              </w:rPr>
            </w:pPr>
            <w:r w:rsidRPr="00FB35C2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Disagree</w:t>
            </w:r>
          </w:p>
        </w:tc>
        <w:tc>
          <w:tcPr>
            <w:tcW w:w="1097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Disagree</w:t>
            </w:r>
          </w:p>
        </w:tc>
        <w:tc>
          <w:tcPr>
            <w:tcW w:w="992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Tend to Agree</w:t>
            </w:r>
          </w:p>
        </w:tc>
        <w:tc>
          <w:tcPr>
            <w:tcW w:w="1024" w:type="dxa"/>
            <w:shd w:val="clear" w:color="auto" w:fill="ECF2FA"/>
            <w:vAlign w:val="center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  <w:r w:rsidRPr="00FB35C2">
              <w:rPr>
                <w:sz w:val="20"/>
                <w:szCs w:val="20"/>
              </w:rPr>
              <w:t>Strongly Agree</w:t>
            </w:r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feel that I am kept sufficiently informed.</w:t>
            </w:r>
            <w:r w:rsidRPr="00FB35C2">
              <w:rPr>
                <w:rFonts w:cs="Arial"/>
                <w:sz w:val="20"/>
                <w:szCs w:val="20"/>
              </w:rPr>
              <w:tab/>
            </w:r>
            <w:r w:rsidRPr="00FB35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261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730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103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51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FB35C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 xml:space="preserve">I clearly understand what is expected of me at work. 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64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646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1780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761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receive adequate work direction.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888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005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182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679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FB35C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receive helpful and timely feedback about my performance.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727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846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140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148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I receive sufficient recognition or praise when I do a good job.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074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631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347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226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Management is approachable, available, and listens to me.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290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366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93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278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D35AD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Management addresses concerns appropriately.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31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562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813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687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90E" w:rsidRPr="00FB35C2" w:rsidTr="0072046C">
        <w:trPr>
          <w:cantSplit/>
          <w:trHeight w:val="251"/>
        </w:trPr>
        <w:tc>
          <w:tcPr>
            <w:tcW w:w="6806" w:type="dxa"/>
            <w:shd w:val="clear" w:color="auto" w:fill="auto"/>
            <w:vAlign w:val="center"/>
          </w:tcPr>
          <w:p w:rsidR="00F2490E" w:rsidRPr="00FB35C2" w:rsidRDefault="00F2490E" w:rsidP="001042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Everyone is treated fairly in this agency.</w:t>
            </w:r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858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683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76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shd w:val="clear" w:color="auto" w:fill="auto"/>
          </w:tcPr>
          <w:p w:rsidR="00F2490E" w:rsidRDefault="002E5C2F" w:rsidP="00F2490E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56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E" w:rsidRPr="003168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5C2" w:rsidRPr="00FB35C2" w:rsidTr="00AB3A0A">
        <w:trPr>
          <w:trHeight w:val="251"/>
        </w:trPr>
        <w:tc>
          <w:tcPr>
            <w:tcW w:w="6806" w:type="dxa"/>
            <w:tcBorders>
              <w:bottom w:val="nil"/>
            </w:tcBorders>
            <w:shd w:val="clear" w:color="auto" w:fill="ECF2FA"/>
            <w:vAlign w:val="center"/>
          </w:tcPr>
          <w:p w:rsidR="00541F21" w:rsidRPr="00FB35C2" w:rsidRDefault="00541F21" w:rsidP="00A73BC1">
            <w:pPr>
              <w:rPr>
                <w:b/>
                <w:sz w:val="20"/>
                <w:szCs w:val="20"/>
              </w:rPr>
            </w:pPr>
            <w:r w:rsidRPr="00FB35C2"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nil"/>
            </w:tcBorders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ECF2FA"/>
          </w:tcPr>
          <w:p w:rsidR="00541F21" w:rsidRPr="00FB35C2" w:rsidRDefault="00541F21" w:rsidP="00D35AD0">
            <w:pPr>
              <w:jc w:val="center"/>
              <w:rPr>
                <w:sz w:val="20"/>
                <w:szCs w:val="20"/>
              </w:rPr>
            </w:pPr>
          </w:p>
        </w:tc>
      </w:tr>
      <w:tr w:rsidR="00EF2B94" w:rsidRPr="00FB35C2" w:rsidTr="00BD6CDD">
        <w:trPr>
          <w:cantSplit/>
          <w:trHeight w:val="270"/>
        </w:trPr>
        <w:tc>
          <w:tcPr>
            <w:tcW w:w="68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B94" w:rsidRDefault="00EF2B94" w:rsidP="00A5664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feel I am doing something worthwhile in my job. </w:t>
            </w:r>
          </w:p>
          <w:p w:rsidR="00EF2B94" w:rsidRPr="00FB35C2" w:rsidRDefault="00EF2B94" w:rsidP="00A5664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B35C2">
              <w:rPr>
                <w:rFonts w:cs="Arial"/>
                <w:sz w:val="20"/>
                <w:szCs w:val="20"/>
              </w:rPr>
              <w:t>Overall, I am sa</w:t>
            </w:r>
            <w:bookmarkStart w:id="0" w:name="_GoBack"/>
            <w:bookmarkEnd w:id="0"/>
            <w:r w:rsidRPr="00FB35C2">
              <w:rPr>
                <w:rFonts w:cs="Arial"/>
                <w:sz w:val="20"/>
                <w:szCs w:val="20"/>
              </w:rPr>
              <w:t>tisfied with my job.</w:t>
            </w:r>
            <w:r w:rsidRPr="00FB35C2">
              <w:rPr>
                <w:rFonts w:cs="Arial"/>
                <w:sz w:val="20"/>
                <w:szCs w:val="20"/>
              </w:rPr>
              <w:tab/>
            </w:r>
            <w:r w:rsidRPr="00FB35C2">
              <w:rPr>
                <w:rFonts w:cs="Arial"/>
                <w:sz w:val="20"/>
                <w:szCs w:val="20"/>
              </w:rPr>
              <w:tab/>
            </w:r>
            <w:r w:rsidRPr="00FB35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B94" w:rsidRDefault="002E5C2F" w:rsidP="00A5664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193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F2B94" w:rsidRPr="00FB35C2" w:rsidRDefault="002E5C2F" w:rsidP="00EF2B94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726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B94" w:rsidRDefault="002E5C2F" w:rsidP="00A5664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027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F2B94" w:rsidRPr="00FB35C2" w:rsidRDefault="002E5C2F" w:rsidP="00EF2B94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461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B94" w:rsidRDefault="002E5C2F" w:rsidP="00A5664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411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F2B94" w:rsidRPr="00FB35C2" w:rsidRDefault="002E5C2F" w:rsidP="00EF2B94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85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B94" w:rsidRDefault="002E5C2F" w:rsidP="00A5664E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55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07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F2B94" w:rsidRPr="00FB35C2" w:rsidRDefault="002E5C2F" w:rsidP="00EF2B94">
            <w:pPr>
              <w:spacing w:before="20" w:after="2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56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2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1F21" w:rsidRPr="007B05BF" w:rsidTr="00AB3A0A">
        <w:trPr>
          <w:cantSplit/>
          <w:trHeight w:val="576"/>
        </w:trPr>
        <w:tc>
          <w:tcPr>
            <w:tcW w:w="11016" w:type="dxa"/>
            <w:gridSpan w:val="5"/>
            <w:tcBorders>
              <w:top w:val="single" w:sz="4" w:space="0" w:color="auto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A73BC1">
            <w:pPr>
              <w:rPr>
                <w:b/>
                <w:sz w:val="20"/>
                <w:szCs w:val="20"/>
              </w:rPr>
            </w:pPr>
            <w:r w:rsidRPr="00D35AD0">
              <w:rPr>
                <w:rFonts w:cs="Arial"/>
                <w:b/>
                <w:sz w:val="20"/>
                <w:szCs w:val="20"/>
              </w:rPr>
              <w:lastRenderedPageBreak/>
              <w:t xml:space="preserve">1. </w:t>
            </w:r>
            <w:r w:rsidR="00F96689">
              <w:rPr>
                <w:rFonts w:cs="Arial"/>
                <w:b/>
                <w:sz w:val="20"/>
                <w:szCs w:val="20"/>
              </w:rPr>
              <w:t xml:space="preserve">OPTIONAL:  </w:t>
            </w:r>
            <w:r w:rsidRPr="00D35AD0">
              <w:rPr>
                <w:rFonts w:cs="Arial"/>
                <w:b/>
                <w:sz w:val="20"/>
                <w:szCs w:val="20"/>
              </w:rPr>
              <w:t>What can your supervisor do to help you do your job better</w:t>
            </w:r>
            <w:r w:rsidR="004B5F57" w:rsidRPr="00D35A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1476" w:rsidRPr="00D35AD0">
              <w:rPr>
                <w:rFonts w:cs="Arial"/>
                <w:b/>
                <w:sz w:val="20"/>
                <w:szCs w:val="20"/>
              </w:rPr>
              <w:t>(</w:t>
            </w:r>
            <w:r w:rsidR="004B5F57" w:rsidRPr="00D35AD0">
              <w:rPr>
                <w:rFonts w:cs="Arial"/>
                <w:b/>
                <w:sz w:val="20"/>
                <w:szCs w:val="20"/>
              </w:rPr>
              <w:t>or make your job easier</w:t>
            </w:r>
            <w:r w:rsidR="001B1476" w:rsidRPr="00D35AD0">
              <w:rPr>
                <w:rFonts w:cs="Arial"/>
                <w:b/>
                <w:sz w:val="20"/>
                <w:szCs w:val="20"/>
              </w:rPr>
              <w:t>)</w:t>
            </w:r>
            <w:r w:rsidRPr="00D35AD0">
              <w:rPr>
                <w:rFonts w:cs="Arial"/>
                <w:b/>
                <w:sz w:val="20"/>
                <w:szCs w:val="20"/>
              </w:rPr>
              <w:t xml:space="preserve">?  </w:t>
            </w:r>
          </w:p>
        </w:tc>
      </w:tr>
      <w:tr w:rsidR="00541F21" w:rsidRPr="007B05BF" w:rsidTr="00BD6CDD">
        <w:trPr>
          <w:cantSplit/>
          <w:trHeight w:hRule="exact" w:val="4032"/>
        </w:trPr>
        <w:tc>
          <w:tcPr>
            <w:tcW w:w="1101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4525B" w:rsidRPr="00C674FF" w:rsidRDefault="0044525B" w:rsidP="00D35AD0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44525B" w:rsidRPr="00C674FF" w:rsidRDefault="0044525B" w:rsidP="00D35AD0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44525B" w:rsidRPr="00C674FF" w:rsidRDefault="0044525B" w:rsidP="00D35AD0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44525B" w:rsidRPr="00D35AD0" w:rsidRDefault="0044525B" w:rsidP="00D35AD0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541F21" w:rsidRPr="007B05BF" w:rsidTr="00AB3A0A">
        <w:trPr>
          <w:cantSplit/>
          <w:trHeight w:val="576"/>
        </w:trPr>
        <w:tc>
          <w:tcPr>
            <w:tcW w:w="11016" w:type="dxa"/>
            <w:gridSpan w:val="5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541F21" w:rsidRPr="00D35AD0" w:rsidRDefault="00541F21" w:rsidP="00F96689">
            <w:pPr>
              <w:rPr>
                <w:b/>
                <w:sz w:val="20"/>
                <w:szCs w:val="20"/>
              </w:rPr>
            </w:pPr>
            <w:r w:rsidRPr="00D35AD0">
              <w:rPr>
                <w:rFonts w:cs="Arial"/>
                <w:b/>
                <w:sz w:val="20"/>
                <w:szCs w:val="20"/>
              </w:rPr>
              <w:t>2.</w:t>
            </w:r>
            <w:r w:rsidR="00F96689">
              <w:rPr>
                <w:rFonts w:cs="Arial"/>
                <w:b/>
                <w:sz w:val="20"/>
                <w:szCs w:val="20"/>
              </w:rPr>
              <w:t xml:space="preserve"> OPTIONAL:</w:t>
            </w:r>
            <w:r w:rsidR="004E6350" w:rsidRPr="00D35AD0">
              <w:rPr>
                <w:rFonts w:cs="Arial"/>
                <w:b/>
                <w:sz w:val="20"/>
                <w:szCs w:val="20"/>
              </w:rPr>
              <w:t xml:space="preserve"> What is your future ideal role? What could be done to put elements of this into your current position? How can your supervisor help? </w:t>
            </w:r>
          </w:p>
        </w:tc>
      </w:tr>
      <w:tr w:rsidR="00541F21" w:rsidRPr="007B05BF" w:rsidTr="00BD6CDD">
        <w:trPr>
          <w:cantSplit/>
          <w:trHeight w:val="4032"/>
        </w:trPr>
        <w:tc>
          <w:tcPr>
            <w:tcW w:w="11016" w:type="dxa"/>
            <w:gridSpan w:val="5"/>
            <w:tcBorders>
              <w:top w:val="nil"/>
            </w:tcBorders>
            <w:shd w:val="clear" w:color="auto" w:fill="auto"/>
          </w:tcPr>
          <w:p w:rsidR="00541F21" w:rsidRPr="00C674FF" w:rsidRDefault="00541F21" w:rsidP="00D35AD0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4B0282" w:rsidRPr="007B05BF" w:rsidTr="00AB3A0A">
        <w:trPr>
          <w:cantSplit/>
          <w:trHeight w:val="576"/>
        </w:trPr>
        <w:tc>
          <w:tcPr>
            <w:tcW w:w="11016" w:type="dxa"/>
            <w:gridSpan w:val="5"/>
            <w:tcBorders>
              <w:top w:val="nil"/>
              <w:bottom w:val="nil"/>
            </w:tcBorders>
            <w:shd w:val="clear" w:color="auto" w:fill="ECF2FA"/>
            <w:vAlign w:val="center"/>
          </w:tcPr>
          <w:p w:rsidR="004B0282" w:rsidRPr="00D35AD0" w:rsidRDefault="00B17372" w:rsidP="00F96689">
            <w:pPr>
              <w:rPr>
                <w:b/>
                <w:sz w:val="20"/>
                <w:szCs w:val="20"/>
              </w:rPr>
            </w:pPr>
            <w:r w:rsidRPr="00D35AD0">
              <w:rPr>
                <w:rFonts w:cs="Arial"/>
                <w:b/>
                <w:sz w:val="20"/>
                <w:szCs w:val="20"/>
              </w:rPr>
              <w:t>3</w:t>
            </w:r>
            <w:r w:rsidR="004B0282" w:rsidRPr="00D35AD0">
              <w:rPr>
                <w:rFonts w:cs="Arial"/>
                <w:b/>
                <w:sz w:val="20"/>
                <w:szCs w:val="20"/>
              </w:rPr>
              <w:t>.</w:t>
            </w:r>
            <w:r w:rsidRPr="00D35A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E6350" w:rsidRPr="00D35AD0">
              <w:rPr>
                <w:rFonts w:cs="Arial"/>
                <w:b/>
                <w:sz w:val="20"/>
                <w:szCs w:val="20"/>
              </w:rPr>
              <w:t>O</w:t>
            </w:r>
            <w:r w:rsidR="00F96689">
              <w:rPr>
                <w:rFonts w:cs="Arial"/>
                <w:b/>
                <w:sz w:val="20"/>
                <w:szCs w:val="20"/>
              </w:rPr>
              <w:t>PTIONAL:</w:t>
            </w:r>
            <w:r w:rsidR="004E6350" w:rsidRPr="00D35AD0">
              <w:rPr>
                <w:rFonts w:cs="Arial"/>
                <w:b/>
                <w:sz w:val="20"/>
                <w:szCs w:val="20"/>
              </w:rPr>
              <w:t xml:space="preserve"> Provide any other comments or suggestions you would like to discuss with your supervisor.</w:t>
            </w:r>
          </w:p>
        </w:tc>
      </w:tr>
      <w:tr w:rsidR="004B0282" w:rsidRPr="007B05BF" w:rsidTr="00BD6CDD">
        <w:trPr>
          <w:cantSplit/>
          <w:trHeight w:val="4320"/>
        </w:trPr>
        <w:tc>
          <w:tcPr>
            <w:tcW w:w="11016" w:type="dxa"/>
            <w:gridSpan w:val="5"/>
            <w:tcBorders>
              <w:top w:val="nil"/>
            </w:tcBorders>
            <w:shd w:val="clear" w:color="auto" w:fill="auto"/>
          </w:tcPr>
          <w:p w:rsidR="004B0282" w:rsidRPr="00C674FF" w:rsidRDefault="004B0282" w:rsidP="00D35AD0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</w:tbl>
    <w:p w:rsidR="00541F21" w:rsidRPr="004F2FBE" w:rsidRDefault="00541F21" w:rsidP="00CF2D55">
      <w:pPr>
        <w:rPr>
          <w:b/>
          <w:color w:val="FF0000"/>
        </w:rPr>
      </w:pPr>
    </w:p>
    <w:sectPr w:rsidR="00541F21" w:rsidRPr="004F2FBE" w:rsidSect="001611EE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95" w:rsidRDefault="00EE1E95">
      <w:r>
        <w:separator/>
      </w:r>
    </w:p>
  </w:endnote>
  <w:endnote w:type="continuationSeparator" w:id="0">
    <w:p w:rsidR="00EE1E95" w:rsidRDefault="00EE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C2" w:rsidRDefault="002E5C2F">
    <w:pPr>
      <w:pStyle w:val="Footer"/>
    </w:pPr>
    <w:r w:rsidRPr="00136C06">
      <w:rPr>
        <w:rFonts w:cs="Arial"/>
        <w:sz w:val="14"/>
        <w:szCs w:val="14"/>
      </w:rPr>
      <w:t>B</w:t>
    </w:r>
    <w:r>
      <w:rPr>
        <w:rFonts w:cs="Arial"/>
        <w:sz w:val="14"/>
        <w:szCs w:val="14"/>
      </w:rPr>
      <w:t>ureau of Human Resources</w:t>
    </w: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FB35C2">
      <w:rPr>
        <w:rFonts w:cs="Arial"/>
        <w:sz w:val="14"/>
        <w:szCs w:val="14"/>
      </w:rPr>
      <w:t xml:space="preserve">Revised </w:t>
    </w:r>
    <w:r w:rsidR="00281E2F">
      <w:rPr>
        <w:rFonts w:cs="Arial"/>
        <w:sz w:val="14"/>
        <w:szCs w:val="14"/>
      </w:rPr>
      <w:t>12.18.18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95" w:rsidRDefault="00EE1E95">
      <w:r>
        <w:separator/>
      </w:r>
    </w:p>
  </w:footnote>
  <w:footnote w:type="continuationSeparator" w:id="0">
    <w:p w:rsidR="00EE1E95" w:rsidRDefault="00EE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CC7"/>
    <w:multiLevelType w:val="hybridMultilevel"/>
    <w:tmpl w:val="76AE65A4"/>
    <w:lvl w:ilvl="0" w:tplc="B56C6D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26F7"/>
    <w:multiLevelType w:val="hybridMultilevel"/>
    <w:tmpl w:val="1DDE2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90BDE"/>
    <w:multiLevelType w:val="hybridMultilevel"/>
    <w:tmpl w:val="E252F6AE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C5ADF"/>
    <w:multiLevelType w:val="hybridMultilevel"/>
    <w:tmpl w:val="D1DA476C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7734"/>
    <w:multiLevelType w:val="hybridMultilevel"/>
    <w:tmpl w:val="479A57A6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6744D"/>
    <w:multiLevelType w:val="hybridMultilevel"/>
    <w:tmpl w:val="D8B410A4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27A09"/>
    <w:multiLevelType w:val="hybridMultilevel"/>
    <w:tmpl w:val="14BAAA62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2297C"/>
    <w:multiLevelType w:val="hybridMultilevel"/>
    <w:tmpl w:val="5AF027D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449A2"/>
    <w:multiLevelType w:val="hybridMultilevel"/>
    <w:tmpl w:val="216C71A6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4B0D"/>
    <w:multiLevelType w:val="hybridMultilevel"/>
    <w:tmpl w:val="FC1C5D0C"/>
    <w:lvl w:ilvl="0" w:tplc="92D0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D20BA"/>
    <w:multiLevelType w:val="hybridMultilevel"/>
    <w:tmpl w:val="75525D9A"/>
    <w:lvl w:ilvl="0" w:tplc="A9188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360F1"/>
    <w:multiLevelType w:val="hybridMultilevel"/>
    <w:tmpl w:val="8B9EA05E"/>
    <w:lvl w:ilvl="0" w:tplc="179ABE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95BD2"/>
    <w:multiLevelType w:val="multilevel"/>
    <w:tmpl w:val="8B9EA0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165A9"/>
    <w:multiLevelType w:val="hybridMultilevel"/>
    <w:tmpl w:val="A2841060"/>
    <w:lvl w:ilvl="0" w:tplc="E02E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648E8"/>
    <w:multiLevelType w:val="multilevel"/>
    <w:tmpl w:val="9F02966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D13C9"/>
    <w:multiLevelType w:val="hybridMultilevel"/>
    <w:tmpl w:val="8EA832CC"/>
    <w:lvl w:ilvl="0" w:tplc="9A7287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94B49"/>
    <w:multiLevelType w:val="hybridMultilevel"/>
    <w:tmpl w:val="9F02966A"/>
    <w:lvl w:ilvl="0" w:tplc="122EE5B4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1"/>
        <w:szCs w:val="21"/>
      </w:rPr>
    </w:lvl>
    <w:lvl w:ilvl="1" w:tplc="FF3420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16334"/>
    <w:multiLevelType w:val="hybridMultilevel"/>
    <w:tmpl w:val="23F61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B0AAB"/>
    <w:multiLevelType w:val="hybridMultilevel"/>
    <w:tmpl w:val="B9C2FCC0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A18"/>
    <w:multiLevelType w:val="hybridMultilevel"/>
    <w:tmpl w:val="CA48A3A6"/>
    <w:lvl w:ilvl="0" w:tplc="1DB4E6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E4732D"/>
    <w:multiLevelType w:val="hybridMultilevel"/>
    <w:tmpl w:val="9B5A3076"/>
    <w:lvl w:ilvl="0" w:tplc="9A7287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12546B"/>
    <w:multiLevelType w:val="hybridMultilevel"/>
    <w:tmpl w:val="BC1068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7349EC"/>
    <w:multiLevelType w:val="hybridMultilevel"/>
    <w:tmpl w:val="C73004E6"/>
    <w:lvl w:ilvl="0" w:tplc="AC4C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B6CB3"/>
    <w:multiLevelType w:val="hybridMultilevel"/>
    <w:tmpl w:val="D7964320"/>
    <w:lvl w:ilvl="0" w:tplc="4ACCC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20"/>
  </w:num>
  <w:num w:numId="7">
    <w:abstractNumId w:val="12"/>
  </w:num>
  <w:num w:numId="8">
    <w:abstractNumId w:val="21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3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>
      <o:colormru v:ext="edit" colors="#bc8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17BBC"/>
    <w:rsid w:val="00021C5D"/>
    <w:rsid w:val="000408B6"/>
    <w:rsid w:val="000529F7"/>
    <w:rsid w:val="00060A15"/>
    <w:rsid w:val="000616E1"/>
    <w:rsid w:val="00096CA5"/>
    <w:rsid w:val="000A511D"/>
    <w:rsid w:val="000B4455"/>
    <w:rsid w:val="000F7CA5"/>
    <w:rsid w:val="001042EE"/>
    <w:rsid w:val="00104846"/>
    <w:rsid w:val="001138F8"/>
    <w:rsid w:val="00123D4C"/>
    <w:rsid w:val="00127F3D"/>
    <w:rsid w:val="00153658"/>
    <w:rsid w:val="0015462F"/>
    <w:rsid w:val="001611EE"/>
    <w:rsid w:val="00162262"/>
    <w:rsid w:val="00162ECB"/>
    <w:rsid w:val="0017590D"/>
    <w:rsid w:val="0019011C"/>
    <w:rsid w:val="00197483"/>
    <w:rsid w:val="001A07A3"/>
    <w:rsid w:val="001B1476"/>
    <w:rsid w:val="001C44F2"/>
    <w:rsid w:val="001D08E5"/>
    <w:rsid w:val="001D1707"/>
    <w:rsid w:val="001D63F2"/>
    <w:rsid w:val="001F44AE"/>
    <w:rsid w:val="00211F3A"/>
    <w:rsid w:val="00221961"/>
    <w:rsid w:val="00262C44"/>
    <w:rsid w:val="002671A9"/>
    <w:rsid w:val="00281E2F"/>
    <w:rsid w:val="002948FB"/>
    <w:rsid w:val="00297E43"/>
    <w:rsid w:val="002A114D"/>
    <w:rsid w:val="002B4E1C"/>
    <w:rsid w:val="002B6E9E"/>
    <w:rsid w:val="002E1BDE"/>
    <w:rsid w:val="002E1DC6"/>
    <w:rsid w:val="002E5C2F"/>
    <w:rsid w:val="002F1945"/>
    <w:rsid w:val="002F2695"/>
    <w:rsid w:val="002F6A2F"/>
    <w:rsid w:val="0031419A"/>
    <w:rsid w:val="00320F0B"/>
    <w:rsid w:val="00330D96"/>
    <w:rsid w:val="00333F5B"/>
    <w:rsid w:val="0034092A"/>
    <w:rsid w:val="00347AF1"/>
    <w:rsid w:val="00354D92"/>
    <w:rsid w:val="00360EDD"/>
    <w:rsid w:val="003610B6"/>
    <w:rsid w:val="00375A1A"/>
    <w:rsid w:val="00377619"/>
    <w:rsid w:val="003972FE"/>
    <w:rsid w:val="003B1B64"/>
    <w:rsid w:val="003D12C5"/>
    <w:rsid w:val="003D15C3"/>
    <w:rsid w:val="003D18B8"/>
    <w:rsid w:val="003D61D0"/>
    <w:rsid w:val="003E11B6"/>
    <w:rsid w:val="003E1E73"/>
    <w:rsid w:val="003E4D4E"/>
    <w:rsid w:val="003E531B"/>
    <w:rsid w:val="003E71D0"/>
    <w:rsid w:val="00400012"/>
    <w:rsid w:val="004106C9"/>
    <w:rsid w:val="004113B0"/>
    <w:rsid w:val="00412C3A"/>
    <w:rsid w:val="00416BFF"/>
    <w:rsid w:val="00442BF3"/>
    <w:rsid w:val="0044525B"/>
    <w:rsid w:val="00454048"/>
    <w:rsid w:val="00476FBC"/>
    <w:rsid w:val="004849FE"/>
    <w:rsid w:val="00492AF7"/>
    <w:rsid w:val="004A413C"/>
    <w:rsid w:val="004A7795"/>
    <w:rsid w:val="004A7A8D"/>
    <w:rsid w:val="004B0282"/>
    <w:rsid w:val="004B5F57"/>
    <w:rsid w:val="004C0F28"/>
    <w:rsid w:val="004D40F7"/>
    <w:rsid w:val="004D64B3"/>
    <w:rsid w:val="004E3065"/>
    <w:rsid w:val="004E6350"/>
    <w:rsid w:val="004F03B1"/>
    <w:rsid w:val="004F070D"/>
    <w:rsid w:val="004F2FBE"/>
    <w:rsid w:val="004F7072"/>
    <w:rsid w:val="0050300E"/>
    <w:rsid w:val="00513873"/>
    <w:rsid w:val="0051602A"/>
    <w:rsid w:val="005165DC"/>
    <w:rsid w:val="00540C1C"/>
    <w:rsid w:val="00541F21"/>
    <w:rsid w:val="005523A4"/>
    <w:rsid w:val="00557EEB"/>
    <w:rsid w:val="005674ED"/>
    <w:rsid w:val="00573663"/>
    <w:rsid w:val="00574C6B"/>
    <w:rsid w:val="0057605D"/>
    <w:rsid w:val="0059269B"/>
    <w:rsid w:val="005948AF"/>
    <w:rsid w:val="005B1FD7"/>
    <w:rsid w:val="005E5CF3"/>
    <w:rsid w:val="005E6F1E"/>
    <w:rsid w:val="005F24A1"/>
    <w:rsid w:val="0060360D"/>
    <w:rsid w:val="00610A6C"/>
    <w:rsid w:val="00625441"/>
    <w:rsid w:val="006315AA"/>
    <w:rsid w:val="006359CE"/>
    <w:rsid w:val="00636156"/>
    <w:rsid w:val="00662044"/>
    <w:rsid w:val="00670434"/>
    <w:rsid w:val="006705F1"/>
    <w:rsid w:val="00674464"/>
    <w:rsid w:val="00680394"/>
    <w:rsid w:val="006A058A"/>
    <w:rsid w:val="006A1804"/>
    <w:rsid w:val="006B3250"/>
    <w:rsid w:val="006C766F"/>
    <w:rsid w:val="006F3D68"/>
    <w:rsid w:val="007046EF"/>
    <w:rsid w:val="007149C4"/>
    <w:rsid w:val="00740D31"/>
    <w:rsid w:val="00742EAF"/>
    <w:rsid w:val="00757772"/>
    <w:rsid w:val="0076081A"/>
    <w:rsid w:val="007632CB"/>
    <w:rsid w:val="0077319E"/>
    <w:rsid w:val="007765F8"/>
    <w:rsid w:val="007778F0"/>
    <w:rsid w:val="00787B59"/>
    <w:rsid w:val="007A2072"/>
    <w:rsid w:val="007D13A4"/>
    <w:rsid w:val="007E5FBC"/>
    <w:rsid w:val="007F0F3D"/>
    <w:rsid w:val="00820A6B"/>
    <w:rsid w:val="00841246"/>
    <w:rsid w:val="008532F1"/>
    <w:rsid w:val="00854279"/>
    <w:rsid w:val="008618E5"/>
    <w:rsid w:val="00863ABF"/>
    <w:rsid w:val="00867DF1"/>
    <w:rsid w:val="00883BF2"/>
    <w:rsid w:val="008877C4"/>
    <w:rsid w:val="00893E6B"/>
    <w:rsid w:val="008A2ABD"/>
    <w:rsid w:val="008A5B3D"/>
    <w:rsid w:val="008B1455"/>
    <w:rsid w:val="008B6A39"/>
    <w:rsid w:val="008C4482"/>
    <w:rsid w:val="008F5B29"/>
    <w:rsid w:val="00906174"/>
    <w:rsid w:val="009149DC"/>
    <w:rsid w:val="00917E23"/>
    <w:rsid w:val="00925C57"/>
    <w:rsid w:val="00955CB2"/>
    <w:rsid w:val="00970811"/>
    <w:rsid w:val="00971607"/>
    <w:rsid w:val="0097523C"/>
    <w:rsid w:val="00987EC0"/>
    <w:rsid w:val="00994AE9"/>
    <w:rsid w:val="009B23BD"/>
    <w:rsid w:val="009C0397"/>
    <w:rsid w:val="009D1672"/>
    <w:rsid w:val="009D25B9"/>
    <w:rsid w:val="009E1591"/>
    <w:rsid w:val="009F037B"/>
    <w:rsid w:val="009F2A5B"/>
    <w:rsid w:val="00A07D89"/>
    <w:rsid w:val="00A24886"/>
    <w:rsid w:val="00A446BF"/>
    <w:rsid w:val="00A56DBA"/>
    <w:rsid w:val="00A602EA"/>
    <w:rsid w:val="00A61B03"/>
    <w:rsid w:val="00A73BC1"/>
    <w:rsid w:val="00AB3A0A"/>
    <w:rsid w:val="00AB4371"/>
    <w:rsid w:val="00AF0764"/>
    <w:rsid w:val="00B02014"/>
    <w:rsid w:val="00B0347A"/>
    <w:rsid w:val="00B06389"/>
    <w:rsid w:val="00B15E83"/>
    <w:rsid w:val="00B1611C"/>
    <w:rsid w:val="00B17372"/>
    <w:rsid w:val="00B22B5D"/>
    <w:rsid w:val="00B336F7"/>
    <w:rsid w:val="00B35837"/>
    <w:rsid w:val="00B37CA1"/>
    <w:rsid w:val="00B4077E"/>
    <w:rsid w:val="00B458E6"/>
    <w:rsid w:val="00B52F32"/>
    <w:rsid w:val="00B53D2F"/>
    <w:rsid w:val="00B636C6"/>
    <w:rsid w:val="00B72AE6"/>
    <w:rsid w:val="00B73A80"/>
    <w:rsid w:val="00B75871"/>
    <w:rsid w:val="00B8137C"/>
    <w:rsid w:val="00B8334E"/>
    <w:rsid w:val="00B90DEB"/>
    <w:rsid w:val="00B94F0B"/>
    <w:rsid w:val="00BA435E"/>
    <w:rsid w:val="00BA705D"/>
    <w:rsid w:val="00BC0286"/>
    <w:rsid w:val="00BC05D2"/>
    <w:rsid w:val="00BD53A4"/>
    <w:rsid w:val="00BD6CDD"/>
    <w:rsid w:val="00BE3FF7"/>
    <w:rsid w:val="00BF4BB0"/>
    <w:rsid w:val="00C20EC3"/>
    <w:rsid w:val="00C226AF"/>
    <w:rsid w:val="00C33347"/>
    <w:rsid w:val="00C42817"/>
    <w:rsid w:val="00C468F9"/>
    <w:rsid w:val="00C6233F"/>
    <w:rsid w:val="00C674FF"/>
    <w:rsid w:val="00C74C0C"/>
    <w:rsid w:val="00CA00C6"/>
    <w:rsid w:val="00CB4190"/>
    <w:rsid w:val="00CD12DA"/>
    <w:rsid w:val="00CF2D55"/>
    <w:rsid w:val="00CF7675"/>
    <w:rsid w:val="00CF7CE2"/>
    <w:rsid w:val="00D019DB"/>
    <w:rsid w:val="00D13F5F"/>
    <w:rsid w:val="00D35AD0"/>
    <w:rsid w:val="00D62942"/>
    <w:rsid w:val="00D634C1"/>
    <w:rsid w:val="00D64C55"/>
    <w:rsid w:val="00D7053C"/>
    <w:rsid w:val="00D87422"/>
    <w:rsid w:val="00D90FC6"/>
    <w:rsid w:val="00DA0BC2"/>
    <w:rsid w:val="00DB40C0"/>
    <w:rsid w:val="00DD3E4E"/>
    <w:rsid w:val="00DF7137"/>
    <w:rsid w:val="00E04D9B"/>
    <w:rsid w:val="00E06E32"/>
    <w:rsid w:val="00E07393"/>
    <w:rsid w:val="00E102D2"/>
    <w:rsid w:val="00E42780"/>
    <w:rsid w:val="00E46EDA"/>
    <w:rsid w:val="00E526B1"/>
    <w:rsid w:val="00E56890"/>
    <w:rsid w:val="00E57C98"/>
    <w:rsid w:val="00E67DC1"/>
    <w:rsid w:val="00E71175"/>
    <w:rsid w:val="00E76093"/>
    <w:rsid w:val="00E830DC"/>
    <w:rsid w:val="00E9259B"/>
    <w:rsid w:val="00E935C2"/>
    <w:rsid w:val="00EC0617"/>
    <w:rsid w:val="00ED5B3E"/>
    <w:rsid w:val="00EE1E95"/>
    <w:rsid w:val="00EE55FE"/>
    <w:rsid w:val="00EF2B94"/>
    <w:rsid w:val="00F0761C"/>
    <w:rsid w:val="00F10DB1"/>
    <w:rsid w:val="00F137F7"/>
    <w:rsid w:val="00F2490E"/>
    <w:rsid w:val="00F262A4"/>
    <w:rsid w:val="00F30F1A"/>
    <w:rsid w:val="00F327FF"/>
    <w:rsid w:val="00F33338"/>
    <w:rsid w:val="00F33545"/>
    <w:rsid w:val="00F418FB"/>
    <w:rsid w:val="00F46B84"/>
    <w:rsid w:val="00F46EE4"/>
    <w:rsid w:val="00F664AF"/>
    <w:rsid w:val="00F72163"/>
    <w:rsid w:val="00F761E7"/>
    <w:rsid w:val="00F80297"/>
    <w:rsid w:val="00F91F43"/>
    <w:rsid w:val="00F96689"/>
    <w:rsid w:val="00FB35C2"/>
    <w:rsid w:val="00FC45AC"/>
    <w:rsid w:val="00FC51FC"/>
    <w:rsid w:val="00FD11D6"/>
    <w:rsid w:val="00FD17FA"/>
    <w:rsid w:val="00FD4DE9"/>
    <w:rsid w:val="00FE0938"/>
    <w:rsid w:val="00FE438A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c8b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7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2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04D9B"/>
    <w:rPr>
      <w:b/>
      <w:bCs/>
    </w:rPr>
  </w:style>
  <w:style w:type="table" w:styleId="TableGrid">
    <w:name w:val="Table Grid"/>
    <w:basedOn w:val="TableNormal"/>
    <w:uiPriority w:val="59"/>
    <w:rsid w:val="00E0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80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7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2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04D9B"/>
    <w:rPr>
      <w:b/>
      <w:bCs/>
    </w:rPr>
  </w:style>
  <w:style w:type="table" w:styleId="TableGrid">
    <w:name w:val="Table Grid"/>
    <w:basedOn w:val="TableNormal"/>
    <w:uiPriority w:val="59"/>
    <w:rsid w:val="00E0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80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2B37-2921-4B25-8C68-A8D14A3F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952CBD6F.dotm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</vt:lpstr>
    </vt:vector>
  </TitlesOfParts>
  <Company>State of South Dakota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</dc:title>
  <dc:creator>pesf15018c</dc:creator>
  <cp:lastModifiedBy>Edwards, Rachel</cp:lastModifiedBy>
  <cp:revision>2</cp:revision>
  <cp:lastPrinted>2018-12-20T15:56:00Z</cp:lastPrinted>
  <dcterms:created xsi:type="dcterms:W3CDTF">2019-01-04T18:55:00Z</dcterms:created>
  <dcterms:modified xsi:type="dcterms:W3CDTF">2019-01-04T18:55:00Z</dcterms:modified>
</cp:coreProperties>
</file>