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428"/>
        <w:gridCol w:w="2257"/>
        <w:gridCol w:w="1256"/>
        <w:gridCol w:w="1349"/>
        <w:gridCol w:w="1079"/>
        <w:gridCol w:w="1888"/>
        <w:gridCol w:w="373"/>
        <w:gridCol w:w="790"/>
        <w:gridCol w:w="20"/>
        <w:gridCol w:w="468"/>
      </w:tblGrid>
      <w:tr w:rsidR="00F96F8E" w:rsidRPr="00E377CF" w:rsidTr="00AF10A7">
        <w:trPr>
          <w:cantSplit/>
          <w:trHeight w:val="1250"/>
          <w:jc w:val="center"/>
        </w:trPr>
        <w:tc>
          <w:tcPr>
            <w:tcW w:w="1137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F8E" w:rsidRPr="00E377CF" w:rsidRDefault="00F96F8E" w:rsidP="00FC6163">
            <w:pPr>
              <w:jc w:val="center"/>
              <w:rPr>
                <w:noProof/>
                <w:color w:val="000000" w:themeColor="text1"/>
              </w:rPr>
            </w:pPr>
            <w:r w:rsidRPr="00336681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7B9FF1D" wp14:editId="357D0195">
                      <wp:simplePos x="0" y="0"/>
                      <wp:positionH relativeFrom="margin">
                        <wp:posOffset>4600575</wp:posOffset>
                      </wp:positionH>
                      <wp:positionV relativeFrom="page">
                        <wp:posOffset>523875</wp:posOffset>
                      </wp:positionV>
                      <wp:extent cx="2394585" cy="685800"/>
                      <wp:effectExtent l="0" t="0" r="571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458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6F8E" w:rsidRPr="00AF5BD1" w:rsidRDefault="00FC6163" w:rsidP="00F96F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  <w:t xml:space="preserve">MANAGER </w:t>
                                  </w:r>
                                  <w:r w:rsidR="00F96F8E" w:rsidRPr="00AF5B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  <w:t>ACE</w:t>
                                  </w:r>
                                </w:p>
                                <w:p w:rsidR="00F96F8E" w:rsidRPr="006843CC" w:rsidRDefault="00F96F8E" w:rsidP="00F96F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61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ACCOUNTABILITY &amp; COMPETENCY EVALUATION</w:t>
                                  </w:r>
                                </w:p>
                                <w:p w:rsidR="00F96F8E" w:rsidRPr="003E6B35" w:rsidRDefault="00F96F8E" w:rsidP="00F96F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2.25pt;margin-top:41.25pt;width:188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" o:allowincell="f" stroked="f">
                      <v:textbox>
                        <w:txbxContent>
                          <w:p w:rsidR="00F96F8E" w:rsidRPr="00AF5BD1" w:rsidRDefault="00FC6163" w:rsidP="00F96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MANAGER </w:t>
                            </w:r>
                            <w:r w:rsidR="00F96F8E" w:rsidRPr="00AF5BD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8"/>
                              </w:rPr>
                              <w:t>ACE</w:t>
                            </w:r>
                          </w:p>
                          <w:p w:rsidR="00F96F8E" w:rsidRPr="006843CC" w:rsidRDefault="00F96F8E" w:rsidP="00F96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1658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ACCOUNTABILITY &amp; COMPETENCY EVALUATION</w:t>
                            </w:r>
                          </w:p>
                          <w:p w:rsidR="00F96F8E" w:rsidRPr="003E6B35" w:rsidRDefault="00F96F8E" w:rsidP="00F96F8E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</w:t>
            </w:r>
            <w:r w:rsidR="00FC6163">
              <w:rPr>
                <w:rFonts w:ascii="Arial" w:hAnsi="Arial" w:cs="Arial"/>
                <w:b/>
                <w:bCs/>
                <w:sz w:val="20"/>
                <w:szCs w:val="20"/>
              </w:rPr>
              <w:t>&lt;POSITION TITLE&gt;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</w:p>
        </w:tc>
      </w:tr>
      <w:tr w:rsidR="00F96F8E" w:rsidRPr="00E377CF" w:rsidTr="00AF10A7">
        <w:trPr>
          <w:cantSplit/>
          <w:trHeight w:val="143"/>
          <w:jc w:val="center"/>
        </w:trPr>
        <w:tc>
          <w:tcPr>
            <w:tcW w:w="189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8E" w:rsidRDefault="00F96F8E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Name</w:t>
            </w:r>
          </w:p>
        </w:tc>
        <w:tc>
          <w:tcPr>
            <w:tcW w:w="351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8E" w:rsidRDefault="00F96F8E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8E" w:rsidRDefault="00F96F8E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#</w:t>
            </w:r>
          </w:p>
        </w:tc>
        <w:tc>
          <w:tcPr>
            <w:tcW w:w="10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8E" w:rsidRDefault="00F96F8E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8E" w:rsidRDefault="00F96F8E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Date</w:t>
            </w:r>
          </w:p>
        </w:tc>
        <w:tc>
          <w:tcPr>
            <w:tcW w:w="165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F8E" w:rsidRDefault="00F96F8E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F8E" w:rsidRPr="00E377CF" w:rsidTr="00AF10A7">
        <w:trPr>
          <w:cantSplit/>
          <w:trHeight w:val="142"/>
          <w:jc w:val="center"/>
        </w:trPr>
        <w:tc>
          <w:tcPr>
            <w:tcW w:w="18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F8E" w:rsidRDefault="00F96F8E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Name</w:t>
            </w:r>
          </w:p>
        </w:tc>
        <w:tc>
          <w:tcPr>
            <w:tcW w:w="351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F8E" w:rsidRDefault="00F96F8E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F8E" w:rsidRDefault="00F96F8E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#</w:t>
            </w:r>
          </w:p>
        </w:tc>
        <w:tc>
          <w:tcPr>
            <w:tcW w:w="10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F8E" w:rsidRDefault="00F96F8E" w:rsidP="00AA35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6F8E" w:rsidRPr="00E377CF" w:rsidRDefault="00C96429" w:rsidP="00F96F8E">
            <w:pPr>
              <w:ind w:right="11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09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F8E" w:rsidRPr="00DB1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F8E" w:rsidRPr="001446ED">
              <w:rPr>
                <w:rFonts w:ascii="Arial" w:hAnsi="Arial" w:cs="Arial"/>
                <w:sz w:val="20"/>
                <w:szCs w:val="20"/>
              </w:rPr>
              <w:t>3 Mo</w:t>
            </w:r>
            <w:r w:rsidR="00F96F8E">
              <w:rPr>
                <w:rFonts w:ascii="Arial" w:hAnsi="Arial" w:cs="Arial"/>
                <w:sz w:val="20"/>
                <w:szCs w:val="20"/>
              </w:rPr>
              <w:t>nth</w:t>
            </w:r>
            <w:r w:rsidR="00F96F8E" w:rsidRPr="001446E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8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F8E" w:rsidRPr="001446ED">
              <w:rPr>
                <w:rFonts w:ascii="Arial" w:hAnsi="Arial" w:cs="Arial"/>
                <w:sz w:val="20"/>
                <w:szCs w:val="20"/>
              </w:rPr>
              <w:t>5 Mo</w:t>
            </w:r>
            <w:r w:rsidR="00F96F8E">
              <w:rPr>
                <w:rFonts w:ascii="Arial" w:hAnsi="Arial" w:cs="Arial"/>
                <w:sz w:val="20"/>
                <w:szCs w:val="20"/>
              </w:rPr>
              <w:t>nth</w:t>
            </w:r>
            <w:r w:rsidR="00F96F8E" w:rsidRPr="001446E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76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96F8E" w:rsidRPr="00DB1B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F8E" w:rsidRPr="001446ED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</w:tr>
      <w:tr w:rsidR="00E377CF" w:rsidRPr="00E377CF" w:rsidTr="00AF10A7">
        <w:trPr>
          <w:cantSplit/>
          <w:trHeight w:val="288"/>
          <w:jc w:val="center"/>
        </w:trPr>
        <w:tc>
          <w:tcPr>
            <w:tcW w:w="1137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CE1" w:rsidRPr="00E377CF" w:rsidRDefault="00977CE1" w:rsidP="0036005D">
            <w:pPr>
              <w:numPr>
                <w:ilvl w:val="0"/>
                <w:numId w:val="1"/>
              </w:numPr>
              <w:ind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E377C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ACCOUNTABILITIES</w:t>
            </w:r>
          </w:p>
        </w:tc>
      </w:tr>
      <w:tr w:rsidR="00E377CF" w:rsidRPr="00E377CF" w:rsidTr="00AF10A7">
        <w:trPr>
          <w:cantSplit/>
          <w:trHeight w:hRule="exact" w:val="613"/>
          <w:jc w:val="center"/>
        </w:trPr>
        <w:tc>
          <w:tcPr>
            <w:tcW w:w="11376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6B43" w:rsidRPr="00E377CF" w:rsidRDefault="002B5F09" w:rsidP="003528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For each accoun</w:t>
            </w:r>
            <w:bookmarkStart w:id="0" w:name="_GoBack"/>
            <w:bookmarkEnd w:id="0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tability, review performance expectations in the </w:t>
            </w:r>
            <w:r w:rsidRPr="00E377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Performance Standards Guide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. Then evaluate all work performed throughout the evaluation perio</w:t>
            </w:r>
            <w:r w:rsidR="00FF61E4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d and select an overall rating</w:t>
            </w:r>
            <w:r w:rsidR="0035288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96F8E" w:rsidRPr="00E377CF" w:rsidTr="00F96F8E">
        <w:trPr>
          <w:cantSplit/>
          <w:trHeight w:hRule="exact" w:val="388"/>
          <w:jc w:val="center"/>
        </w:trPr>
        <w:tc>
          <w:tcPr>
            <w:tcW w:w="11376" w:type="dxa"/>
            <w:gridSpan w:val="11"/>
            <w:shd w:val="clear" w:color="auto" w:fill="auto"/>
            <w:vAlign w:val="center"/>
          </w:tcPr>
          <w:p w:rsidR="00F96F8E" w:rsidRPr="00E377CF" w:rsidRDefault="00F96F8E" w:rsidP="00F96F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Rating Scale</w:t>
            </w:r>
          </w:p>
        </w:tc>
      </w:tr>
      <w:tr w:rsidR="00F96F8E" w:rsidRPr="00E377CF" w:rsidTr="007210D1">
        <w:trPr>
          <w:cantSplit/>
          <w:trHeight w:val="15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F96F8E" w:rsidRPr="00A21519" w:rsidRDefault="00F96F8E" w:rsidP="00AA3517">
            <w:pPr>
              <w:ind w:right="-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96F8E" w:rsidRPr="00A21519" w:rsidRDefault="00F96F8E" w:rsidP="00AA3517">
            <w:pPr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Unsatisfactory Performance</w:t>
            </w:r>
          </w:p>
        </w:tc>
        <w:tc>
          <w:tcPr>
            <w:tcW w:w="7223" w:type="dxa"/>
            <w:gridSpan w:val="8"/>
            <w:shd w:val="clear" w:color="auto" w:fill="auto"/>
            <w:vAlign w:val="center"/>
          </w:tcPr>
          <w:p w:rsidR="00F96F8E" w:rsidRPr="00B81B11" w:rsidRDefault="00F96F8E" w:rsidP="00F96F8E">
            <w:pPr>
              <w:ind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sz w:val="18"/>
                <w:szCs w:val="18"/>
              </w:rPr>
              <w:t>Performance was consistently u</w:t>
            </w:r>
            <w:r w:rsidR="006A7333">
              <w:rPr>
                <w:rFonts w:ascii="Arial" w:hAnsi="Arial" w:cs="Arial"/>
                <w:sz w:val="18"/>
                <w:szCs w:val="18"/>
              </w:rPr>
              <w:t>n</w:t>
            </w:r>
            <w:r w:rsidRPr="00B81B11">
              <w:rPr>
                <w:rFonts w:ascii="Arial" w:hAnsi="Arial" w:cs="Arial"/>
                <w:sz w:val="18"/>
                <w:szCs w:val="18"/>
              </w:rPr>
              <w:t>satisfactory; significant improvement is required.</w:t>
            </w:r>
          </w:p>
        </w:tc>
      </w:tr>
      <w:tr w:rsidR="00F96F8E" w:rsidRPr="00E377CF" w:rsidTr="007210D1">
        <w:trPr>
          <w:cantSplit/>
          <w:trHeight w:hRule="exact" w:val="298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F96F8E" w:rsidRPr="00A21519" w:rsidRDefault="00F96F8E" w:rsidP="00AA3517">
            <w:pPr>
              <w:ind w:right="-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96F8E" w:rsidRPr="00A21519" w:rsidRDefault="00F96F8E" w:rsidP="00AA3517">
            <w:pPr>
              <w:ind w:right="-468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Improvement/Development Needed</w:t>
            </w:r>
          </w:p>
        </w:tc>
        <w:tc>
          <w:tcPr>
            <w:tcW w:w="7223" w:type="dxa"/>
            <w:gridSpan w:val="8"/>
            <w:shd w:val="clear" w:color="auto" w:fill="auto"/>
            <w:vAlign w:val="center"/>
          </w:tcPr>
          <w:p w:rsidR="00F96F8E" w:rsidRPr="00B81B11" w:rsidRDefault="00F96F8E" w:rsidP="00AA3517">
            <w:pPr>
              <w:ind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sz w:val="18"/>
                <w:szCs w:val="18"/>
              </w:rPr>
              <w:t>Performance needs improvement; development encouraged in this area.</w:t>
            </w:r>
          </w:p>
        </w:tc>
      </w:tr>
      <w:tr w:rsidR="00F96F8E" w:rsidRPr="00E377CF" w:rsidTr="007210D1">
        <w:trPr>
          <w:cantSplit/>
          <w:trHeight w:hRule="exact" w:val="235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F96F8E" w:rsidRPr="00A21519" w:rsidRDefault="00F96F8E" w:rsidP="00AA3517">
            <w:pPr>
              <w:ind w:right="-5"/>
              <w:contextualSpacing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96F8E" w:rsidRPr="00A21519" w:rsidRDefault="00F96F8E" w:rsidP="00AA3517">
            <w:pPr>
              <w:contextualSpacing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Successful Performance</w:t>
            </w:r>
          </w:p>
        </w:tc>
        <w:tc>
          <w:tcPr>
            <w:tcW w:w="7223" w:type="dxa"/>
            <w:gridSpan w:val="8"/>
            <w:shd w:val="clear" w:color="auto" w:fill="auto"/>
            <w:vAlign w:val="center"/>
          </w:tcPr>
          <w:p w:rsidR="00F96F8E" w:rsidRPr="00B81B11" w:rsidRDefault="00F96F8E" w:rsidP="00AA3517">
            <w:pPr>
              <w:spacing w:before="40" w:after="4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sz w:val="18"/>
                <w:szCs w:val="18"/>
              </w:rPr>
              <w:t>Consistently met expectations; solid contributor.</w:t>
            </w:r>
          </w:p>
        </w:tc>
      </w:tr>
      <w:tr w:rsidR="00F96F8E" w:rsidRPr="00E377CF" w:rsidTr="007210D1">
        <w:trPr>
          <w:cantSplit/>
          <w:trHeight w:hRule="exact" w:val="298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F96F8E" w:rsidRPr="00A21519" w:rsidRDefault="00F96F8E" w:rsidP="00AA3517">
            <w:pPr>
              <w:ind w:right="-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96F8E" w:rsidRPr="00A21519" w:rsidRDefault="00F96F8E" w:rsidP="00AA3517">
            <w:pPr>
              <w:contextualSpacing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Exceptional Performance</w:t>
            </w:r>
          </w:p>
        </w:tc>
        <w:tc>
          <w:tcPr>
            <w:tcW w:w="7223" w:type="dxa"/>
            <w:gridSpan w:val="8"/>
            <w:shd w:val="clear" w:color="auto" w:fill="auto"/>
            <w:vAlign w:val="center"/>
          </w:tcPr>
          <w:p w:rsidR="00F96F8E" w:rsidRPr="00B81B11" w:rsidRDefault="00F96F8E" w:rsidP="00AA3517">
            <w:pPr>
              <w:spacing w:before="40" w:after="4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bCs/>
                <w:sz w:val="18"/>
                <w:szCs w:val="18"/>
              </w:rPr>
              <w:t>Consistently exceeded expectations;</w:t>
            </w:r>
            <w:r w:rsidRPr="00B81B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B11">
              <w:rPr>
                <w:rFonts w:ascii="Arial" w:hAnsi="Arial" w:cs="Arial"/>
                <w:bCs/>
                <w:sz w:val="18"/>
                <w:szCs w:val="18"/>
              </w:rPr>
              <w:t>role model.</w:t>
            </w:r>
          </w:p>
        </w:tc>
      </w:tr>
      <w:tr w:rsidR="003B7826" w:rsidRPr="00E377CF" w:rsidTr="006F3C02">
        <w:trPr>
          <w:cantSplit/>
          <w:trHeight w:val="288"/>
          <w:jc w:val="center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E377CF" w:rsidRDefault="003B7826" w:rsidP="00250053">
            <w:pPr>
              <w:spacing w:before="60" w:after="60"/>
              <w:ind w:right="11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E377CF" w:rsidRDefault="003B7826" w:rsidP="003B7826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Ratings</w:t>
            </w:r>
          </w:p>
        </w:tc>
      </w:tr>
      <w:tr w:rsidR="007210D1" w:rsidRPr="00E377CF" w:rsidTr="006F3C02">
        <w:trPr>
          <w:cantSplit/>
          <w:trHeight w:val="288"/>
          <w:jc w:val="center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7210D1" w:rsidRDefault="007210D1" w:rsidP="00250053">
            <w:pPr>
              <w:spacing w:before="60" w:after="60"/>
              <w:ind w:right="11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Work Direction, Support, and Quality Control </w:t>
            </w:r>
            <w:r w:rsidRPr="00E377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Plans and assigns work, and provides staff guidance and support to ensure the objectives of the work unit </w:t>
            </w:r>
            <w:proofErr w:type="gramStart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are met</w:t>
            </w:r>
            <w:proofErr w:type="gramEnd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C96429" w:rsidP="00D1226C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5454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D1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D1226C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210D1" w:rsidRPr="00E377CF" w:rsidTr="006F3C02">
        <w:trPr>
          <w:cantSplit/>
          <w:trHeight w:val="288"/>
          <w:jc w:val="center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7210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Performance Management </w:t>
            </w:r>
            <w:r w:rsidRPr="00E377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Sets goals with staff and provides regular feedback to improve performance, addresses performance issues, and accurately evaluates job performance.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C96429" w:rsidP="00AA351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6427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D1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D1226C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210D1" w:rsidRPr="00E377CF" w:rsidTr="006F3C02">
        <w:trPr>
          <w:cantSplit/>
          <w:trHeight w:val="288"/>
          <w:jc w:val="center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7210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Staffing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 Staffs the work unit with competent and motivated individuals who are capable of fulfilling the work of the unit.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C96429" w:rsidP="00AA351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47413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D1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D1226C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210D1" w:rsidRPr="00E377CF" w:rsidTr="006F3C02">
        <w:trPr>
          <w:cantSplit/>
          <w:trHeight w:val="288"/>
          <w:jc w:val="center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7210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Training and Development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Identifies and addresses on-going training and development </w:t>
            </w:r>
            <w:proofErr w:type="gramStart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needs</w:t>
            </w:r>
            <w:proofErr w:type="gramEnd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increase staff performance and promote professional growth.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C96429" w:rsidP="00AA351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8367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D1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D1226C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210D1" w:rsidRPr="00E377CF" w:rsidTr="006F3C02">
        <w:trPr>
          <w:cantSplit/>
          <w:trHeight w:val="288"/>
          <w:jc w:val="center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C27E1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Fiscal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Monitors expenditures; oversees the use of supplies, equipment, and facilities; and administers contracts.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C96429" w:rsidP="00AA351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8152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D1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D1226C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210D1" w:rsidRPr="00E377CF" w:rsidTr="006F3C02">
        <w:trPr>
          <w:cantSplit/>
          <w:trHeight w:val="288"/>
          <w:jc w:val="center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7210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Information Collection and Reporting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Maintains systems to collect and store data, analyzes data and prepares reports, and ensures information technology needs of the work unit </w:t>
            </w:r>
            <w:proofErr w:type="gramStart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are met</w:t>
            </w:r>
            <w:proofErr w:type="gramEnd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C96429" w:rsidP="00AA351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5880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D1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D1226C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210D1" w:rsidRPr="00E377CF" w:rsidTr="006F3C02">
        <w:trPr>
          <w:cantSplit/>
          <w:trHeight w:val="288"/>
          <w:jc w:val="center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7210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Technical Oversight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 Provides technical assistance and oversight of complex or high profile work, develops policies and procedures, and represents the work unit with external parties.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C96429" w:rsidP="00AA351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4475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D1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10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D1" w:rsidRPr="00E377CF" w:rsidRDefault="007210D1" w:rsidP="00D1226C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F197A" w:rsidRPr="00E377CF" w:rsidTr="006F3C02">
        <w:trPr>
          <w:cantSplit/>
          <w:trHeight w:val="288"/>
          <w:jc w:val="center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A" w:rsidRPr="00E377CF" w:rsidRDefault="00FF197A" w:rsidP="00FF197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A" w:rsidRPr="00E377CF" w:rsidRDefault="00C96429" w:rsidP="00AA351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4509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97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1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7A" w:rsidRPr="00E377CF" w:rsidRDefault="00FF197A" w:rsidP="00D1226C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210D1" w:rsidRPr="00E377CF" w:rsidTr="00834AA7">
        <w:trPr>
          <w:trHeight w:val="403"/>
          <w:jc w:val="center"/>
        </w:trPr>
        <w:tc>
          <w:tcPr>
            <w:tcW w:w="11376" w:type="dxa"/>
            <w:gridSpan w:val="11"/>
            <w:shd w:val="clear" w:color="auto" w:fill="auto"/>
          </w:tcPr>
          <w:p w:rsidR="007210D1" w:rsidRPr="00E377CF" w:rsidRDefault="007210D1" w:rsidP="00D1226C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</w:t>
            </w:r>
            <w:r w:rsidR="006A76B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7210D1" w:rsidRPr="00E377CF" w:rsidRDefault="007210D1" w:rsidP="00D1226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10D1" w:rsidRPr="00E377CF" w:rsidRDefault="007210D1" w:rsidP="00D1226C">
            <w:pPr>
              <w:spacing w:before="60" w:after="6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607601" w:rsidRPr="00E377CF" w:rsidTr="00F42C98">
        <w:trPr>
          <w:trHeight w:val="403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8436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07601" w:rsidRPr="00E377CF" w:rsidTr="0046683D">
        <w:trPr>
          <w:trHeight w:val="403"/>
          <w:jc w:val="center"/>
        </w:trPr>
        <w:tc>
          <w:tcPr>
            <w:tcW w:w="11376" w:type="dxa"/>
            <w:gridSpan w:val="11"/>
            <w:shd w:val="clear" w:color="auto" w:fill="auto"/>
          </w:tcPr>
          <w:p w:rsidR="00607601" w:rsidRPr="00E377CF" w:rsidRDefault="00607601" w:rsidP="001A6F6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607601" w:rsidRPr="00E377CF" w:rsidRDefault="00607601" w:rsidP="00D1226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07601" w:rsidRPr="00E377CF" w:rsidTr="001355C9">
        <w:trPr>
          <w:trHeight w:val="403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01781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07601" w:rsidRPr="00E377CF" w:rsidTr="00814B67">
        <w:trPr>
          <w:trHeight w:val="403"/>
          <w:jc w:val="center"/>
        </w:trPr>
        <w:tc>
          <w:tcPr>
            <w:tcW w:w="11376" w:type="dxa"/>
            <w:gridSpan w:val="11"/>
            <w:shd w:val="clear" w:color="auto" w:fill="auto"/>
          </w:tcPr>
          <w:p w:rsidR="00607601" w:rsidRPr="00E377CF" w:rsidRDefault="00607601" w:rsidP="001A6F6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607601" w:rsidRPr="00E377CF" w:rsidRDefault="00607601" w:rsidP="00D1226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07601" w:rsidRPr="00E377CF" w:rsidTr="005D62EC">
        <w:trPr>
          <w:trHeight w:val="403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4385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07601" w:rsidRPr="00E377CF" w:rsidTr="0047520A">
        <w:trPr>
          <w:trHeight w:val="403"/>
          <w:jc w:val="center"/>
        </w:trPr>
        <w:tc>
          <w:tcPr>
            <w:tcW w:w="11376" w:type="dxa"/>
            <w:gridSpan w:val="11"/>
            <w:shd w:val="clear" w:color="auto" w:fill="auto"/>
          </w:tcPr>
          <w:p w:rsidR="00607601" w:rsidRPr="00607601" w:rsidRDefault="00607601" w:rsidP="001A6F6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607601" w:rsidRPr="00E377CF" w:rsidRDefault="00607601" w:rsidP="00D1226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07601" w:rsidRPr="00E377CF" w:rsidTr="003C501F">
        <w:trPr>
          <w:trHeight w:val="403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20481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07601" w:rsidRPr="00E377CF" w:rsidRDefault="00607601" w:rsidP="001A6F60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07601" w:rsidRPr="00E377CF" w:rsidTr="0047520A">
        <w:trPr>
          <w:trHeight w:val="403"/>
          <w:jc w:val="center"/>
        </w:trPr>
        <w:tc>
          <w:tcPr>
            <w:tcW w:w="11376" w:type="dxa"/>
            <w:gridSpan w:val="11"/>
            <w:shd w:val="clear" w:color="auto" w:fill="auto"/>
          </w:tcPr>
          <w:p w:rsidR="00607601" w:rsidRPr="00607601" w:rsidRDefault="00607601" w:rsidP="001A6F6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607601" w:rsidRPr="00E377CF" w:rsidRDefault="00607601" w:rsidP="001A6F60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C453D" w:rsidRPr="001D56EC" w:rsidRDefault="00CC453D">
      <w:pPr>
        <w:rPr>
          <w:sz w:val="2"/>
          <w:szCs w:val="2"/>
        </w:rPr>
      </w:pPr>
      <w:r>
        <w:br w:type="page"/>
      </w:r>
    </w:p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90"/>
        <w:gridCol w:w="5217"/>
        <w:gridCol w:w="903"/>
        <w:gridCol w:w="90"/>
        <w:gridCol w:w="11"/>
        <w:gridCol w:w="28"/>
        <w:gridCol w:w="692"/>
      </w:tblGrid>
      <w:tr w:rsidR="00E377CF" w:rsidRPr="00E377CF" w:rsidTr="00AF10A7">
        <w:trPr>
          <w:trHeight w:val="288"/>
          <w:jc w:val="center"/>
        </w:trPr>
        <w:tc>
          <w:tcPr>
            <w:tcW w:w="113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BEF" w:rsidRPr="00E377CF" w:rsidRDefault="00045BEF" w:rsidP="0036005D">
            <w:pPr>
              <w:numPr>
                <w:ilvl w:val="0"/>
                <w:numId w:val="1"/>
              </w:numPr>
              <w:ind w:right="113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lastRenderedPageBreak/>
              <w:t>COMPETENCIES</w:t>
            </w:r>
          </w:p>
        </w:tc>
      </w:tr>
      <w:tr w:rsidR="00E377CF" w:rsidRPr="00E377CF" w:rsidTr="00AF10A7">
        <w:trPr>
          <w:trHeight w:hRule="exact" w:val="595"/>
          <w:jc w:val="center"/>
        </w:trPr>
        <w:tc>
          <w:tcPr>
            <w:tcW w:w="11369" w:type="dxa"/>
            <w:gridSpan w:val="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EF" w:rsidRPr="00E377CF" w:rsidRDefault="001943E2" w:rsidP="0028452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For each competency, e</w:t>
            </w:r>
            <w:r w:rsidR="00045BEF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valuate all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related b</w:t>
            </w:r>
            <w:r w:rsidR="00045BEF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ehaviors performed </w:t>
            </w:r>
            <w:r w:rsidR="00AE4C95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</w:t>
            </w:r>
            <w:r w:rsidR="00045BEF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</w:t>
            </w:r>
            <w:r w:rsidR="005F727C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evaluation</w:t>
            </w:r>
            <w:r w:rsidR="00045BEF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period </w:t>
            </w:r>
            <w:r w:rsidR="004435E3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045BEF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select</w:t>
            </w:r>
            <w:r w:rsidR="00D43C44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</w:t>
            </w:r>
            <w:r w:rsidR="00045BEF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overall rating. </w:t>
            </w:r>
            <w:r w:rsidR="00843AAC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045BEF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efer to the </w:t>
            </w:r>
            <w:r w:rsidR="009A362F" w:rsidRPr="00E377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Performance </w:t>
            </w:r>
            <w:r w:rsidR="009C26FE" w:rsidRPr="00E377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Standards </w:t>
            </w:r>
            <w:r w:rsidR="00045BEF" w:rsidRPr="00E377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</w:t>
            </w:r>
            <w:r w:rsidR="00F26DC6" w:rsidRPr="00E377C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uide</w:t>
            </w:r>
            <w:r w:rsidR="00F26DC6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144A4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to sele</w:t>
            </w:r>
            <w:r w:rsidR="00352882">
              <w:rPr>
                <w:rFonts w:ascii="Arial" w:hAnsi="Arial" w:cs="Arial"/>
                <w:color w:val="000000" w:themeColor="text1"/>
                <w:sz w:val="20"/>
                <w:szCs w:val="20"/>
              </w:rPr>
              <w:t>ct the most appropriate rating.</w:t>
            </w:r>
          </w:p>
          <w:p w:rsidR="009C26FE" w:rsidRPr="00E377CF" w:rsidRDefault="009C26FE" w:rsidP="0028452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250053">
        <w:trPr>
          <w:trHeight w:hRule="exact" w:val="370"/>
          <w:jc w:val="center"/>
        </w:trPr>
        <w:tc>
          <w:tcPr>
            <w:tcW w:w="113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E377CF" w:rsidRDefault="003B7826" w:rsidP="00AA35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Rating Scale</w:t>
            </w:r>
          </w:p>
        </w:tc>
      </w:tr>
      <w:tr w:rsidR="003B7826" w:rsidRPr="00E377CF" w:rsidTr="00FE5DA5">
        <w:trPr>
          <w:trHeight w:val="147"/>
          <w:jc w:val="center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A21519" w:rsidRDefault="003B7826" w:rsidP="00AA3517">
            <w:pPr>
              <w:ind w:right="-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A21519" w:rsidRDefault="00EE2BE9" w:rsidP="003B7826">
            <w:pPr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Unsatisfactory</w:t>
            </w:r>
            <w:r w:rsidR="003B7826" w:rsidRPr="00A21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Performance</w:t>
            </w:r>
          </w:p>
        </w:tc>
        <w:tc>
          <w:tcPr>
            <w:tcW w:w="69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B81B11" w:rsidRDefault="003B7826" w:rsidP="00AA3517">
            <w:pPr>
              <w:ind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sz w:val="18"/>
                <w:szCs w:val="18"/>
              </w:rPr>
              <w:t xml:space="preserve">Performance was consistently </w:t>
            </w:r>
            <w:r w:rsidR="000736A1" w:rsidRPr="00B81B11">
              <w:rPr>
                <w:rFonts w:ascii="Arial" w:hAnsi="Arial" w:cs="Arial"/>
                <w:sz w:val="18"/>
                <w:szCs w:val="18"/>
              </w:rPr>
              <w:t>unsatisfactory</w:t>
            </w:r>
            <w:r w:rsidRPr="00B81B11">
              <w:rPr>
                <w:rFonts w:ascii="Arial" w:hAnsi="Arial" w:cs="Arial"/>
                <w:sz w:val="18"/>
                <w:szCs w:val="18"/>
              </w:rPr>
              <w:t>; significant improvement is required.</w:t>
            </w:r>
          </w:p>
        </w:tc>
      </w:tr>
      <w:tr w:rsidR="003B7826" w:rsidRPr="00E377CF" w:rsidTr="00FE5DA5">
        <w:trPr>
          <w:trHeight w:hRule="exact" w:val="253"/>
          <w:jc w:val="center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A21519" w:rsidRDefault="003B7826" w:rsidP="00AA3517">
            <w:pPr>
              <w:ind w:right="-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A21519" w:rsidRDefault="003B7826" w:rsidP="00AA3517">
            <w:pPr>
              <w:ind w:right="-468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Improvement/Development Needed</w:t>
            </w:r>
          </w:p>
        </w:tc>
        <w:tc>
          <w:tcPr>
            <w:tcW w:w="69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B81B11" w:rsidRDefault="003B7826" w:rsidP="00AA3517">
            <w:pPr>
              <w:ind w:right="113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sz w:val="18"/>
                <w:szCs w:val="18"/>
              </w:rPr>
              <w:t>Performance needs improvement; development encouraged in this area.</w:t>
            </w:r>
          </w:p>
        </w:tc>
      </w:tr>
      <w:tr w:rsidR="003B7826" w:rsidRPr="00E377CF" w:rsidTr="00FE5DA5">
        <w:trPr>
          <w:trHeight w:hRule="exact" w:val="262"/>
          <w:jc w:val="center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A21519" w:rsidRDefault="003B7826" w:rsidP="00AA3517">
            <w:pPr>
              <w:ind w:right="-5"/>
              <w:contextualSpacing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A21519" w:rsidRDefault="003B7826" w:rsidP="00AA3517">
            <w:pPr>
              <w:contextualSpacing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Successful Performance</w:t>
            </w:r>
          </w:p>
        </w:tc>
        <w:tc>
          <w:tcPr>
            <w:tcW w:w="69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B81B11" w:rsidRDefault="003B7826" w:rsidP="00AA3517">
            <w:pPr>
              <w:spacing w:before="40" w:after="4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sz w:val="18"/>
                <w:szCs w:val="18"/>
              </w:rPr>
              <w:t>Consistently met expectations; solid contributor.</w:t>
            </w:r>
          </w:p>
        </w:tc>
      </w:tr>
      <w:tr w:rsidR="003B7826" w:rsidRPr="00E377CF" w:rsidTr="00FE5DA5">
        <w:trPr>
          <w:trHeight w:hRule="exact" w:val="280"/>
          <w:jc w:val="center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A21519" w:rsidRDefault="003B7826" w:rsidP="00AA3517">
            <w:pPr>
              <w:ind w:right="-5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A21519" w:rsidRDefault="003B7826" w:rsidP="00AA3517">
            <w:pPr>
              <w:contextualSpacing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A21519">
              <w:rPr>
                <w:rFonts w:ascii="Arial" w:hAnsi="Arial" w:cs="Arial"/>
                <w:b/>
                <w:sz w:val="20"/>
                <w:szCs w:val="20"/>
              </w:rPr>
              <w:t>Exceptional Performance</w:t>
            </w:r>
          </w:p>
        </w:tc>
        <w:tc>
          <w:tcPr>
            <w:tcW w:w="69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26" w:rsidRPr="00B81B11" w:rsidRDefault="003B7826" w:rsidP="00AA3517">
            <w:pPr>
              <w:spacing w:before="40" w:after="4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81B11">
              <w:rPr>
                <w:rFonts w:ascii="Arial" w:hAnsi="Arial" w:cs="Arial"/>
                <w:bCs/>
                <w:sz w:val="18"/>
                <w:szCs w:val="18"/>
              </w:rPr>
              <w:t>Consistently exceeded expectations;</w:t>
            </w:r>
            <w:r w:rsidRPr="00B81B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B11">
              <w:rPr>
                <w:rFonts w:ascii="Arial" w:hAnsi="Arial" w:cs="Arial"/>
                <w:bCs/>
                <w:sz w:val="18"/>
                <w:szCs w:val="18"/>
              </w:rPr>
              <w:t>role model.</w:t>
            </w:r>
          </w:p>
        </w:tc>
      </w:tr>
      <w:tr w:rsidR="003B7826" w:rsidRPr="00E377CF" w:rsidTr="00FE5DA5">
        <w:trPr>
          <w:trHeight w:val="179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0315B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E5DA5" w:rsidRPr="00E377CF" w:rsidTr="00FE5DA5">
        <w:trPr>
          <w:cantSplit/>
          <w:trHeight w:val="197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FE5DA5" w:rsidRDefault="006A76B9" w:rsidP="006A76B9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CORE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All managers </w:t>
            </w:r>
            <w:proofErr w:type="gramStart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should be evaluated</w:t>
            </w:r>
            <w:proofErr w:type="gramEnd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 following core leadership competencies.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="00FE5DA5" w:rsidRPr="00FE5D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Ratings</w:t>
            </w:r>
          </w:p>
        </w:tc>
      </w:tr>
      <w:tr w:rsidR="00FE5DA5" w:rsidRPr="00E377CF" w:rsidTr="00250053">
        <w:trPr>
          <w:cantSplit/>
          <w:trHeight w:val="395"/>
          <w:jc w:val="center"/>
        </w:trPr>
        <w:tc>
          <w:tcPr>
            <w:tcW w:w="10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Develops Successful Teams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Builds and leads cohesive teams that are committed to a common goal.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AC671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AC671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Builds successful teams.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Supports and empowers team members.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Promotes cross-functional effectiveness.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Clarifies roles, responsibilities, expectations, and objectives.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</w:tc>
      </w:tr>
      <w:tr w:rsidR="00FE5DA5" w:rsidRPr="00E377CF" w:rsidTr="00FE5DA5">
        <w:trPr>
          <w:cantSplit/>
          <w:trHeight w:val="575"/>
          <w:jc w:val="center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Builds Competence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 Fosters continuous learning and self-development and ensures employees have the tools and training to do their jobs.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AC671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Formally and informally develops others.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Provides feedback to encourage development.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Provides long-term coaching or training to build competence.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</w:tc>
      </w:tr>
      <w:tr w:rsidR="00FE5DA5" w:rsidRPr="00E377CF" w:rsidTr="00250053">
        <w:trPr>
          <w:cantSplit/>
          <w:trHeight w:val="377"/>
          <w:jc w:val="center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Inspires High Performance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 Empowers staff and motivates them to achieve or exceed their goals.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AC671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Establishes and communicates role responsibilities and clear performance expectations for staff.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Motivates others to provide the quality of service that is essential to high performance.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Addresses staff needs and provides support, feedback, and guidance.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Monitors progress toward goals and objectively evaluates performance. </w:t>
            </w:r>
          </w:p>
        </w:tc>
      </w:tr>
      <w:tr w:rsidR="00FE5DA5" w:rsidRPr="00E377CF" w:rsidTr="00250053">
        <w:trPr>
          <w:cantSplit/>
          <w:trHeight w:val="125"/>
          <w:jc w:val="center"/>
        </w:trPr>
        <w:tc>
          <w:tcPr>
            <w:tcW w:w="1063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Displays High Integrity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 Creates an environment that fosters high ethical standards.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3197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943FE1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Behaves honestly and with integrity.</w:t>
            </w:r>
            <w:proofErr w:type="gramEnd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Keeps commitments and maintains confidentiality.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Demonstrates ethical resolve and confronts unethical behavior in others.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Serves as a role model for honest and ethical behavior.</w:t>
            </w:r>
            <w:proofErr w:type="gramEnd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E5DA5" w:rsidRPr="00E377CF" w:rsidTr="00FE5DA5">
        <w:trPr>
          <w:cantSplit/>
          <w:trHeight w:val="575"/>
          <w:jc w:val="center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Acts Decisively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 Uses vision, creativity, reasoning, and experience to reach conclusions and make effective decisions.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AC671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Exercises good judgment and common sense to make sound decisions.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Acts responsively and makes timely decisions, even when data are limited.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Makes decisions in challenging work environments.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Persists and holds firm on tough decisions and gains staff commitment.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Evaluates alternative solutions and the potential impact of decisions.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</w:tc>
      </w:tr>
      <w:tr w:rsidR="00FE5DA5" w:rsidRPr="00E377CF" w:rsidTr="00FE5DA5">
        <w:trPr>
          <w:cantSplit/>
          <w:trHeight w:val="575"/>
          <w:jc w:val="center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Focuses on Customer Needs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Anticipates and meets the needs of customers by delivering and continuously improving quality services.  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AC671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Demonstrates and communicates to employees the importance of customer service.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Continuously evaluates agency performance from the customer’s perspective.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Listens to and understands internal and external customer needs and feedback.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Takes action to meet customer needs and concerns.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AC6719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Maintains customer trust.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</w:tc>
      </w:tr>
      <w:tr w:rsidR="00FE5DA5" w:rsidRPr="00E377CF" w:rsidTr="00FE5DA5">
        <w:trPr>
          <w:cantSplit/>
          <w:trHeight w:val="575"/>
          <w:jc w:val="center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Maintains Professional Credibility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Keeps current with developments in own field or expertise and applies this knowledge </w:t>
            </w:r>
            <w:proofErr w:type="gramStart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to effectively manage</w:t>
            </w:r>
            <w:proofErr w:type="gramEnd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resources.  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AC671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AC6719">
            <w:pPr>
              <w:pStyle w:val="ColorfulList-Accent11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Pursues self-development opportunities.</w:t>
            </w:r>
            <w:proofErr w:type="gramEnd"/>
            <w:r w:rsidRPr="00E377C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B7826" w:rsidRPr="00E377CF" w:rsidRDefault="003B7826" w:rsidP="00AC6719">
            <w:pPr>
              <w:pStyle w:val="ColorfulList-Accent11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Keeps current with business changes.</w:t>
            </w:r>
            <w:proofErr w:type="gramEnd"/>
            <w:r w:rsidRPr="00E377C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B7826" w:rsidRPr="00E377CF" w:rsidRDefault="003B7826" w:rsidP="00AC6719">
            <w:pPr>
              <w:pStyle w:val="ColorfulList-Accent11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lastRenderedPageBreak/>
              <w:t>Keeps current in own field of expertise.</w:t>
            </w:r>
            <w:proofErr w:type="gramEnd"/>
          </w:p>
          <w:p w:rsidR="003B7826" w:rsidRPr="00E377CF" w:rsidRDefault="003B7826" w:rsidP="00AC6719">
            <w:pPr>
              <w:pStyle w:val="ColorfulList-Accent11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Actively contributes to enhancing the level of expertise throughout the organization. </w:t>
            </w:r>
          </w:p>
        </w:tc>
      </w:tr>
      <w:tr w:rsidR="003B7826" w:rsidRPr="00E377CF" w:rsidTr="00FE5DA5">
        <w:trPr>
          <w:trHeight w:val="269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0315B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ADVANCED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Managers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should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be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evaluated</w:t>
            </w:r>
            <w:proofErr w:type="gramEnd"/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on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any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all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advanced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leadership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competencies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if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relevant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Pr="00E377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position. </w:t>
            </w:r>
          </w:p>
        </w:tc>
      </w:tr>
      <w:tr w:rsidR="00FE5DA5" w:rsidRPr="00E377CF" w:rsidTr="00EC3A64">
        <w:trPr>
          <w:cantSplit/>
          <w:trHeight w:val="575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FE5DA5" w:rsidRDefault="00FE5DA5" w:rsidP="00FE5DA5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E5D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Exercises Due Diligence </w:t>
            </w:r>
            <w:r w:rsidRPr="00FE5DA5">
              <w:rPr>
                <w:rFonts w:ascii="Arial" w:hAnsi="Arial" w:cs="Arial"/>
                <w:color w:val="000000" w:themeColor="text1"/>
                <w:sz w:val="20"/>
                <w:szCs w:val="20"/>
              </w:rPr>
              <w:t>– Manages resources and day-to-day responsibilities in a manner that instills public trust.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C96429" w:rsidP="0098329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0011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A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D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98329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98329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Exercises sound judgment and care before taking action.</w:t>
            </w:r>
          </w:p>
          <w:p w:rsidR="003B7826" w:rsidRPr="00E377CF" w:rsidRDefault="003B7826" w:rsidP="0098329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Seeks information from many sources to diagnose problems or identify opportunities.</w:t>
            </w:r>
          </w:p>
          <w:p w:rsidR="003B7826" w:rsidRPr="00E377CF" w:rsidRDefault="003B7826" w:rsidP="0098329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Promotes operational efficiency and the effective use of resources.</w:t>
            </w:r>
            <w:proofErr w:type="gramEnd"/>
          </w:p>
          <w:p w:rsidR="003B7826" w:rsidRPr="00E377CF" w:rsidRDefault="003B7826" w:rsidP="0098329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Assesses current and future resource demands and uses cost/benefit analyses to guide decision-making. </w:t>
            </w:r>
          </w:p>
          <w:p w:rsidR="003B7826" w:rsidRPr="00E377CF" w:rsidRDefault="003B7826" w:rsidP="0098329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Proactively plans for contingencies and future strategic opportunities.</w:t>
            </w:r>
          </w:p>
          <w:p w:rsidR="003B7826" w:rsidRPr="00E377CF" w:rsidRDefault="003B7826" w:rsidP="0098329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Takes responsibility for personal performance and outcomes.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</w:tc>
      </w:tr>
      <w:tr w:rsidR="00FE5DA5" w:rsidRPr="00E377CF" w:rsidTr="00EC3A64">
        <w:trPr>
          <w:cantSplit/>
          <w:trHeight w:val="350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Builds Strong Alliances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 Develops networks and uses them to strengthen internal and external support.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C96429" w:rsidP="00D12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6561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A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D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D12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98329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Effectively uses networks to benefit the agency. </w:t>
            </w:r>
          </w:p>
          <w:p w:rsidR="003B7826" w:rsidRPr="00E377CF" w:rsidRDefault="003B7826" w:rsidP="0098329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Strengthens existing relationships and builds new ones that may be instrumental in achieving agency goals. </w:t>
            </w:r>
          </w:p>
          <w:p w:rsidR="003B7826" w:rsidRPr="00E377CF" w:rsidRDefault="003B7826" w:rsidP="0098329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Enables the use of cross-functional activities and collaboration.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98329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Uses appropriate communication skills and interpersonal styles to build rapport and effective working relationships. </w:t>
            </w:r>
          </w:p>
        </w:tc>
      </w:tr>
      <w:tr w:rsidR="00FE5DA5" w:rsidRPr="00E377CF" w:rsidTr="00EC3A64">
        <w:trPr>
          <w:cantSplit/>
          <w:trHeight w:val="323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Leads Organizational Change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 Proactively and successfully brings about needed change in the agency.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C96429" w:rsidP="00D12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54309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A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D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D12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260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Identifies when and where change is needed and recognizes opportunities for improvement.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Addresses resistance to change.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Develops a culture of open and ongoing receptivity to change and continuous improvement.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Uses open communication strategically to implement and gain commitment to change. </w:t>
            </w:r>
          </w:p>
        </w:tc>
      </w:tr>
      <w:tr w:rsidR="00FE5DA5" w:rsidRPr="00E377CF" w:rsidTr="00EC3A64">
        <w:trPr>
          <w:cantSplit/>
          <w:trHeight w:val="575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Takes Entrepreneurial Risks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– Identifies opportunities to develop new services and encourages resourceful and innovative solutions.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C96429" w:rsidP="00D12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20965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A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D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D12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Creates an environment where innovation </w:t>
            </w: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is championed, rewarded, and expected of all employees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.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Identifies opportunities to develop and market new services within the agency.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Demonstrates the value of “smart” risk taking and encourages staff to take risks.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Develops innovative solutions to meet customer needs.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</w:tc>
      </w:tr>
      <w:tr w:rsidR="00FE5DA5" w:rsidRPr="00E377CF" w:rsidTr="00EC3A64">
        <w:trPr>
          <w:cantSplit/>
          <w:trHeight w:val="575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FE5DA5" w:rsidRDefault="00FE5DA5" w:rsidP="00FE5DA5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5D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Turns Vision Into Strategy </w:t>
            </w:r>
            <w:r w:rsidRPr="00FE5DA5">
              <w:rPr>
                <w:rFonts w:ascii="Arial" w:hAnsi="Arial" w:cs="Arial"/>
                <w:color w:val="000000" w:themeColor="text1"/>
                <w:sz w:val="20"/>
                <w:szCs w:val="20"/>
              </w:rPr>
              <w:t>– Thinks and acts strategically to ensure the agency moves toward its mission and the Governor’s vision.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C96429" w:rsidP="00D12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7654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A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D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D12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Understands the Governor’s vision and the agency’s strategic goals.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Translates the agency’s mission into actionable and meaningful goals for others.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Aligns systems and processes.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Balances the short-term and long-term needs of the agency.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>Adjusts strategic direction and policy in response to critical new information.</w:t>
            </w:r>
            <w:proofErr w:type="gramEnd"/>
            <w:r w:rsidRPr="00E377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u w:color="000000"/>
              </w:rPr>
              <w:t xml:space="preserve"> </w:t>
            </w:r>
          </w:p>
        </w:tc>
      </w:tr>
      <w:tr w:rsidR="00FE5DA5" w:rsidRPr="00E377CF" w:rsidTr="00EC3A64">
        <w:trPr>
          <w:cantSplit/>
          <w:trHeight w:val="575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FE5DA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Demonstrates Astuteness </w:t>
            </w:r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Uses personal influence, combined with an understanding of internal organizational reality and external factors, </w:t>
            </w:r>
            <w:proofErr w:type="gramStart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>to positively affect</w:t>
            </w:r>
            <w:proofErr w:type="gramEnd"/>
            <w:r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results for the agency.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C96429" w:rsidP="00D12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-19038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A5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5D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A5" w:rsidRPr="00E377CF" w:rsidRDefault="00FE5DA5" w:rsidP="00D12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26" w:rsidRPr="00E377CF" w:rsidRDefault="003B7826" w:rsidP="00943FE1">
            <w:pPr>
              <w:pStyle w:val="ColorfulList-Accent11"/>
              <w:numPr>
                <w:ilvl w:val="0"/>
                <w:numId w:val="30"/>
              </w:num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Utilizes influencing and negotiating skills.</w:t>
            </w:r>
            <w:proofErr w:type="gramEnd"/>
            <w:r w:rsidRPr="00E377C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B7826" w:rsidRPr="00E377CF" w:rsidRDefault="003B7826" w:rsidP="00943FE1">
            <w:pPr>
              <w:pStyle w:val="ColorfulList-Accent11"/>
              <w:numPr>
                <w:ilvl w:val="0"/>
                <w:numId w:val="30"/>
              </w:num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Persuades based on fact and reason. </w:t>
            </w:r>
          </w:p>
          <w:p w:rsidR="003B7826" w:rsidRPr="00E377CF" w:rsidRDefault="003B7826" w:rsidP="00943FE1">
            <w:pPr>
              <w:pStyle w:val="ColorfulList-Accent11"/>
              <w:numPr>
                <w:ilvl w:val="0"/>
                <w:numId w:val="30"/>
              </w:num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377C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Seizes influence opportunities and tailors influence approaches. </w:t>
            </w:r>
          </w:p>
          <w:p w:rsidR="003B7826" w:rsidRPr="00E377CF" w:rsidRDefault="003B7826" w:rsidP="00943FE1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377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Understands internal and external organizational realities.</w:t>
            </w:r>
            <w:proofErr w:type="gramEnd"/>
            <w:r w:rsidRPr="00E377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B7826" w:rsidRPr="00E377CF" w:rsidTr="00FE5DA5">
        <w:trPr>
          <w:trHeight w:val="576"/>
          <w:jc w:val="center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64" w:rsidRPr="00E377CF" w:rsidRDefault="006A76B9" w:rsidP="00EC3A64">
            <w:pPr>
              <w:spacing w:before="40" w:after="40"/>
              <w:ind w:left="360" w:hanging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</w:t>
            </w:r>
            <w:r w:rsidR="003B7826" w:rsidRPr="00E377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</w:p>
          <w:p w:rsidR="003B7826" w:rsidRPr="00E377CF" w:rsidRDefault="003B7826" w:rsidP="000350F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B7826" w:rsidRPr="00E377CF" w:rsidRDefault="003B7826" w:rsidP="0036005D">
            <w:pPr>
              <w:spacing w:before="40" w:after="40"/>
              <w:ind w:left="360" w:hanging="36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</w:tbl>
    <w:p w:rsidR="000315BC" w:rsidRPr="001D56EC" w:rsidRDefault="00200885">
      <w:pPr>
        <w:rPr>
          <w:sz w:val="2"/>
          <w:szCs w:val="2"/>
        </w:rPr>
      </w:pPr>
      <w:r w:rsidRPr="001D56EC">
        <w:br w:type="page"/>
      </w:r>
    </w:p>
    <w:p w:rsidR="00721A11" w:rsidRPr="001D56EC" w:rsidRDefault="00721A11">
      <w:pPr>
        <w:rPr>
          <w:sz w:val="2"/>
          <w:szCs w:val="2"/>
        </w:rPr>
      </w:pP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616"/>
        <w:gridCol w:w="2703"/>
      </w:tblGrid>
      <w:tr w:rsidR="00EC3A64" w:rsidRPr="00763724" w:rsidTr="00EC3A64">
        <w:trPr>
          <w:cantSplit/>
          <w:trHeight w:val="286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3A64" w:rsidRPr="00763724" w:rsidRDefault="00EC3A64" w:rsidP="00AA3517">
            <w:pPr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DEVELOPMENT/ADDITIONAL COMMENTS</w:t>
            </w:r>
          </w:p>
        </w:tc>
      </w:tr>
      <w:tr w:rsidR="00EC3A64" w:rsidRPr="00A21519" w:rsidTr="00EC3A64">
        <w:trPr>
          <w:trHeight w:hRule="exact" w:val="2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A64" w:rsidRPr="00A21519" w:rsidRDefault="00EC3A64" w:rsidP="00AA3517">
            <w:pPr>
              <w:shd w:val="clear" w:color="auto" w:fill="FFFFFF" w:themeFill="background1"/>
              <w:tabs>
                <w:tab w:val="left" w:pos="5556"/>
              </w:tabs>
              <w:ind w:right="-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Use this space to document needed or desired development plans and goals.</w:t>
            </w:r>
          </w:p>
        </w:tc>
      </w:tr>
      <w:tr w:rsidR="00EC3A64" w:rsidRPr="006E2CCF" w:rsidTr="00EC3A64">
        <w:trPr>
          <w:trHeight w:val="3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64" w:rsidRPr="006E2CCF" w:rsidRDefault="00EC3A64" w:rsidP="00AA3517">
            <w:pPr>
              <w:shd w:val="clear" w:color="auto" w:fill="FFFFFF" w:themeFill="background1"/>
              <w:tabs>
                <w:tab w:val="left" w:pos="5556"/>
              </w:tabs>
              <w:ind w:right="-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Development Opportunity</w:t>
            </w:r>
          </w:p>
        </w:tc>
      </w:tr>
      <w:tr w:rsidR="00EC3A64" w:rsidRPr="00A21519" w:rsidTr="00EC3A64">
        <w:trPr>
          <w:trHeight w:val="35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64" w:rsidRPr="00A21519" w:rsidRDefault="00EC3A64" w:rsidP="00AA3517">
            <w:pPr>
              <w:shd w:val="clear" w:color="auto" w:fill="FFFFFF" w:themeFill="background1"/>
              <w:tabs>
                <w:tab w:val="left" w:pos="5556"/>
              </w:tabs>
              <w:ind w:right="-11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Additional Supervisor Comments:</w:t>
            </w:r>
            <w:r w:rsidRPr="00A215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C3A64" w:rsidRPr="00A21519" w:rsidTr="00EC3A64">
        <w:trPr>
          <w:trHeight w:val="36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A64" w:rsidRPr="00A21519" w:rsidRDefault="00EC3A64" w:rsidP="00AA3517">
            <w:pPr>
              <w:shd w:val="clear" w:color="auto" w:fill="FFFFFF" w:themeFill="background1"/>
              <w:tabs>
                <w:tab w:val="left" w:pos="5556"/>
              </w:tabs>
              <w:ind w:right="-11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Employee Comments: </w:t>
            </w:r>
          </w:p>
        </w:tc>
      </w:tr>
      <w:tr w:rsidR="00EC3A64" w:rsidRPr="00763724" w:rsidTr="00EC3A64">
        <w:trPr>
          <w:cantSplit/>
          <w:trHeight w:val="286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3A64" w:rsidRPr="00763724" w:rsidRDefault="00EC3A64" w:rsidP="00AA3517">
            <w:pPr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SIGNATURES</w:t>
            </w:r>
          </w:p>
        </w:tc>
      </w:tr>
      <w:tr w:rsidR="00EC3A64" w:rsidRPr="00A21519" w:rsidTr="00EC3A64">
        <w:trPr>
          <w:trHeight w:val="432"/>
          <w:jc w:val="center"/>
        </w:trPr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A64" w:rsidRPr="00A21519" w:rsidRDefault="00EC3A64" w:rsidP="00AA3517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Employee: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A64" w:rsidRPr="00A21519" w:rsidRDefault="00EC3A64" w:rsidP="00AA3517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EC3A64" w:rsidRPr="00A21519" w:rsidTr="00EC3A64">
        <w:trPr>
          <w:trHeight w:val="432"/>
          <w:jc w:val="center"/>
        </w:trPr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A64" w:rsidRPr="00A21519" w:rsidRDefault="00EC3A64" w:rsidP="00AA3517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Supervisor: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A64" w:rsidRPr="00A21519" w:rsidRDefault="00EC3A64" w:rsidP="00AA3517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EC3A64" w:rsidRPr="00A21519" w:rsidTr="00EC3A64">
        <w:trPr>
          <w:trHeight w:val="432"/>
          <w:jc w:val="center"/>
        </w:trPr>
        <w:tc>
          <w:tcPr>
            <w:tcW w:w="3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A64" w:rsidRPr="00A21519" w:rsidRDefault="00EC3A64" w:rsidP="00AA3517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Next-level Supervisor: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A64" w:rsidRPr="00A21519" w:rsidRDefault="00EC3A64" w:rsidP="00AA3517">
            <w:pPr>
              <w:shd w:val="clear" w:color="auto" w:fill="FFFFFF" w:themeFill="background1"/>
              <w:tabs>
                <w:tab w:val="left" w:pos="5556"/>
              </w:tabs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51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:rsidR="006A211E" w:rsidRDefault="006A211E">
      <w:pPr>
        <w:rPr>
          <w:sz w:val="2"/>
          <w:szCs w:val="2"/>
        </w:rPr>
      </w:pPr>
    </w:p>
    <w:sectPr w:rsidR="006A211E" w:rsidSect="001647EC">
      <w:footerReference w:type="even" r:id="rId9"/>
      <w:footerReference w:type="default" r:id="rId1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91" w:rsidRDefault="00983291">
      <w:r>
        <w:separator/>
      </w:r>
    </w:p>
  </w:endnote>
  <w:endnote w:type="continuationSeparator" w:id="0">
    <w:p w:rsidR="00983291" w:rsidRDefault="0098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91" w:rsidRDefault="00983291" w:rsidP="000D4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83291" w:rsidRDefault="00983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91" w:rsidRPr="00900999" w:rsidRDefault="00983291">
    <w:pPr>
      <w:pStyle w:val="Footer"/>
      <w:rPr>
        <w:rFonts w:ascii="Arial" w:hAnsi="Arial" w:cs="Arial"/>
      </w:rPr>
    </w:pPr>
    <w:r w:rsidRPr="00136C06">
      <w:rPr>
        <w:rFonts w:ascii="Arial" w:hAnsi="Arial" w:cs="Arial"/>
        <w:sz w:val="14"/>
        <w:szCs w:val="14"/>
      </w:rPr>
      <w:t>B</w:t>
    </w:r>
    <w:r>
      <w:rPr>
        <w:rFonts w:ascii="Arial" w:hAnsi="Arial" w:cs="Arial"/>
        <w:sz w:val="14"/>
        <w:szCs w:val="14"/>
      </w:rPr>
      <w:t>ureau of Human Resources</w:t>
    </w:r>
    <w:r w:rsidRPr="00136C06">
      <w:rPr>
        <w:rFonts w:ascii="Arial" w:hAnsi="Arial" w:cs="Arial"/>
        <w:sz w:val="14"/>
        <w:szCs w:val="14"/>
      </w:rPr>
      <w:tab/>
      <w:t xml:space="preserve">                                              </w:t>
    </w:r>
    <w:r w:rsidRPr="00136C06">
      <w:rPr>
        <w:rFonts w:ascii="Arial" w:hAnsi="Arial" w:cs="Arial"/>
        <w:sz w:val="18"/>
        <w:szCs w:val="18"/>
      </w:rPr>
      <w:t xml:space="preserve">  </w:t>
    </w:r>
    <w:r w:rsidRPr="00136C06">
      <w:rPr>
        <w:rFonts w:ascii="Arial" w:hAnsi="Arial" w:cs="Arial"/>
        <w:sz w:val="14"/>
        <w:szCs w:val="14"/>
      </w:rPr>
      <w:t xml:space="preserve">                     </w:t>
    </w:r>
    <w:r w:rsidRPr="00136C06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                                                           Revised </w:t>
    </w:r>
    <w:r w:rsidR="00280394">
      <w:rPr>
        <w:rFonts w:ascii="Arial" w:hAnsi="Arial" w:cs="Arial"/>
        <w:sz w:val="14"/>
        <w:szCs w:val="14"/>
      </w:rPr>
      <w:t>09.19</w:t>
    </w:r>
    <w:r w:rsidR="00464363">
      <w:rPr>
        <w:rFonts w:ascii="Arial" w:hAnsi="Arial" w:cs="Arial"/>
        <w:sz w:val="14"/>
        <w:szCs w:val="14"/>
      </w:rPr>
      <w:t>.18</w:t>
    </w:r>
    <w:r>
      <w:rPr>
        <w:rFonts w:ascii="Arial" w:hAnsi="Arial" w:cs="Arial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91" w:rsidRDefault="00983291">
      <w:r>
        <w:separator/>
      </w:r>
    </w:p>
  </w:footnote>
  <w:footnote w:type="continuationSeparator" w:id="0">
    <w:p w:rsidR="00983291" w:rsidRDefault="0098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365"/>
    <w:multiLevelType w:val="hybridMultilevel"/>
    <w:tmpl w:val="685CF048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367C0"/>
    <w:multiLevelType w:val="hybridMultilevel"/>
    <w:tmpl w:val="D62CD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42BC8"/>
    <w:multiLevelType w:val="hybridMultilevel"/>
    <w:tmpl w:val="E738E2E8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D1555"/>
    <w:multiLevelType w:val="hybridMultilevel"/>
    <w:tmpl w:val="5D3E8E10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859C1"/>
    <w:multiLevelType w:val="hybridMultilevel"/>
    <w:tmpl w:val="45AE9772"/>
    <w:lvl w:ilvl="0" w:tplc="64CEBA5C">
      <w:start w:val="1"/>
      <w:numFmt w:val="upperRoman"/>
      <w:lvlText w:val="%1."/>
      <w:lvlJc w:val="right"/>
      <w:pPr>
        <w:tabs>
          <w:tab w:val="num" w:pos="549"/>
        </w:tabs>
        <w:ind w:left="549" w:hanging="18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2768D"/>
    <w:multiLevelType w:val="hybridMultilevel"/>
    <w:tmpl w:val="9ED268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178C4"/>
    <w:multiLevelType w:val="hybridMultilevel"/>
    <w:tmpl w:val="4ADC39BC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A69B0"/>
    <w:multiLevelType w:val="hybridMultilevel"/>
    <w:tmpl w:val="B8588924"/>
    <w:lvl w:ilvl="0" w:tplc="E0C0D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E5C48"/>
    <w:multiLevelType w:val="hybridMultilevel"/>
    <w:tmpl w:val="25AA369C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922DA"/>
    <w:multiLevelType w:val="hybridMultilevel"/>
    <w:tmpl w:val="E1D8A3CE"/>
    <w:lvl w:ilvl="0" w:tplc="9C224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D264D6"/>
    <w:multiLevelType w:val="hybridMultilevel"/>
    <w:tmpl w:val="B712D5A8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4F6E00"/>
    <w:multiLevelType w:val="hybridMultilevel"/>
    <w:tmpl w:val="45424690"/>
    <w:lvl w:ilvl="0" w:tplc="664836E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C385C"/>
    <w:multiLevelType w:val="hybridMultilevel"/>
    <w:tmpl w:val="3DA6602C"/>
    <w:lvl w:ilvl="0" w:tplc="D71A8C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F13B3"/>
    <w:multiLevelType w:val="hybridMultilevel"/>
    <w:tmpl w:val="DD2EEE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660DC"/>
    <w:multiLevelType w:val="hybridMultilevel"/>
    <w:tmpl w:val="CA8E649E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1A75E3"/>
    <w:multiLevelType w:val="hybridMultilevel"/>
    <w:tmpl w:val="9B44EA36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552A4D"/>
    <w:multiLevelType w:val="hybridMultilevel"/>
    <w:tmpl w:val="9E00E89A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163166"/>
    <w:multiLevelType w:val="hybridMultilevel"/>
    <w:tmpl w:val="25AA369C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EC54A2"/>
    <w:multiLevelType w:val="hybridMultilevel"/>
    <w:tmpl w:val="25AA369C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347722"/>
    <w:multiLevelType w:val="hybridMultilevel"/>
    <w:tmpl w:val="BCE2E2EA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91565A"/>
    <w:multiLevelType w:val="hybridMultilevel"/>
    <w:tmpl w:val="25AA369C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6A177D"/>
    <w:multiLevelType w:val="hybridMultilevel"/>
    <w:tmpl w:val="B204B1AE"/>
    <w:lvl w:ilvl="0" w:tplc="64CEBA5C">
      <w:start w:val="1"/>
      <w:numFmt w:val="upperRoman"/>
      <w:lvlText w:val="%1."/>
      <w:lvlJc w:val="right"/>
      <w:pPr>
        <w:tabs>
          <w:tab w:val="num" w:pos="549"/>
        </w:tabs>
        <w:ind w:left="549" w:hanging="18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E39DA"/>
    <w:multiLevelType w:val="hybridMultilevel"/>
    <w:tmpl w:val="71C4F7E8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C0420F"/>
    <w:multiLevelType w:val="hybridMultilevel"/>
    <w:tmpl w:val="F814A4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821FA4"/>
    <w:multiLevelType w:val="hybridMultilevel"/>
    <w:tmpl w:val="7A1E6864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3B68C6"/>
    <w:multiLevelType w:val="hybridMultilevel"/>
    <w:tmpl w:val="3282115A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8F424D"/>
    <w:multiLevelType w:val="hybridMultilevel"/>
    <w:tmpl w:val="25AA369C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053488"/>
    <w:multiLevelType w:val="hybridMultilevel"/>
    <w:tmpl w:val="EBFA8D54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616132"/>
    <w:multiLevelType w:val="hybridMultilevel"/>
    <w:tmpl w:val="D3F296E6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481AA9"/>
    <w:multiLevelType w:val="hybridMultilevel"/>
    <w:tmpl w:val="D7E64CF2"/>
    <w:lvl w:ilvl="0" w:tplc="64CEBA5C">
      <w:start w:val="1"/>
      <w:numFmt w:val="upperRoman"/>
      <w:lvlText w:val="%1."/>
      <w:lvlJc w:val="right"/>
      <w:pPr>
        <w:tabs>
          <w:tab w:val="num" w:pos="549"/>
        </w:tabs>
        <w:ind w:left="549" w:hanging="18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C2E91"/>
    <w:multiLevelType w:val="hybridMultilevel"/>
    <w:tmpl w:val="B75277C8"/>
    <w:lvl w:ilvl="0" w:tplc="64CEBA5C">
      <w:start w:val="1"/>
      <w:numFmt w:val="upperRoman"/>
      <w:lvlText w:val="%1."/>
      <w:lvlJc w:val="right"/>
      <w:pPr>
        <w:tabs>
          <w:tab w:val="num" w:pos="549"/>
        </w:tabs>
        <w:ind w:left="549" w:hanging="18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7B4282"/>
    <w:multiLevelType w:val="hybridMultilevel"/>
    <w:tmpl w:val="86620548"/>
    <w:lvl w:ilvl="0" w:tplc="F8C42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C85C9E"/>
    <w:multiLevelType w:val="hybridMultilevel"/>
    <w:tmpl w:val="CD5A717C"/>
    <w:lvl w:ilvl="0" w:tplc="664836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0"/>
  </w:num>
  <w:num w:numId="4">
    <w:abstractNumId w:val="7"/>
  </w:num>
  <w:num w:numId="5">
    <w:abstractNumId w:val="0"/>
  </w:num>
  <w:num w:numId="6">
    <w:abstractNumId w:val="25"/>
  </w:num>
  <w:num w:numId="7">
    <w:abstractNumId w:val="10"/>
  </w:num>
  <w:num w:numId="8">
    <w:abstractNumId w:val="24"/>
  </w:num>
  <w:num w:numId="9">
    <w:abstractNumId w:val="3"/>
  </w:num>
  <w:num w:numId="10">
    <w:abstractNumId w:val="2"/>
  </w:num>
  <w:num w:numId="11">
    <w:abstractNumId w:val="19"/>
  </w:num>
  <w:num w:numId="12">
    <w:abstractNumId w:val="22"/>
  </w:num>
  <w:num w:numId="13">
    <w:abstractNumId w:val="6"/>
  </w:num>
  <w:num w:numId="14">
    <w:abstractNumId w:val="27"/>
  </w:num>
  <w:num w:numId="15">
    <w:abstractNumId w:val="16"/>
  </w:num>
  <w:num w:numId="16">
    <w:abstractNumId w:val="28"/>
  </w:num>
  <w:num w:numId="17">
    <w:abstractNumId w:val="15"/>
  </w:num>
  <w:num w:numId="18">
    <w:abstractNumId w:val="14"/>
  </w:num>
  <w:num w:numId="19">
    <w:abstractNumId w:val="12"/>
  </w:num>
  <w:num w:numId="20">
    <w:abstractNumId w:val="11"/>
  </w:num>
  <w:num w:numId="21">
    <w:abstractNumId w:val="32"/>
  </w:num>
  <w:num w:numId="22">
    <w:abstractNumId w:val="17"/>
  </w:num>
  <w:num w:numId="23">
    <w:abstractNumId w:val="18"/>
  </w:num>
  <w:num w:numId="24">
    <w:abstractNumId w:val="26"/>
  </w:num>
  <w:num w:numId="25">
    <w:abstractNumId w:val="8"/>
  </w:num>
  <w:num w:numId="26">
    <w:abstractNumId w:val="30"/>
  </w:num>
  <w:num w:numId="27">
    <w:abstractNumId w:val="29"/>
  </w:num>
  <w:num w:numId="28">
    <w:abstractNumId w:val="13"/>
  </w:num>
  <w:num w:numId="29">
    <w:abstractNumId w:val="23"/>
  </w:num>
  <w:num w:numId="30">
    <w:abstractNumId w:val="9"/>
  </w:num>
  <w:num w:numId="31">
    <w:abstractNumId w:val="5"/>
  </w:num>
  <w:num w:numId="32">
    <w:abstractNumId w:val="1"/>
  </w:num>
  <w:num w:numId="33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2CE7"/>
    <w:rsid w:val="00003AF0"/>
    <w:rsid w:val="00004335"/>
    <w:rsid w:val="00011F17"/>
    <w:rsid w:val="0001248A"/>
    <w:rsid w:val="00012DCE"/>
    <w:rsid w:val="0001401F"/>
    <w:rsid w:val="00015EDB"/>
    <w:rsid w:val="000200F5"/>
    <w:rsid w:val="00021276"/>
    <w:rsid w:val="00022961"/>
    <w:rsid w:val="000231AF"/>
    <w:rsid w:val="000234A2"/>
    <w:rsid w:val="0002598C"/>
    <w:rsid w:val="00026645"/>
    <w:rsid w:val="000315BC"/>
    <w:rsid w:val="00032A8E"/>
    <w:rsid w:val="0003403F"/>
    <w:rsid w:val="000350FB"/>
    <w:rsid w:val="000365B2"/>
    <w:rsid w:val="0004097D"/>
    <w:rsid w:val="00041C12"/>
    <w:rsid w:val="00043FF8"/>
    <w:rsid w:val="000445E9"/>
    <w:rsid w:val="000449E9"/>
    <w:rsid w:val="00045905"/>
    <w:rsid w:val="00045BEF"/>
    <w:rsid w:val="00046534"/>
    <w:rsid w:val="00051E02"/>
    <w:rsid w:val="00053043"/>
    <w:rsid w:val="000574B9"/>
    <w:rsid w:val="00062D1C"/>
    <w:rsid w:val="00064A28"/>
    <w:rsid w:val="00067F33"/>
    <w:rsid w:val="000703E3"/>
    <w:rsid w:val="00071CA6"/>
    <w:rsid w:val="00072169"/>
    <w:rsid w:val="000729D4"/>
    <w:rsid w:val="000736A1"/>
    <w:rsid w:val="00074261"/>
    <w:rsid w:val="00074D32"/>
    <w:rsid w:val="000755ED"/>
    <w:rsid w:val="000760D0"/>
    <w:rsid w:val="000766B5"/>
    <w:rsid w:val="00076AAF"/>
    <w:rsid w:val="0007740E"/>
    <w:rsid w:val="00086BC7"/>
    <w:rsid w:val="0008707E"/>
    <w:rsid w:val="00087967"/>
    <w:rsid w:val="00090566"/>
    <w:rsid w:val="000921FE"/>
    <w:rsid w:val="00092880"/>
    <w:rsid w:val="00093348"/>
    <w:rsid w:val="00093BDB"/>
    <w:rsid w:val="00093ECF"/>
    <w:rsid w:val="00096741"/>
    <w:rsid w:val="000970EC"/>
    <w:rsid w:val="000974F4"/>
    <w:rsid w:val="0009756B"/>
    <w:rsid w:val="000A202E"/>
    <w:rsid w:val="000A58BB"/>
    <w:rsid w:val="000A7D01"/>
    <w:rsid w:val="000B0545"/>
    <w:rsid w:val="000B1229"/>
    <w:rsid w:val="000B187C"/>
    <w:rsid w:val="000C07E2"/>
    <w:rsid w:val="000C1A60"/>
    <w:rsid w:val="000C1F44"/>
    <w:rsid w:val="000C6FC9"/>
    <w:rsid w:val="000C737C"/>
    <w:rsid w:val="000C753E"/>
    <w:rsid w:val="000C786D"/>
    <w:rsid w:val="000D0EEC"/>
    <w:rsid w:val="000D1208"/>
    <w:rsid w:val="000D31E1"/>
    <w:rsid w:val="000D3368"/>
    <w:rsid w:val="000D4DF8"/>
    <w:rsid w:val="000D6B43"/>
    <w:rsid w:val="000E1338"/>
    <w:rsid w:val="000E2E5A"/>
    <w:rsid w:val="000E4ABA"/>
    <w:rsid w:val="000E6AD9"/>
    <w:rsid w:val="000F3AAA"/>
    <w:rsid w:val="000F57B9"/>
    <w:rsid w:val="000F67E6"/>
    <w:rsid w:val="001055D8"/>
    <w:rsid w:val="00106FD6"/>
    <w:rsid w:val="00107525"/>
    <w:rsid w:val="00110654"/>
    <w:rsid w:val="00116684"/>
    <w:rsid w:val="001204AD"/>
    <w:rsid w:val="001218FB"/>
    <w:rsid w:val="00123F90"/>
    <w:rsid w:val="00124F0C"/>
    <w:rsid w:val="0012623F"/>
    <w:rsid w:val="001264B4"/>
    <w:rsid w:val="0012666F"/>
    <w:rsid w:val="0013030F"/>
    <w:rsid w:val="0013096D"/>
    <w:rsid w:val="00130D28"/>
    <w:rsid w:val="00131ECF"/>
    <w:rsid w:val="00133810"/>
    <w:rsid w:val="00134904"/>
    <w:rsid w:val="001374A0"/>
    <w:rsid w:val="0013778C"/>
    <w:rsid w:val="001378F8"/>
    <w:rsid w:val="0014088E"/>
    <w:rsid w:val="00142CA1"/>
    <w:rsid w:val="001446ED"/>
    <w:rsid w:val="001513BB"/>
    <w:rsid w:val="0015154F"/>
    <w:rsid w:val="00151FD4"/>
    <w:rsid w:val="00152D60"/>
    <w:rsid w:val="001536C4"/>
    <w:rsid w:val="001541DB"/>
    <w:rsid w:val="00155A99"/>
    <w:rsid w:val="00156697"/>
    <w:rsid w:val="001609A4"/>
    <w:rsid w:val="001611EE"/>
    <w:rsid w:val="0016431E"/>
    <w:rsid w:val="001647EC"/>
    <w:rsid w:val="00164A81"/>
    <w:rsid w:val="0017255E"/>
    <w:rsid w:val="001761F2"/>
    <w:rsid w:val="001808F9"/>
    <w:rsid w:val="00183EA7"/>
    <w:rsid w:val="001907E1"/>
    <w:rsid w:val="00190E8E"/>
    <w:rsid w:val="00193841"/>
    <w:rsid w:val="001943E2"/>
    <w:rsid w:val="00194CE0"/>
    <w:rsid w:val="001A3717"/>
    <w:rsid w:val="001A460F"/>
    <w:rsid w:val="001A67F2"/>
    <w:rsid w:val="001A7BFF"/>
    <w:rsid w:val="001B0D7D"/>
    <w:rsid w:val="001B257A"/>
    <w:rsid w:val="001B3BD8"/>
    <w:rsid w:val="001C128E"/>
    <w:rsid w:val="001C2BA2"/>
    <w:rsid w:val="001C358C"/>
    <w:rsid w:val="001C7D41"/>
    <w:rsid w:val="001C7D4B"/>
    <w:rsid w:val="001D26DF"/>
    <w:rsid w:val="001D4D4C"/>
    <w:rsid w:val="001D56EC"/>
    <w:rsid w:val="001D6624"/>
    <w:rsid w:val="001D7305"/>
    <w:rsid w:val="001E299A"/>
    <w:rsid w:val="001E3EF6"/>
    <w:rsid w:val="001E55C9"/>
    <w:rsid w:val="001E6050"/>
    <w:rsid w:val="001E6860"/>
    <w:rsid w:val="001F25F8"/>
    <w:rsid w:val="001F3FD9"/>
    <w:rsid w:val="001F5221"/>
    <w:rsid w:val="00200885"/>
    <w:rsid w:val="00201CEE"/>
    <w:rsid w:val="00203B80"/>
    <w:rsid w:val="002043E9"/>
    <w:rsid w:val="00205352"/>
    <w:rsid w:val="00205E01"/>
    <w:rsid w:val="00212214"/>
    <w:rsid w:val="00215BB0"/>
    <w:rsid w:val="00217CD3"/>
    <w:rsid w:val="00222F10"/>
    <w:rsid w:val="00226BB0"/>
    <w:rsid w:val="00226DD3"/>
    <w:rsid w:val="00227AAE"/>
    <w:rsid w:val="00231D71"/>
    <w:rsid w:val="002336DA"/>
    <w:rsid w:val="00233C22"/>
    <w:rsid w:val="00235E6B"/>
    <w:rsid w:val="00236DFD"/>
    <w:rsid w:val="0023778B"/>
    <w:rsid w:val="002377F9"/>
    <w:rsid w:val="00240AD9"/>
    <w:rsid w:val="0024226E"/>
    <w:rsid w:val="00242413"/>
    <w:rsid w:val="002451C3"/>
    <w:rsid w:val="002469FD"/>
    <w:rsid w:val="00250053"/>
    <w:rsid w:val="00250334"/>
    <w:rsid w:val="00251765"/>
    <w:rsid w:val="00254B96"/>
    <w:rsid w:val="0025504D"/>
    <w:rsid w:val="00256571"/>
    <w:rsid w:val="0026057F"/>
    <w:rsid w:val="00261F4D"/>
    <w:rsid w:val="0026281F"/>
    <w:rsid w:val="002664EC"/>
    <w:rsid w:val="00266C55"/>
    <w:rsid w:val="00270CBB"/>
    <w:rsid w:val="00272EB8"/>
    <w:rsid w:val="00280394"/>
    <w:rsid w:val="00281464"/>
    <w:rsid w:val="00282EEB"/>
    <w:rsid w:val="00284526"/>
    <w:rsid w:val="002A12E2"/>
    <w:rsid w:val="002A6693"/>
    <w:rsid w:val="002A6CA5"/>
    <w:rsid w:val="002B2BF1"/>
    <w:rsid w:val="002B58CD"/>
    <w:rsid w:val="002B5F09"/>
    <w:rsid w:val="002C03CE"/>
    <w:rsid w:val="002C0837"/>
    <w:rsid w:val="002C098B"/>
    <w:rsid w:val="002C281F"/>
    <w:rsid w:val="002C2DFD"/>
    <w:rsid w:val="002D12D8"/>
    <w:rsid w:val="002D2501"/>
    <w:rsid w:val="002D2EAE"/>
    <w:rsid w:val="002D3A6E"/>
    <w:rsid w:val="002D473C"/>
    <w:rsid w:val="002D65D3"/>
    <w:rsid w:val="002D6911"/>
    <w:rsid w:val="002D7BBC"/>
    <w:rsid w:val="002E0DC7"/>
    <w:rsid w:val="002E2613"/>
    <w:rsid w:val="002E3555"/>
    <w:rsid w:val="002E5F3F"/>
    <w:rsid w:val="002E7F11"/>
    <w:rsid w:val="002F2B31"/>
    <w:rsid w:val="002F44A1"/>
    <w:rsid w:val="002F6511"/>
    <w:rsid w:val="00303648"/>
    <w:rsid w:val="00304585"/>
    <w:rsid w:val="00310D39"/>
    <w:rsid w:val="00311151"/>
    <w:rsid w:val="00312380"/>
    <w:rsid w:val="00314EA6"/>
    <w:rsid w:val="00315491"/>
    <w:rsid w:val="0031777A"/>
    <w:rsid w:val="00321054"/>
    <w:rsid w:val="003217D1"/>
    <w:rsid w:val="003219C6"/>
    <w:rsid w:val="0032471B"/>
    <w:rsid w:val="00330960"/>
    <w:rsid w:val="003318C0"/>
    <w:rsid w:val="0033364E"/>
    <w:rsid w:val="00333D62"/>
    <w:rsid w:val="00337FA0"/>
    <w:rsid w:val="00340C03"/>
    <w:rsid w:val="0034409E"/>
    <w:rsid w:val="00345DC7"/>
    <w:rsid w:val="003462C4"/>
    <w:rsid w:val="0034696C"/>
    <w:rsid w:val="0035055C"/>
    <w:rsid w:val="003525D5"/>
    <w:rsid w:val="0035269A"/>
    <w:rsid w:val="00352882"/>
    <w:rsid w:val="00354897"/>
    <w:rsid w:val="0035589C"/>
    <w:rsid w:val="0036005D"/>
    <w:rsid w:val="00360D86"/>
    <w:rsid w:val="00360FD9"/>
    <w:rsid w:val="00361DDF"/>
    <w:rsid w:val="00362ECB"/>
    <w:rsid w:val="00364CEE"/>
    <w:rsid w:val="00364D1B"/>
    <w:rsid w:val="00366264"/>
    <w:rsid w:val="003707FA"/>
    <w:rsid w:val="0037138F"/>
    <w:rsid w:val="003743C4"/>
    <w:rsid w:val="00376DA6"/>
    <w:rsid w:val="00377101"/>
    <w:rsid w:val="00377289"/>
    <w:rsid w:val="00381178"/>
    <w:rsid w:val="00381397"/>
    <w:rsid w:val="00381747"/>
    <w:rsid w:val="003879DB"/>
    <w:rsid w:val="00391C1C"/>
    <w:rsid w:val="00392966"/>
    <w:rsid w:val="00392E9E"/>
    <w:rsid w:val="003978CC"/>
    <w:rsid w:val="003A0DF7"/>
    <w:rsid w:val="003A5B0B"/>
    <w:rsid w:val="003B02A4"/>
    <w:rsid w:val="003B0EFB"/>
    <w:rsid w:val="003B6BEA"/>
    <w:rsid w:val="003B7826"/>
    <w:rsid w:val="003C23F0"/>
    <w:rsid w:val="003C24A6"/>
    <w:rsid w:val="003C3113"/>
    <w:rsid w:val="003C518D"/>
    <w:rsid w:val="003D0126"/>
    <w:rsid w:val="003D1CA0"/>
    <w:rsid w:val="003D3435"/>
    <w:rsid w:val="003D57F4"/>
    <w:rsid w:val="003D7FDE"/>
    <w:rsid w:val="003E0798"/>
    <w:rsid w:val="003E1F8B"/>
    <w:rsid w:val="003E3F02"/>
    <w:rsid w:val="003F0DE0"/>
    <w:rsid w:val="003F1489"/>
    <w:rsid w:val="003F1FD6"/>
    <w:rsid w:val="003F70B6"/>
    <w:rsid w:val="00400BF8"/>
    <w:rsid w:val="004041A7"/>
    <w:rsid w:val="00406C20"/>
    <w:rsid w:val="004110D0"/>
    <w:rsid w:val="004128E2"/>
    <w:rsid w:val="00416AC1"/>
    <w:rsid w:val="004224EF"/>
    <w:rsid w:val="004263C8"/>
    <w:rsid w:val="00433B77"/>
    <w:rsid w:val="00433C35"/>
    <w:rsid w:val="00433F2C"/>
    <w:rsid w:val="00436BC5"/>
    <w:rsid w:val="00437F58"/>
    <w:rsid w:val="004435E3"/>
    <w:rsid w:val="0044485C"/>
    <w:rsid w:val="00447691"/>
    <w:rsid w:val="00452854"/>
    <w:rsid w:val="004601D2"/>
    <w:rsid w:val="004603BF"/>
    <w:rsid w:val="00462DCA"/>
    <w:rsid w:val="00464363"/>
    <w:rsid w:val="004668BB"/>
    <w:rsid w:val="004716AD"/>
    <w:rsid w:val="0047467C"/>
    <w:rsid w:val="00474AC5"/>
    <w:rsid w:val="004813E8"/>
    <w:rsid w:val="00481E99"/>
    <w:rsid w:val="00482496"/>
    <w:rsid w:val="004866CD"/>
    <w:rsid w:val="00487799"/>
    <w:rsid w:val="004908D3"/>
    <w:rsid w:val="0049316B"/>
    <w:rsid w:val="004936ED"/>
    <w:rsid w:val="004967EA"/>
    <w:rsid w:val="00497E97"/>
    <w:rsid w:val="004A1964"/>
    <w:rsid w:val="004A21C4"/>
    <w:rsid w:val="004A2F6C"/>
    <w:rsid w:val="004A32F8"/>
    <w:rsid w:val="004A5B7F"/>
    <w:rsid w:val="004B0BEA"/>
    <w:rsid w:val="004B2921"/>
    <w:rsid w:val="004B29F2"/>
    <w:rsid w:val="004B34EB"/>
    <w:rsid w:val="004B3ABE"/>
    <w:rsid w:val="004B46FA"/>
    <w:rsid w:val="004B525F"/>
    <w:rsid w:val="004B646A"/>
    <w:rsid w:val="004B7914"/>
    <w:rsid w:val="004C02CB"/>
    <w:rsid w:val="004C1E5C"/>
    <w:rsid w:val="004C61E8"/>
    <w:rsid w:val="004D0278"/>
    <w:rsid w:val="004D12B2"/>
    <w:rsid w:val="004D20E7"/>
    <w:rsid w:val="004D2A6C"/>
    <w:rsid w:val="004D2B4B"/>
    <w:rsid w:val="004D2D4E"/>
    <w:rsid w:val="004D4443"/>
    <w:rsid w:val="004D4A77"/>
    <w:rsid w:val="004D5574"/>
    <w:rsid w:val="004D6F86"/>
    <w:rsid w:val="004D77AB"/>
    <w:rsid w:val="004E1D94"/>
    <w:rsid w:val="004E1DE5"/>
    <w:rsid w:val="004E3197"/>
    <w:rsid w:val="004E39E3"/>
    <w:rsid w:val="004E3A2A"/>
    <w:rsid w:val="004E3E7D"/>
    <w:rsid w:val="004E3F94"/>
    <w:rsid w:val="004E4031"/>
    <w:rsid w:val="004E4FD6"/>
    <w:rsid w:val="004E593A"/>
    <w:rsid w:val="004E5E2B"/>
    <w:rsid w:val="004E79CD"/>
    <w:rsid w:val="004F3478"/>
    <w:rsid w:val="004F5F66"/>
    <w:rsid w:val="004F758B"/>
    <w:rsid w:val="004F770D"/>
    <w:rsid w:val="004F78FF"/>
    <w:rsid w:val="005002A8"/>
    <w:rsid w:val="00504CA2"/>
    <w:rsid w:val="00507998"/>
    <w:rsid w:val="00511DC7"/>
    <w:rsid w:val="0051306C"/>
    <w:rsid w:val="0051363D"/>
    <w:rsid w:val="00513E2B"/>
    <w:rsid w:val="00514923"/>
    <w:rsid w:val="00517840"/>
    <w:rsid w:val="005204A7"/>
    <w:rsid w:val="00524F2A"/>
    <w:rsid w:val="00525A0A"/>
    <w:rsid w:val="005260F9"/>
    <w:rsid w:val="0053599E"/>
    <w:rsid w:val="00535AA8"/>
    <w:rsid w:val="005363F5"/>
    <w:rsid w:val="00536AC1"/>
    <w:rsid w:val="00551207"/>
    <w:rsid w:val="0055315D"/>
    <w:rsid w:val="005533F7"/>
    <w:rsid w:val="005538C1"/>
    <w:rsid w:val="00556CEB"/>
    <w:rsid w:val="0056098D"/>
    <w:rsid w:val="00562F83"/>
    <w:rsid w:val="00563A7B"/>
    <w:rsid w:val="005656AF"/>
    <w:rsid w:val="00570395"/>
    <w:rsid w:val="0057152E"/>
    <w:rsid w:val="0057710F"/>
    <w:rsid w:val="0058043A"/>
    <w:rsid w:val="005823C5"/>
    <w:rsid w:val="00583242"/>
    <w:rsid w:val="0059213C"/>
    <w:rsid w:val="005A0F51"/>
    <w:rsid w:val="005A229C"/>
    <w:rsid w:val="005A2938"/>
    <w:rsid w:val="005A3664"/>
    <w:rsid w:val="005A3FC0"/>
    <w:rsid w:val="005B0568"/>
    <w:rsid w:val="005B1CB9"/>
    <w:rsid w:val="005B1F11"/>
    <w:rsid w:val="005C0D14"/>
    <w:rsid w:val="005C2AF6"/>
    <w:rsid w:val="005C5D70"/>
    <w:rsid w:val="005C5F98"/>
    <w:rsid w:val="005D1A1E"/>
    <w:rsid w:val="005D2079"/>
    <w:rsid w:val="005E0634"/>
    <w:rsid w:val="005E4080"/>
    <w:rsid w:val="005E46A8"/>
    <w:rsid w:val="005E5D21"/>
    <w:rsid w:val="005F051D"/>
    <w:rsid w:val="005F13C6"/>
    <w:rsid w:val="005F51B9"/>
    <w:rsid w:val="005F64B5"/>
    <w:rsid w:val="005F727C"/>
    <w:rsid w:val="00600949"/>
    <w:rsid w:val="00602506"/>
    <w:rsid w:val="0060380F"/>
    <w:rsid w:val="00605132"/>
    <w:rsid w:val="006052D8"/>
    <w:rsid w:val="00606FC5"/>
    <w:rsid w:val="00607601"/>
    <w:rsid w:val="00610949"/>
    <w:rsid w:val="00616309"/>
    <w:rsid w:val="00616A76"/>
    <w:rsid w:val="006201E6"/>
    <w:rsid w:val="00624D78"/>
    <w:rsid w:val="00627F4B"/>
    <w:rsid w:val="00634721"/>
    <w:rsid w:val="00635F49"/>
    <w:rsid w:val="006363EF"/>
    <w:rsid w:val="00641B8F"/>
    <w:rsid w:val="006459E6"/>
    <w:rsid w:val="006463EB"/>
    <w:rsid w:val="00646FF6"/>
    <w:rsid w:val="00647A10"/>
    <w:rsid w:val="00654DC1"/>
    <w:rsid w:val="00654E55"/>
    <w:rsid w:val="00654F5D"/>
    <w:rsid w:val="00655813"/>
    <w:rsid w:val="006615C4"/>
    <w:rsid w:val="00661681"/>
    <w:rsid w:val="00662BA8"/>
    <w:rsid w:val="00662E27"/>
    <w:rsid w:val="00663A5E"/>
    <w:rsid w:val="00663F3B"/>
    <w:rsid w:val="00664BDF"/>
    <w:rsid w:val="00671985"/>
    <w:rsid w:val="00672328"/>
    <w:rsid w:val="006723B6"/>
    <w:rsid w:val="00674331"/>
    <w:rsid w:val="006743FA"/>
    <w:rsid w:val="0067584B"/>
    <w:rsid w:val="0067657B"/>
    <w:rsid w:val="00683A2C"/>
    <w:rsid w:val="00685132"/>
    <w:rsid w:val="00690012"/>
    <w:rsid w:val="00691AD9"/>
    <w:rsid w:val="0069737F"/>
    <w:rsid w:val="00697F1F"/>
    <w:rsid w:val="006A0697"/>
    <w:rsid w:val="006A211E"/>
    <w:rsid w:val="006A367A"/>
    <w:rsid w:val="006A40F8"/>
    <w:rsid w:val="006A7333"/>
    <w:rsid w:val="006A76B9"/>
    <w:rsid w:val="006B100E"/>
    <w:rsid w:val="006B2953"/>
    <w:rsid w:val="006C1720"/>
    <w:rsid w:val="006C327B"/>
    <w:rsid w:val="006D2006"/>
    <w:rsid w:val="006D35D6"/>
    <w:rsid w:val="006D397C"/>
    <w:rsid w:val="006D6AB7"/>
    <w:rsid w:val="006E7D7B"/>
    <w:rsid w:val="006F3C02"/>
    <w:rsid w:val="006F5854"/>
    <w:rsid w:val="006F64E9"/>
    <w:rsid w:val="0070069B"/>
    <w:rsid w:val="007035C6"/>
    <w:rsid w:val="00703D2D"/>
    <w:rsid w:val="007041C0"/>
    <w:rsid w:val="00705351"/>
    <w:rsid w:val="00706C82"/>
    <w:rsid w:val="00707338"/>
    <w:rsid w:val="007101F8"/>
    <w:rsid w:val="007144A4"/>
    <w:rsid w:val="00716B6A"/>
    <w:rsid w:val="007210D1"/>
    <w:rsid w:val="00721A11"/>
    <w:rsid w:val="007238A2"/>
    <w:rsid w:val="00725124"/>
    <w:rsid w:val="007263D9"/>
    <w:rsid w:val="00727735"/>
    <w:rsid w:val="007307DC"/>
    <w:rsid w:val="0073231B"/>
    <w:rsid w:val="00732A4C"/>
    <w:rsid w:val="00732CAC"/>
    <w:rsid w:val="00734919"/>
    <w:rsid w:val="0073577E"/>
    <w:rsid w:val="00735B90"/>
    <w:rsid w:val="0073656B"/>
    <w:rsid w:val="00740BFC"/>
    <w:rsid w:val="00741629"/>
    <w:rsid w:val="007424EC"/>
    <w:rsid w:val="007426B8"/>
    <w:rsid w:val="00742D5E"/>
    <w:rsid w:val="0074319E"/>
    <w:rsid w:val="00743DB0"/>
    <w:rsid w:val="00744787"/>
    <w:rsid w:val="00747F1E"/>
    <w:rsid w:val="00753447"/>
    <w:rsid w:val="00753EFC"/>
    <w:rsid w:val="00760387"/>
    <w:rsid w:val="00767BBD"/>
    <w:rsid w:val="00770624"/>
    <w:rsid w:val="00773822"/>
    <w:rsid w:val="007753B9"/>
    <w:rsid w:val="0077693B"/>
    <w:rsid w:val="00781171"/>
    <w:rsid w:val="007822C0"/>
    <w:rsid w:val="00790633"/>
    <w:rsid w:val="00790CE1"/>
    <w:rsid w:val="00791A03"/>
    <w:rsid w:val="0079303B"/>
    <w:rsid w:val="0079766E"/>
    <w:rsid w:val="007A1FBE"/>
    <w:rsid w:val="007A23FA"/>
    <w:rsid w:val="007A45B4"/>
    <w:rsid w:val="007A4651"/>
    <w:rsid w:val="007B10BF"/>
    <w:rsid w:val="007B2214"/>
    <w:rsid w:val="007B55C0"/>
    <w:rsid w:val="007B6224"/>
    <w:rsid w:val="007B68CB"/>
    <w:rsid w:val="007B7ACC"/>
    <w:rsid w:val="007C1A69"/>
    <w:rsid w:val="007C4A43"/>
    <w:rsid w:val="007C4FEB"/>
    <w:rsid w:val="007C72B9"/>
    <w:rsid w:val="007C7A32"/>
    <w:rsid w:val="007D0EFD"/>
    <w:rsid w:val="007D2693"/>
    <w:rsid w:val="007D4492"/>
    <w:rsid w:val="007D61E6"/>
    <w:rsid w:val="007D6F41"/>
    <w:rsid w:val="007E282A"/>
    <w:rsid w:val="007E3C7C"/>
    <w:rsid w:val="007E51DB"/>
    <w:rsid w:val="007E5C30"/>
    <w:rsid w:val="007E60BE"/>
    <w:rsid w:val="007F0DBC"/>
    <w:rsid w:val="007F3E3E"/>
    <w:rsid w:val="007F4FB0"/>
    <w:rsid w:val="007F6AB1"/>
    <w:rsid w:val="00800E10"/>
    <w:rsid w:val="00801996"/>
    <w:rsid w:val="00804C04"/>
    <w:rsid w:val="008070F9"/>
    <w:rsid w:val="00814B00"/>
    <w:rsid w:val="00823D4B"/>
    <w:rsid w:val="00825BF7"/>
    <w:rsid w:val="0082766E"/>
    <w:rsid w:val="00831CF3"/>
    <w:rsid w:val="00832C02"/>
    <w:rsid w:val="00832D3A"/>
    <w:rsid w:val="0083347A"/>
    <w:rsid w:val="00834506"/>
    <w:rsid w:val="00834AA7"/>
    <w:rsid w:val="008351E7"/>
    <w:rsid w:val="00835A5E"/>
    <w:rsid w:val="0084239F"/>
    <w:rsid w:val="00843AAC"/>
    <w:rsid w:val="00844999"/>
    <w:rsid w:val="00844F4D"/>
    <w:rsid w:val="00850638"/>
    <w:rsid w:val="0085472E"/>
    <w:rsid w:val="00854EAC"/>
    <w:rsid w:val="008618B4"/>
    <w:rsid w:val="00862908"/>
    <w:rsid w:val="00864376"/>
    <w:rsid w:val="008677A1"/>
    <w:rsid w:val="008708F3"/>
    <w:rsid w:val="00874BC5"/>
    <w:rsid w:val="00875CDD"/>
    <w:rsid w:val="00881349"/>
    <w:rsid w:val="00881B33"/>
    <w:rsid w:val="00883F8D"/>
    <w:rsid w:val="008843F6"/>
    <w:rsid w:val="00884795"/>
    <w:rsid w:val="00885805"/>
    <w:rsid w:val="00887DCB"/>
    <w:rsid w:val="00891259"/>
    <w:rsid w:val="008916CE"/>
    <w:rsid w:val="00893534"/>
    <w:rsid w:val="00894B71"/>
    <w:rsid w:val="008971D3"/>
    <w:rsid w:val="008A049B"/>
    <w:rsid w:val="008A0E90"/>
    <w:rsid w:val="008A1335"/>
    <w:rsid w:val="008A2A87"/>
    <w:rsid w:val="008A2C85"/>
    <w:rsid w:val="008A30F2"/>
    <w:rsid w:val="008A3693"/>
    <w:rsid w:val="008A74DE"/>
    <w:rsid w:val="008B012C"/>
    <w:rsid w:val="008B68EB"/>
    <w:rsid w:val="008C3A10"/>
    <w:rsid w:val="008C5F27"/>
    <w:rsid w:val="008D0552"/>
    <w:rsid w:val="008D1469"/>
    <w:rsid w:val="008D2E51"/>
    <w:rsid w:val="008D50EF"/>
    <w:rsid w:val="008D55E0"/>
    <w:rsid w:val="008D68AE"/>
    <w:rsid w:val="008D7DA7"/>
    <w:rsid w:val="008E137A"/>
    <w:rsid w:val="008E3A89"/>
    <w:rsid w:val="008E3D48"/>
    <w:rsid w:val="008E3E8F"/>
    <w:rsid w:val="008E43E7"/>
    <w:rsid w:val="008E5FAE"/>
    <w:rsid w:val="008E7026"/>
    <w:rsid w:val="008E75E9"/>
    <w:rsid w:val="008F1D13"/>
    <w:rsid w:val="008F5003"/>
    <w:rsid w:val="008F7991"/>
    <w:rsid w:val="008F7E75"/>
    <w:rsid w:val="00900999"/>
    <w:rsid w:val="00901F10"/>
    <w:rsid w:val="00904C92"/>
    <w:rsid w:val="00904D44"/>
    <w:rsid w:val="00904E6A"/>
    <w:rsid w:val="00910EAE"/>
    <w:rsid w:val="009118A6"/>
    <w:rsid w:val="009135A2"/>
    <w:rsid w:val="00913C15"/>
    <w:rsid w:val="00913E70"/>
    <w:rsid w:val="00916B68"/>
    <w:rsid w:val="009209FC"/>
    <w:rsid w:val="00922A06"/>
    <w:rsid w:val="00927BA8"/>
    <w:rsid w:val="00927F08"/>
    <w:rsid w:val="009302E8"/>
    <w:rsid w:val="00932E15"/>
    <w:rsid w:val="00935281"/>
    <w:rsid w:val="0093647F"/>
    <w:rsid w:val="00937A38"/>
    <w:rsid w:val="00943FE1"/>
    <w:rsid w:val="00944AE3"/>
    <w:rsid w:val="009450DF"/>
    <w:rsid w:val="00946B83"/>
    <w:rsid w:val="00951F4F"/>
    <w:rsid w:val="00953195"/>
    <w:rsid w:val="009539ED"/>
    <w:rsid w:val="009555CA"/>
    <w:rsid w:val="009624F0"/>
    <w:rsid w:val="00962F1C"/>
    <w:rsid w:val="00962FCA"/>
    <w:rsid w:val="00965A08"/>
    <w:rsid w:val="009749E2"/>
    <w:rsid w:val="00974A19"/>
    <w:rsid w:val="00975004"/>
    <w:rsid w:val="00977CE1"/>
    <w:rsid w:val="00983291"/>
    <w:rsid w:val="00984A5B"/>
    <w:rsid w:val="0098512E"/>
    <w:rsid w:val="009870D3"/>
    <w:rsid w:val="0098754D"/>
    <w:rsid w:val="009877F6"/>
    <w:rsid w:val="00991130"/>
    <w:rsid w:val="00994155"/>
    <w:rsid w:val="009946B2"/>
    <w:rsid w:val="00997F92"/>
    <w:rsid w:val="009A1712"/>
    <w:rsid w:val="009A3142"/>
    <w:rsid w:val="009A362F"/>
    <w:rsid w:val="009A3A39"/>
    <w:rsid w:val="009A6152"/>
    <w:rsid w:val="009A6C6C"/>
    <w:rsid w:val="009A77D3"/>
    <w:rsid w:val="009A7AEF"/>
    <w:rsid w:val="009B0298"/>
    <w:rsid w:val="009B0450"/>
    <w:rsid w:val="009B0F5C"/>
    <w:rsid w:val="009B59D3"/>
    <w:rsid w:val="009B67F5"/>
    <w:rsid w:val="009B68C4"/>
    <w:rsid w:val="009B6C3F"/>
    <w:rsid w:val="009C26FE"/>
    <w:rsid w:val="009C2C3B"/>
    <w:rsid w:val="009C33D8"/>
    <w:rsid w:val="009C3C33"/>
    <w:rsid w:val="009C5D34"/>
    <w:rsid w:val="009C740B"/>
    <w:rsid w:val="009D019B"/>
    <w:rsid w:val="009D122F"/>
    <w:rsid w:val="009D220B"/>
    <w:rsid w:val="009D68BA"/>
    <w:rsid w:val="009D7B4B"/>
    <w:rsid w:val="009E0B42"/>
    <w:rsid w:val="009E1B48"/>
    <w:rsid w:val="009E7E13"/>
    <w:rsid w:val="009F1E19"/>
    <w:rsid w:val="009F32E3"/>
    <w:rsid w:val="009F4725"/>
    <w:rsid w:val="00A00F41"/>
    <w:rsid w:val="00A04B48"/>
    <w:rsid w:val="00A05CF2"/>
    <w:rsid w:val="00A10CDE"/>
    <w:rsid w:val="00A15417"/>
    <w:rsid w:val="00A1674E"/>
    <w:rsid w:val="00A16E14"/>
    <w:rsid w:val="00A23FDC"/>
    <w:rsid w:val="00A248DD"/>
    <w:rsid w:val="00A272BF"/>
    <w:rsid w:val="00A27456"/>
    <w:rsid w:val="00A30F65"/>
    <w:rsid w:val="00A36FB0"/>
    <w:rsid w:val="00A37BA2"/>
    <w:rsid w:val="00A37F66"/>
    <w:rsid w:val="00A5108A"/>
    <w:rsid w:val="00A532FF"/>
    <w:rsid w:val="00A610B3"/>
    <w:rsid w:val="00A65D6F"/>
    <w:rsid w:val="00A70CBA"/>
    <w:rsid w:val="00A71DF4"/>
    <w:rsid w:val="00A725CE"/>
    <w:rsid w:val="00A7341A"/>
    <w:rsid w:val="00A760EA"/>
    <w:rsid w:val="00A76C42"/>
    <w:rsid w:val="00A80AEE"/>
    <w:rsid w:val="00A81A31"/>
    <w:rsid w:val="00A84275"/>
    <w:rsid w:val="00A9177F"/>
    <w:rsid w:val="00A96FDD"/>
    <w:rsid w:val="00AA2CB4"/>
    <w:rsid w:val="00AA4D51"/>
    <w:rsid w:val="00AA5AC9"/>
    <w:rsid w:val="00AA6247"/>
    <w:rsid w:val="00AA76F5"/>
    <w:rsid w:val="00AA7826"/>
    <w:rsid w:val="00AB0C25"/>
    <w:rsid w:val="00AB1E21"/>
    <w:rsid w:val="00AB398C"/>
    <w:rsid w:val="00AB5FA5"/>
    <w:rsid w:val="00AB6EFD"/>
    <w:rsid w:val="00AB7927"/>
    <w:rsid w:val="00AC0CF9"/>
    <w:rsid w:val="00AC1A64"/>
    <w:rsid w:val="00AC6375"/>
    <w:rsid w:val="00AC6719"/>
    <w:rsid w:val="00AC7A8F"/>
    <w:rsid w:val="00AC7AD9"/>
    <w:rsid w:val="00AD24CF"/>
    <w:rsid w:val="00AD2D21"/>
    <w:rsid w:val="00AD6FB7"/>
    <w:rsid w:val="00AE0591"/>
    <w:rsid w:val="00AE1CAE"/>
    <w:rsid w:val="00AE3A5A"/>
    <w:rsid w:val="00AE3EE9"/>
    <w:rsid w:val="00AE4365"/>
    <w:rsid w:val="00AE4C95"/>
    <w:rsid w:val="00AE51CC"/>
    <w:rsid w:val="00AE6810"/>
    <w:rsid w:val="00AE6CE6"/>
    <w:rsid w:val="00AF10A7"/>
    <w:rsid w:val="00AF15C9"/>
    <w:rsid w:val="00AF3EA7"/>
    <w:rsid w:val="00AF78E8"/>
    <w:rsid w:val="00B01AF1"/>
    <w:rsid w:val="00B033EC"/>
    <w:rsid w:val="00B0489F"/>
    <w:rsid w:val="00B06628"/>
    <w:rsid w:val="00B1056B"/>
    <w:rsid w:val="00B11493"/>
    <w:rsid w:val="00B165E1"/>
    <w:rsid w:val="00B17297"/>
    <w:rsid w:val="00B212BA"/>
    <w:rsid w:val="00B217BA"/>
    <w:rsid w:val="00B228DE"/>
    <w:rsid w:val="00B22B5D"/>
    <w:rsid w:val="00B22ECA"/>
    <w:rsid w:val="00B24B28"/>
    <w:rsid w:val="00B2560F"/>
    <w:rsid w:val="00B2610F"/>
    <w:rsid w:val="00B265C3"/>
    <w:rsid w:val="00B36174"/>
    <w:rsid w:val="00B40965"/>
    <w:rsid w:val="00B43BE9"/>
    <w:rsid w:val="00B44487"/>
    <w:rsid w:val="00B45022"/>
    <w:rsid w:val="00B51DA3"/>
    <w:rsid w:val="00B53CB1"/>
    <w:rsid w:val="00B5694E"/>
    <w:rsid w:val="00B60849"/>
    <w:rsid w:val="00B61384"/>
    <w:rsid w:val="00B65138"/>
    <w:rsid w:val="00B6594A"/>
    <w:rsid w:val="00B712E2"/>
    <w:rsid w:val="00B71FF0"/>
    <w:rsid w:val="00B771CC"/>
    <w:rsid w:val="00B779F2"/>
    <w:rsid w:val="00B80398"/>
    <w:rsid w:val="00B81707"/>
    <w:rsid w:val="00B819BD"/>
    <w:rsid w:val="00B87BA6"/>
    <w:rsid w:val="00B9148D"/>
    <w:rsid w:val="00B927EB"/>
    <w:rsid w:val="00B97057"/>
    <w:rsid w:val="00BA1FD7"/>
    <w:rsid w:val="00BA2004"/>
    <w:rsid w:val="00BA222A"/>
    <w:rsid w:val="00BA450C"/>
    <w:rsid w:val="00BA4A49"/>
    <w:rsid w:val="00BA525A"/>
    <w:rsid w:val="00BA65A9"/>
    <w:rsid w:val="00BB022C"/>
    <w:rsid w:val="00BB1924"/>
    <w:rsid w:val="00BB6C3B"/>
    <w:rsid w:val="00BC1AEE"/>
    <w:rsid w:val="00BC6866"/>
    <w:rsid w:val="00BD0BF3"/>
    <w:rsid w:val="00BD1538"/>
    <w:rsid w:val="00BD1958"/>
    <w:rsid w:val="00BD2648"/>
    <w:rsid w:val="00BD3184"/>
    <w:rsid w:val="00BD79FC"/>
    <w:rsid w:val="00BE009E"/>
    <w:rsid w:val="00BE0161"/>
    <w:rsid w:val="00BE11D3"/>
    <w:rsid w:val="00BE1227"/>
    <w:rsid w:val="00BE681E"/>
    <w:rsid w:val="00BE7E03"/>
    <w:rsid w:val="00BF0AB0"/>
    <w:rsid w:val="00BF0D6C"/>
    <w:rsid w:val="00BF33DA"/>
    <w:rsid w:val="00BF38F2"/>
    <w:rsid w:val="00BF4E04"/>
    <w:rsid w:val="00C060F7"/>
    <w:rsid w:val="00C06995"/>
    <w:rsid w:val="00C06C12"/>
    <w:rsid w:val="00C06C56"/>
    <w:rsid w:val="00C1209D"/>
    <w:rsid w:val="00C12D20"/>
    <w:rsid w:val="00C12ED7"/>
    <w:rsid w:val="00C14621"/>
    <w:rsid w:val="00C169F6"/>
    <w:rsid w:val="00C20922"/>
    <w:rsid w:val="00C25A34"/>
    <w:rsid w:val="00C2666F"/>
    <w:rsid w:val="00C266BF"/>
    <w:rsid w:val="00C26ACC"/>
    <w:rsid w:val="00C27E12"/>
    <w:rsid w:val="00C27EA5"/>
    <w:rsid w:val="00C31523"/>
    <w:rsid w:val="00C32DEF"/>
    <w:rsid w:val="00C33052"/>
    <w:rsid w:val="00C339FD"/>
    <w:rsid w:val="00C34E31"/>
    <w:rsid w:val="00C36473"/>
    <w:rsid w:val="00C372B5"/>
    <w:rsid w:val="00C37452"/>
    <w:rsid w:val="00C439BA"/>
    <w:rsid w:val="00C43FD1"/>
    <w:rsid w:val="00C450A4"/>
    <w:rsid w:val="00C4630E"/>
    <w:rsid w:val="00C46A12"/>
    <w:rsid w:val="00C51954"/>
    <w:rsid w:val="00C53247"/>
    <w:rsid w:val="00C54261"/>
    <w:rsid w:val="00C61570"/>
    <w:rsid w:val="00C63101"/>
    <w:rsid w:val="00C64A21"/>
    <w:rsid w:val="00C672B1"/>
    <w:rsid w:val="00C678A0"/>
    <w:rsid w:val="00C71AA9"/>
    <w:rsid w:val="00C7203D"/>
    <w:rsid w:val="00C7308C"/>
    <w:rsid w:val="00C74CDE"/>
    <w:rsid w:val="00C759F6"/>
    <w:rsid w:val="00C77168"/>
    <w:rsid w:val="00C82F24"/>
    <w:rsid w:val="00C867CA"/>
    <w:rsid w:val="00C8769E"/>
    <w:rsid w:val="00C92DC0"/>
    <w:rsid w:val="00C9585F"/>
    <w:rsid w:val="00C95B3F"/>
    <w:rsid w:val="00C96429"/>
    <w:rsid w:val="00C96479"/>
    <w:rsid w:val="00CA1804"/>
    <w:rsid w:val="00CA364A"/>
    <w:rsid w:val="00CA3831"/>
    <w:rsid w:val="00CA4D94"/>
    <w:rsid w:val="00CA5675"/>
    <w:rsid w:val="00CA6273"/>
    <w:rsid w:val="00CA630C"/>
    <w:rsid w:val="00CA6604"/>
    <w:rsid w:val="00CB06ED"/>
    <w:rsid w:val="00CB2D81"/>
    <w:rsid w:val="00CB62CA"/>
    <w:rsid w:val="00CB7905"/>
    <w:rsid w:val="00CB7F66"/>
    <w:rsid w:val="00CC453D"/>
    <w:rsid w:val="00CC711C"/>
    <w:rsid w:val="00CC776E"/>
    <w:rsid w:val="00CD234A"/>
    <w:rsid w:val="00CD42C1"/>
    <w:rsid w:val="00CD6426"/>
    <w:rsid w:val="00CD7089"/>
    <w:rsid w:val="00CD7760"/>
    <w:rsid w:val="00CE1715"/>
    <w:rsid w:val="00CE26E2"/>
    <w:rsid w:val="00CE715D"/>
    <w:rsid w:val="00CF3064"/>
    <w:rsid w:val="00CF366A"/>
    <w:rsid w:val="00CF4AF1"/>
    <w:rsid w:val="00CF61AF"/>
    <w:rsid w:val="00D009E8"/>
    <w:rsid w:val="00D02374"/>
    <w:rsid w:val="00D03309"/>
    <w:rsid w:val="00D03DAF"/>
    <w:rsid w:val="00D04555"/>
    <w:rsid w:val="00D0791F"/>
    <w:rsid w:val="00D117B4"/>
    <w:rsid w:val="00D124B5"/>
    <w:rsid w:val="00D16CD9"/>
    <w:rsid w:val="00D22011"/>
    <w:rsid w:val="00D235FD"/>
    <w:rsid w:val="00D255F0"/>
    <w:rsid w:val="00D25E1B"/>
    <w:rsid w:val="00D322A8"/>
    <w:rsid w:val="00D32E10"/>
    <w:rsid w:val="00D3356A"/>
    <w:rsid w:val="00D348CB"/>
    <w:rsid w:val="00D367A5"/>
    <w:rsid w:val="00D37A66"/>
    <w:rsid w:val="00D43C44"/>
    <w:rsid w:val="00D441AD"/>
    <w:rsid w:val="00D52028"/>
    <w:rsid w:val="00D520C6"/>
    <w:rsid w:val="00D526D5"/>
    <w:rsid w:val="00D53AF8"/>
    <w:rsid w:val="00D53B19"/>
    <w:rsid w:val="00D57C4F"/>
    <w:rsid w:val="00D57FE8"/>
    <w:rsid w:val="00D604B4"/>
    <w:rsid w:val="00D6112B"/>
    <w:rsid w:val="00D620AD"/>
    <w:rsid w:val="00D638A0"/>
    <w:rsid w:val="00D64044"/>
    <w:rsid w:val="00D71A33"/>
    <w:rsid w:val="00D720DD"/>
    <w:rsid w:val="00D76DEE"/>
    <w:rsid w:val="00D81EEE"/>
    <w:rsid w:val="00D86A5C"/>
    <w:rsid w:val="00D87733"/>
    <w:rsid w:val="00D95433"/>
    <w:rsid w:val="00D97AED"/>
    <w:rsid w:val="00DA7BAF"/>
    <w:rsid w:val="00DB1732"/>
    <w:rsid w:val="00DB3D32"/>
    <w:rsid w:val="00DC1464"/>
    <w:rsid w:val="00DC4A9F"/>
    <w:rsid w:val="00DC4BDC"/>
    <w:rsid w:val="00DC6AA7"/>
    <w:rsid w:val="00DD335B"/>
    <w:rsid w:val="00DD72EE"/>
    <w:rsid w:val="00DE1C5A"/>
    <w:rsid w:val="00DE3B9D"/>
    <w:rsid w:val="00DE3DD0"/>
    <w:rsid w:val="00DE4450"/>
    <w:rsid w:val="00DF12D6"/>
    <w:rsid w:val="00DF1F89"/>
    <w:rsid w:val="00DF2684"/>
    <w:rsid w:val="00DF28B7"/>
    <w:rsid w:val="00DF4649"/>
    <w:rsid w:val="00DF5D77"/>
    <w:rsid w:val="00DF66AC"/>
    <w:rsid w:val="00E00EB8"/>
    <w:rsid w:val="00E020FF"/>
    <w:rsid w:val="00E038C7"/>
    <w:rsid w:val="00E05943"/>
    <w:rsid w:val="00E05B8C"/>
    <w:rsid w:val="00E05FD5"/>
    <w:rsid w:val="00E060CE"/>
    <w:rsid w:val="00E06B13"/>
    <w:rsid w:val="00E108B1"/>
    <w:rsid w:val="00E13885"/>
    <w:rsid w:val="00E179E9"/>
    <w:rsid w:val="00E2069B"/>
    <w:rsid w:val="00E228A9"/>
    <w:rsid w:val="00E22E8F"/>
    <w:rsid w:val="00E318F0"/>
    <w:rsid w:val="00E3414E"/>
    <w:rsid w:val="00E361B7"/>
    <w:rsid w:val="00E36B57"/>
    <w:rsid w:val="00E377CF"/>
    <w:rsid w:val="00E37BBA"/>
    <w:rsid w:val="00E40183"/>
    <w:rsid w:val="00E4256F"/>
    <w:rsid w:val="00E522B6"/>
    <w:rsid w:val="00E55D58"/>
    <w:rsid w:val="00E563F5"/>
    <w:rsid w:val="00E64546"/>
    <w:rsid w:val="00E727AA"/>
    <w:rsid w:val="00E7627A"/>
    <w:rsid w:val="00E76432"/>
    <w:rsid w:val="00E772D6"/>
    <w:rsid w:val="00E8337D"/>
    <w:rsid w:val="00E836C4"/>
    <w:rsid w:val="00E84C68"/>
    <w:rsid w:val="00E86B35"/>
    <w:rsid w:val="00E903DE"/>
    <w:rsid w:val="00E91766"/>
    <w:rsid w:val="00E91C41"/>
    <w:rsid w:val="00E931A5"/>
    <w:rsid w:val="00E96517"/>
    <w:rsid w:val="00E96EDA"/>
    <w:rsid w:val="00EA12EF"/>
    <w:rsid w:val="00EA1606"/>
    <w:rsid w:val="00EA2E11"/>
    <w:rsid w:val="00EA3953"/>
    <w:rsid w:val="00EA5D50"/>
    <w:rsid w:val="00EB0094"/>
    <w:rsid w:val="00EB1373"/>
    <w:rsid w:val="00EB4692"/>
    <w:rsid w:val="00EB4820"/>
    <w:rsid w:val="00EB4831"/>
    <w:rsid w:val="00EB6534"/>
    <w:rsid w:val="00EC0AF6"/>
    <w:rsid w:val="00EC0E13"/>
    <w:rsid w:val="00EC36DC"/>
    <w:rsid w:val="00EC3A64"/>
    <w:rsid w:val="00EC3A75"/>
    <w:rsid w:val="00EC4060"/>
    <w:rsid w:val="00EC4126"/>
    <w:rsid w:val="00ED2207"/>
    <w:rsid w:val="00ED3A92"/>
    <w:rsid w:val="00ED3CDF"/>
    <w:rsid w:val="00ED79A5"/>
    <w:rsid w:val="00EE0A39"/>
    <w:rsid w:val="00EE1396"/>
    <w:rsid w:val="00EE2BE9"/>
    <w:rsid w:val="00EE3418"/>
    <w:rsid w:val="00EF103E"/>
    <w:rsid w:val="00F008AF"/>
    <w:rsid w:val="00F0286D"/>
    <w:rsid w:val="00F037E0"/>
    <w:rsid w:val="00F04C1F"/>
    <w:rsid w:val="00F058D5"/>
    <w:rsid w:val="00F05CAB"/>
    <w:rsid w:val="00F060D4"/>
    <w:rsid w:val="00F1184F"/>
    <w:rsid w:val="00F12336"/>
    <w:rsid w:val="00F17105"/>
    <w:rsid w:val="00F179E7"/>
    <w:rsid w:val="00F17A11"/>
    <w:rsid w:val="00F20E99"/>
    <w:rsid w:val="00F22BF0"/>
    <w:rsid w:val="00F26DC6"/>
    <w:rsid w:val="00F31088"/>
    <w:rsid w:val="00F31970"/>
    <w:rsid w:val="00F34953"/>
    <w:rsid w:val="00F357E5"/>
    <w:rsid w:val="00F37C66"/>
    <w:rsid w:val="00F42DB6"/>
    <w:rsid w:val="00F508E1"/>
    <w:rsid w:val="00F5208A"/>
    <w:rsid w:val="00F52AA3"/>
    <w:rsid w:val="00F54817"/>
    <w:rsid w:val="00F55E4D"/>
    <w:rsid w:val="00F5726A"/>
    <w:rsid w:val="00F66509"/>
    <w:rsid w:val="00F67875"/>
    <w:rsid w:val="00F730BD"/>
    <w:rsid w:val="00F77F11"/>
    <w:rsid w:val="00F84D94"/>
    <w:rsid w:val="00F90740"/>
    <w:rsid w:val="00F918B2"/>
    <w:rsid w:val="00F93696"/>
    <w:rsid w:val="00F93F2C"/>
    <w:rsid w:val="00F95136"/>
    <w:rsid w:val="00F9575C"/>
    <w:rsid w:val="00F961E3"/>
    <w:rsid w:val="00F96F8E"/>
    <w:rsid w:val="00FA2300"/>
    <w:rsid w:val="00FA2905"/>
    <w:rsid w:val="00FA430D"/>
    <w:rsid w:val="00FA4CF1"/>
    <w:rsid w:val="00FA658E"/>
    <w:rsid w:val="00FB2508"/>
    <w:rsid w:val="00FB3B49"/>
    <w:rsid w:val="00FB41AC"/>
    <w:rsid w:val="00FB4E3A"/>
    <w:rsid w:val="00FB5FBF"/>
    <w:rsid w:val="00FB6F7F"/>
    <w:rsid w:val="00FB7CE2"/>
    <w:rsid w:val="00FC1563"/>
    <w:rsid w:val="00FC1E54"/>
    <w:rsid w:val="00FC204E"/>
    <w:rsid w:val="00FC25B4"/>
    <w:rsid w:val="00FC403C"/>
    <w:rsid w:val="00FC439D"/>
    <w:rsid w:val="00FC5CA9"/>
    <w:rsid w:val="00FC6163"/>
    <w:rsid w:val="00FC71CC"/>
    <w:rsid w:val="00FD07E0"/>
    <w:rsid w:val="00FD4CCD"/>
    <w:rsid w:val="00FD5E67"/>
    <w:rsid w:val="00FE1AAB"/>
    <w:rsid w:val="00FE1F13"/>
    <w:rsid w:val="00FE5DA5"/>
    <w:rsid w:val="00FF0D3A"/>
    <w:rsid w:val="00FF197A"/>
    <w:rsid w:val="00FF3377"/>
    <w:rsid w:val="00FF61E4"/>
    <w:rsid w:val="00FF7A8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5B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045BE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045BEF"/>
  </w:style>
  <w:style w:type="character" w:styleId="Emphasis">
    <w:name w:val="Emphasis"/>
    <w:qFormat/>
    <w:rsid w:val="00721A11"/>
    <w:rPr>
      <w:rFonts w:cs="Times New Roman"/>
      <w:i/>
      <w:iCs/>
    </w:rPr>
  </w:style>
  <w:style w:type="paragraph" w:styleId="BalloonText">
    <w:name w:val="Balloon Text"/>
    <w:basedOn w:val="Normal"/>
    <w:semiHidden/>
    <w:rsid w:val="00A23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C6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43FE1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5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5B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045BE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045BEF"/>
  </w:style>
  <w:style w:type="character" w:styleId="Emphasis">
    <w:name w:val="Emphasis"/>
    <w:qFormat/>
    <w:rsid w:val="00721A11"/>
    <w:rPr>
      <w:rFonts w:cs="Times New Roman"/>
      <w:i/>
      <w:iCs/>
    </w:rPr>
  </w:style>
  <w:style w:type="paragraph" w:styleId="BalloonText">
    <w:name w:val="Balloon Text"/>
    <w:basedOn w:val="Normal"/>
    <w:semiHidden/>
    <w:rsid w:val="00A23F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C6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43FE1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784E-D98A-4AB6-9284-716FD0FA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22ABEE48.dotm</Template>
  <TotalTime>4</TotalTime>
  <Pages>4</Pages>
  <Words>1158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Brent.Tifft@state.sd.us</dc:creator>
  <cp:lastModifiedBy>Edwards, Rachel</cp:lastModifiedBy>
  <cp:revision>10</cp:revision>
  <cp:lastPrinted>2012-10-17T20:52:00Z</cp:lastPrinted>
  <dcterms:created xsi:type="dcterms:W3CDTF">2018-05-24T21:29:00Z</dcterms:created>
  <dcterms:modified xsi:type="dcterms:W3CDTF">2018-09-19T16:01:00Z</dcterms:modified>
</cp:coreProperties>
</file>