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97" w:rsidRPr="005B1D78" w:rsidRDefault="00220D97">
      <w:pPr>
        <w:rPr>
          <w:sz w:val="2"/>
          <w:szCs w:val="2"/>
        </w:rPr>
      </w:pPr>
      <w:bookmarkStart w:id="0" w:name="_GoBack"/>
      <w:bookmarkEnd w:id="0"/>
    </w:p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70"/>
        <w:gridCol w:w="1260"/>
        <w:gridCol w:w="540"/>
        <w:gridCol w:w="450"/>
        <w:gridCol w:w="990"/>
        <w:gridCol w:w="900"/>
        <w:gridCol w:w="90"/>
        <w:gridCol w:w="720"/>
        <w:gridCol w:w="180"/>
        <w:gridCol w:w="540"/>
        <w:gridCol w:w="450"/>
        <w:gridCol w:w="630"/>
        <w:gridCol w:w="810"/>
        <w:gridCol w:w="90"/>
        <w:gridCol w:w="1080"/>
        <w:gridCol w:w="264"/>
        <w:gridCol w:w="780"/>
        <w:gridCol w:w="178"/>
        <w:gridCol w:w="236"/>
      </w:tblGrid>
      <w:tr w:rsidR="00FB745F" w:rsidRPr="0021154A" w:rsidTr="00314B49">
        <w:trPr>
          <w:trHeight w:val="1493"/>
          <w:jc w:val="center"/>
        </w:trPr>
        <w:tc>
          <w:tcPr>
            <w:tcW w:w="113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45F" w:rsidRPr="0021154A" w:rsidRDefault="00184CB1" w:rsidP="002115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49DC">
              <w:rPr>
                <w:rFonts w:ascii="Calibri" w:hAnsi="Calibri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95826" wp14:editId="2157641A">
                      <wp:simplePos x="0" y="0"/>
                      <wp:positionH relativeFrom="column">
                        <wp:posOffset>6160135</wp:posOffset>
                      </wp:positionH>
                      <wp:positionV relativeFrom="paragraph">
                        <wp:posOffset>12065</wp:posOffset>
                      </wp:positionV>
                      <wp:extent cx="880110" cy="1403985"/>
                      <wp:effectExtent l="0" t="0" r="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713" w:rsidRPr="00FF001B" w:rsidRDefault="00172713" w:rsidP="00172713">
                                  <w:pPr>
                                    <w:shd w:val="clear" w:color="auto" w:fill="CCC0D9" w:themeFill="accent4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</w:p>
                                <w:p w:rsidR="00184CB1" w:rsidRDefault="007449E8" w:rsidP="00184CB1">
                                  <w:pPr>
                                    <w:shd w:val="clear" w:color="auto" w:fill="CCC0D9" w:themeFill="accent4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5.05pt;margin-top:.95pt;width:69.3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" stroked="f">
                      <v:textbox style="mso-fit-shape-to-text:t">
                        <w:txbxContent>
                          <w:p w:rsidR="00172713" w:rsidRPr="00FF001B" w:rsidRDefault="00172713" w:rsidP="00172713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  <w:p w:rsidR="00184CB1" w:rsidRDefault="007449E8" w:rsidP="00184CB1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7F910" wp14:editId="370AAD76">
                      <wp:simplePos x="0" y="0"/>
                      <wp:positionH relativeFrom="column">
                        <wp:posOffset>7562215</wp:posOffset>
                      </wp:positionH>
                      <wp:positionV relativeFrom="paragraph">
                        <wp:posOffset>5715</wp:posOffset>
                      </wp:positionV>
                      <wp:extent cx="160020" cy="76962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62A" w:rsidRPr="00A3062A" w:rsidRDefault="00A3062A" w:rsidP="00A3062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595.45pt;margin-top:.45pt;width:12.6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" stroked="f">
                      <v:fill opacity="0"/>
                      <v:textbox>
                        <w:txbxContent>
                          <w:p w:rsidR="00A3062A" w:rsidRPr="00A3062A" w:rsidRDefault="00A3062A" w:rsidP="00A3062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539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AD48C2" wp14:editId="25CCF97E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59055</wp:posOffset>
                      </wp:positionV>
                      <wp:extent cx="4046220" cy="769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067" w:rsidRPr="006046C5" w:rsidRDefault="00C60067" w:rsidP="001B68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C60067" w:rsidRDefault="003E1017" w:rsidP="001B681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36"/>
                                      <w:szCs w:val="36"/>
                                    </w:rPr>
                                    <w:t>DECISION JUSTIFICATION</w:t>
                                  </w:r>
                                </w:p>
                                <w:p w:rsidR="00F54EC5" w:rsidRPr="00E22A2C" w:rsidRDefault="00F54EC5" w:rsidP="001B681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54EC5" w:rsidRDefault="00F54EC5" w:rsidP="001B681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26.85pt;margin-top:4.65pt;width:318.6pt;height:6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" stroked="f">
                      <v:fill opacity="0"/>
                      <v:textbox>
                        <w:txbxContent>
                          <w:p w:rsidR="00C60067" w:rsidRPr="006046C5" w:rsidRDefault="00C60067" w:rsidP="001B6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60067" w:rsidRDefault="003E1017" w:rsidP="001B681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DECISION JUSTIFICATION</w:t>
                            </w:r>
                          </w:p>
                          <w:p w:rsidR="00F54EC5" w:rsidRPr="00E22A2C" w:rsidRDefault="00F54EC5" w:rsidP="001B681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:rsidR="00F54EC5" w:rsidRDefault="00F54EC5" w:rsidP="001B681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B90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8C2765" wp14:editId="72D0389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-7620</wp:posOffset>
                      </wp:positionV>
                      <wp:extent cx="1085850" cy="8667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067" w:rsidRDefault="00C60067" w:rsidP="001B68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18CD3F" wp14:editId="3386C048">
                                        <wp:extent cx="746760" cy="73152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4200" cy="738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8.1pt;margin-top:-.6pt;width:85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" stroked="f">
                      <v:fill opacity="0"/>
                      <v:textbox>
                        <w:txbxContent>
                          <w:p w:rsidR="00C60067" w:rsidRDefault="00C60067" w:rsidP="001B6815"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50435" wp14:editId="461F3162">
                                  <wp:extent cx="746760" cy="7315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200" cy="738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4B49" w:rsidRPr="00A90AD8" w:rsidTr="001B5403">
        <w:trPr>
          <w:trHeight w:val="179"/>
          <w:jc w:val="center"/>
        </w:trPr>
        <w:tc>
          <w:tcPr>
            <w:tcW w:w="11376" w:type="dxa"/>
            <w:gridSpan w:val="2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14B49" w:rsidRPr="00A90AD8" w:rsidRDefault="00314B49" w:rsidP="00450F1F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b/>
                <w:noProof/>
                <w:sz w:val="20"/>
                <w:szCs w:val="20"/>
              </w:rPr>
              <w:t>Position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/</w:t>
            </w:r>
            <w:r w:rsidR="00E4523B">
              <w:rPr>
                <w:rFonts w:ascii="Calibri" w:hAnsi="Calibri" w:cs="Arial"/>
                <w:b/>
                <w:noProof/>
                <w:sz w:val="20"/>
                <w:szCs w:val="20"/>
              </w:rPr>
              <w:t>Applicant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</w:t>
            </w:r>
            <w:r w:rsidRPr="00A90AD8">
              <w:rPr>
                <w:rFonts w:ascii="Calibri" w:hAnsi="Calibri" w:cs="Arial"/>
                <w:b/>
                <w:noProof/>
                <w:sz w:val="20"/>
                <w:szCs w:val="20"/>
              </w:rPr>
              <w:t>Information</w:t>
            </w:r>
          </w:p>
        </w:tc>
      </w:tr>
      <w:tr w:rsidR="001B5403" w:rsidRPr="001A736E" w:rsidTr="001B5403">
        <w:trPr>
          <w:trHeight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5403" w:rsidRDefault="001B5403" w:rsidP="007F3AFD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1A736E">
              <w:rPr>
                <w:rFonts w:ascii="Calibri" w:hAnsi="Calibri" w:cs="Arial"/>
                <w:noProof/>
                <w:sz w:val="20"/>
                <w:szCs w:val="20"/>
              </w:rPr>
              <w:t xml:space="preserve">Position </w:t>
            </w:r>
          </w:p>
          <w:p w:rsidR="001B5403" w:rsidRPr="001A736E" w:rsidRDefault="001B5403" w:rsidP="007F3AFD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1A736E">
              <w:rPr>
                <w:rFonts w:ascii="Calibri" w:hAnsi="Calibri" w:cs="Arial"/>
                <w:noProof/>
                <w:sz w:val="20"/>
                <w:szCs w:val="20"/>
              </w:rPr>
              <w:t>Title: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AF45A1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1B5403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Position   Number: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AF45A1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450F1F">
            <w:pPr>
              <w:jc w:val="right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Location</w:t>
            </w:r>
            <w:r w:rsidRPr="001A736E">
              <w:rPr>
                <w:rFonts w:ascii="Calibri" w:hAnsi="Calibri" w:cs="Arial"/>
                <w:noProof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7F3AFD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Default="001B5403" w:rsidP="007F3AFD">
            <w:pPr>
              <w:jc w:val="right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Requisition </w:t>
            </w:r>
          </w:p>
          <w:p w:rsidR="001B5403" w:rsidRPr="001A736E" w:rsidRDefault="001B5403" w:rsidP="007F3AFD">
            <w:pPr>
              <w:jc w:val="right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Number: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AF45A1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5403" w:rsidRPr="001A736E" w:rsidRDefault="001B5403" w:rsidP="00AF45A1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1B5403" w:rsidRPr="001A736E" w:rsidTr="001B5403">
        <w:trPr>
          <w:trHeight w:val="197"/>
          <w:jc w:val="center"/>
        </w:trPr>
        <w:tc>
          <w:tcPr>
            <w:tcW w:w="113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403" w:rsidRPr="00637AA6" w:rsidRDefault="001B5403" w:rsidP="00450F1F">
            <w:pPr>
              <w:rPr>
                <w:rFonts w:ascii="Calibri" w:hAnsi="Calibri" w:cs="Arial"/>
                <w:b/>
                <w:noProof/>
                <w:sz w:val="16"/>
                <w:szCs w:val="20"/>
              </w:rPr>
            </w:pPr>
          </w:p>
        </w:tc>
      </w:tr>
      <w:tr w:rsidR="001B5403" w:rsidRPr="001A736E" w:rsidTr="001B5403">
        <w:trPr>
          <w:trHeight w:val="288"/>
          <w:jc w:val="center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7F3AFD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Recommended </w:t>
            </w:r>
            <w:r w:rsidR="00E4523B">
              <w:rPr>
                <w:rFonts w:ascii="Calibri" w:hAnsi="Calibri" w:cs="Arial"/>
                <w:noProof/>
                <w:sz w:val="20"/>
                <w:szCs w:val="20"/>
              </w:rPr>
              <w:t>Applicant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450F1F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1B5403">
            <w:pPr>
              <w:jc w:val="right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Start Date</w:t>
            </w:r>
            <w:r w:rsidRPr="001A736E">
              <w:rPr>
                <w:rFonts w:ascii="Calibri" w:hAnsi="Calibri" w:cs="Arial"/>
                <w:noProof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450F1F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B46608">
            <w:pPr>
              <w:jc w:val="right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Starting Pay: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450F1F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403" w:rsidRPr="001A736E" w:rsidRDefault="001B5403" w:rsidP="00450F1F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1B5403" w:rsidRPr="00A90AD8" w:rsidTr="00B46608">
        <w:trPr>
          <w:trHeight w:val="107"/>
          <w:jc w:val="center"/>
        </w:trPr>
        <w:tc>
          <w:tcPr>
            <w:tcW w:w="1114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403" w:rsidRPr="00B46608" w:rsidRDefault="001B5403" w:rsidP="00450F1F">
            <w:pPr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403" w:rsidRPr="00A90AD8" w:rsidRDefault="001B5403" w:rsidP="00450F1F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1B5403" w:rsidRPr="001A736E" w:rsidTr="007F3AFD">
        <w:trPr>
          <w:trHeight w:val="288"/>
          <w:jc w:val="center"/>
        </w:trPr>
        <w:tc>
          <w:tcPr>
            <w:tcW w:w="2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450F1F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Reason if hiring above minimum:</w:t>
            </w:r>
          </w:p>
        </w:tc>
        <w:tc>
          <w:tcPr>
            <w:tcW w:w="8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1A736E" w:rsidRDefault="001B5403" w:rsidP="00450F1F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403" w:rsidRPr="001A736E" w:rsidRDefault="001B5403" w:rsidP="00450F1F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1B5403" w:rsidRPr="00A90AD8" w:rsidTr="00A3062A">
        <w:trPr>
          <w:trHeight w:val="98"/>
          <w:jc w:val="center"/>
        </w:trPr>
        <w:tc>
          <w:tcPr>
            <w:tcW w:w="1114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403" w:rsidRPr="00450F1F" w:rsidRDefault="001B5403" w:rsidP="00450F1F">
            <w:pPr>
              <w:rPr>
                <w:rFonts w:ascii="Calibri" w:hAnsi="Calibri" w:cs="Arial"/>
                <w:b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403" w:rsidRPr="00A90AD8" w:rsidRDefault="001B5403" w:rsidP="00450F1F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1B5403" w:rsidRPr="00A90AD8" w:rsidTr="00314B49">
        <w:trPr>
          <w:trHeight w:val="180"/>
          <w:jc w:val="center"/>
        </w:trPr>
        <w:tc>
          <w:tcPr>
            <w:tcW w:w="6318" w:type="dxa"/>
            <w:gridSpan w:val="10"/>
            <w:tcBorders>
              <w:top w:val="nil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:rsidR="001B5403" w:rsidRPr="00A90AD8" w:rsidRDefault="00992EE8" w:rsidP="00992EE8">
            <w:pPr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  <w:t>Selection Tools</w:t>
            </w:r>
            <w:r w:rsidR="001B5403"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  <w:gridSpan w:val="10"/>
            <w:tcBorders>
              <w:top w:val="nil"/>
              <w:left w:val="single" w:sz="8" w:space="0" w:color="000000"/>
              <w:bottom w:val="nil"/>
            </w:tcBorders>
            <w:shd w:val="clear" w:color="auto" w:fill="000000"/>
            <w:vAlign w:val="center"/>
          </w:tcPr>
          <w:p w:rsidR="001B5403" w:rsidRPr="00A90AD8" w:rsidRDefault="001B5403" w:rsidP="00903E16">
            <w:pPr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</w:pPr>
          </w:p>
        </w:tc>
      </w:tr>
      <w:tr w:rsidR="001B5403" w:rsidRPr="00637AA6" w:rsidTr="00A3062A">
        <w:trPr>
          <w:trHeight w:val="68"/>
          <w:jc w:val="center"/>
        </w:trPr>
        <w:tc>
          <w:tcPr>
            <w:tcW w:w="11376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5403" w:rsidRPr="00A3062A" w:rsidRDefault="001B5403" w:rsidP="00903E16">
            <w:pPr>
              <w:rPr>
                <w:rFonts w:ascii="Calibri" w:hAnsi="Calibri" w:cs="Arial"/>
                <w:noProof/>
                <w:sz w:val="4"/>
                <w:szCs w:val="4"/>
              </w:rPr>
            </w:pPr>
          </w:p>
        </w:tc>
      </w:tr>
      <w:tr w:rsidR="001B5403" w:rsidRPr="00637AA6" w:rsidTr="00314B49">
        <w:trPr>
          <w:trHeight w:val="288"/>
          <w:jc w:val="center"/>
        </w:trPr>
        <w:tc>
          <w:tcPr>
            <w:tcW w:w="631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637AA6" w:rsidRDefault="001B5403" w:rsidP="006E3E57">
            <w:pPr>
              <w:rPr>
                <w:rFonts w:ascii="Calibri" w:hAnsi="Calibri" w:cs="Arial"/>
                <w:noProof/>
                <w:sz w:val="20"/>
                <w:szCs w:val="20"/>
                <w:u w:val="single"/>
              </w:rPr>
            </w:pPr>
            <w:r w:rsidRPr="00637AA6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Check</w:t>
            </w:r>
            <w:r w:rsidR="006E3E57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 xml:space="preserve"> </w:t>
            </w:r>
            <w:r w:rsidRPr="00637AA6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 xml:space="preserve">all </w:t>
            </w:r>
            <w:r w:rsidR="004F46FB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s</w:t>
            </w:r>
            <w:r w:rsidRPr="00637AA6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 xml:space="preserve">election </w:t>
            </w:r>
            <w:r w:rsidR="004F46FB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t</w:t>
            </w:r>
            <w:r w:rsidRPr="00637AA6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 xml:space="preserve">ools </w:t>
            </w:r>
            <w:r w:rsidR="004F46FB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and forms u</w:t>
            </w:r>
            <w:r w:rsidRPr="00637AA6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sed</w:t>
            </w:r>
            <w:r w:rsidR="006E3E57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 xml:space="preserve"> (</w:t>
            </w:r>
            <w:r w:rsidR="003C12BB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attach all forms and notes)</w:t>
            </w:r>
            <w:r w:rsidRPr="00637AA6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:</w:t>
            </w:r>
          </w:p>
        </w:tc>
        <w:tc>
          <w:tcPr>
            <w:tcW w:w="505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5403" w:rsidRPr="00637AA6" w:rsidRDefault="001B5403" w:rsidP="00903E16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1B5403" w:rsidRPr="00637AA6" w:rsidTr="00D340B2">
        <w:trPr>
          <w:trHeight w:val="68"/>
          <w:jc w:val="center"/>
        </w:trPr>
        <w:tc>
          <w:tcPr>
            <w:tcW w:w="11376" w:type="dxa"/>
            <w:gridSpan w:val="2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5403" w:rsidRPr="00D340B2" w:rsidRDefault="001B5403" w:rsidP="00903E16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1B5403" w:rsidRPr="00637AA6" w:rsidTr="002F675E">
        <w:trPr>
          <w:trHeight w:val="288"/>
          <w:jc w:val="center"/>
        </w:trPr>
        <w:tc>
          <w:tcPr>
            <w:tcW w:w="6858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637AA6" w:rsidRDefault="001B5403" w:rsidP="00D47B87">
            <w:pPr>
              <w:rPr>
                <w:rFonts w:ascii="Calibri" w:hAnsi="Calibri" w:cs="Arial"/>
                <w:noProof/>
                <w:sz w:val="20"/>
                <w:szCs w:val="20"/>
                <w:u w:val="single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71ECC">
              <w:rPr>
                <w:rFonts w:ascii="Calibri" w:hAnsi="Calibri" w:cs="Arial"/>
                <w:sz w:val="20"/>
                <w:szCs w:val="20"/>
              </w:rPr>
            </w:r>
            <w:r w:rsidR="00771E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0A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47B87">
              <w:rPr>
                <w:rFonts w:ascii="Calibri" w:hAnsi="Calibri" w:cs="Arial"/>
                <w:sz w:val="20"/>
                <w:szCs w:val="20"/>
              </w:rPr>
              <w:t xml:space="preserve">Initial </w:t>
            </w:r>
            <w:r w:rsidR="00E604D6">
              <w:rPr>
                <w:rFonts w:ascii="Calibri" w:hAnsi="Calibri" w:cs="Arial"/>
                <w:sz w:val="20"/>
                <w:szCs w:val="20"/>
              </w:rPr>
              <w:t>Interview</w:t>
            </w:r>
            <w:r w:rsidR="000836A0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A90A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71ECC">
              <w:rPr>
                <w:rFonts w:ascii="Calibri" w:hAnsi="Calibri" w:cs="Arial"/>
                <w:sz w:val="20"/>
                <w:szCs w:val="20"/>
              </w:rPr>
            </w:r>
            <w:r w:rsidR="00771E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0A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6E4B">
              <w:rPr>
                <w:rFonts w:ascii="Calibri" w:hAnsi="Calibri" w:cs="Arial"/>
                <w:sz w:val="20"/>
                <w:szCs w:val="20"/>
              </w:rPr>
              <w:t xml:space="preserve">Final </w:t>
            </w:r>
            <w:r w:rsidRPr="00A90AD8">
              <w:rPr>
                <w:rFonts w:ascii="Calibri" w:hAnsi="Calibri" w:cs="Arial"/>
                <w:sz w:val="20"/>
                <w:szCs w:val="20"/>
              </w:rPr>
              <w:t>Interview</w:t>
            </w:r>
            <w:r w:rsidR="000836A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0AD8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71ECC">
              <w:rPr>
                <w:rFonts w:ascii="Calibri" w:hAnsi="Calibri" w:cs="Arial"/>
                <w:sz w:val="20"/>
                <w:szCs w:val="20"/>
              </w:rPr>
            </w:r>
            <w:r w:rsidR="00771E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0AD8">
              <w:rPr>
                <w:rFonts w:ascii="Calibri" w:hAnsi="Calibri" w:cs="Arial"/>
                <w:sz w:val="20"/>
                <w:szCs w:val="20"/>
              </w:rPr>
              <w:t xml:space="preserve"> Reference</w:t>
            </w:r>
            <w:r w:rsidR="004F46FB">
              <w:rPr>
                <w:rFonts w:ascii="Calibri" w:hAnsi="Calibri" w:cs="Arial"/>
                <w:sz w:val="20"/>
                <w:szCs w:val="20"/>
              </w:rPr>
              <w:t xml:space="preserve">s    </w:t>
            </w:r>
            <w:r w:rsidR="004F46FB"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F46FB" w:rsidRPr="00A90AD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71ECC">
              <w:rPr>
                <w:rFonts w:ascii="Calibri" w:hAnsi="Calibri" w:cs="Arial"/>
                <w:sz w:val="20"/>
                <w:szCs w:val="20"/>
              </w:rPr>
            </w:r>
            <w:r w:rsidR="00771E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46FB"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F46FB" w:rsidRPr="00A90A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F46FB">
              <w:rPr>
                <w:rFonts w:ascii="Calibri" w:hAnsi="Calibri" w:cs="Arial"/>
                <w:sz w:val="20"/>
                <w:szCs w:val="20"/>
              </w:rPr>
              <w:t>Verification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637AA6" w:rsidRDefault="001B5403" w:rsidP="00450F1F">
            <w:pPr>
              <w:jc w:val="right"/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71ECC">
              <w:rPr>
                <w:rFonts w:ascii="Calibri" w:hAnsi="Calibri" w:cs="Arial"/>
                <w:sz w:val="20"/>
                <w:szCs w:val="20"/>
              </w:rPr>
            </w:r>
            <w:r w:rsidR="00771E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0AD8">
              <w:rPr>
                <w:rFonts w:ascii="Calibri" w:hAnsi="Calibri" w:cs="Arial"/>
                <w:sz w:val="20"/>
                <w:szCs w:val="20"/>
              </w:rPr>
              <w:t xml:space="preserve"> Other:</w:t>
            </w:r>
          </w:p>
        </w:tc>
        <w:tc>
          <w:tcPr>
            <w:tcW w:w="32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637AA6" w:rsidRDefault="001B5403" w:rsidP="00450F1F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5403" w:rsidRPr="00637AA6" w:rsidRDefault="001B5403" w:rsidP="00450F1F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1B5403" w:rsidRPr="00637AA6" w:rsidTr="00951796">
        <w:trPr>
          <w:trHeight w:val="1664"/>
          <w:jc w:val="center"/>
        </w:trPr>
        <w:tc>
          <w:tcPr>
            <w:tcW w:w="11376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5403" w:rsidRPr="00D340B2" w:rsidRDefault="001B5403" w:rsidP="0086168B">
            <w:pPr>
              <w:spacing w:after="240"/>
              <w:rPr>
                <w:rFonts w:ascii="Calibri" w:hAnsi="Calibri" w:cs="Arial"/>
                <w:sz w:val="20"/>
                <w:szCs w:val="20"/>
              </w:rPr>
            </w:pPr>
            <w:r w:rsidRPr="00D340B2">
              <w:rPr>
                <w:rFonts w:ascii="Calibri" w:hAnsi="Calibri" w:cs="Arial"/>
                <w:sz w:val="20"/>
                <w:szCs w:val="20"/>
              </w:rPr>
              <w:t xml:space="preserve">List factors used to determine </w:t>
            </w:r>
            <w:r w:rsidR="00FE1A25">
              <w:rPr>
                <w:rFonts w:ascii="Calibri" w:hAnsi="Calibri" w:cs="Arial"/>
                <w:sz w:val="20"/>
                <w:szCs w:val="20"/>
              </w:rPr>
              <w:t>which applicants were offered a</w:t>
            </w:r>
            <w:r w:rsidR="00B5752A">
              <w:rPr>
                <w:rFonts w:ascii="Calibri" w:hAnsi="Calibri" w:cs="Arial"/>
                <w:sz w:val="20"/>
                <w:szCs w:val="20"/>
              </w:rPr>
              <w:t>n Initial</w:t>
            </w:r>
            <w:r w:rsidR="000836A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E1A25">
              <w:rPr>
                <w:rFonts w:ascii="Calibri" w:hAnsi="Calibri" w:cs="Arial"/>
                <w:sz w:val="20"/>
                <w:szCs w:val="20"/>
              </w:rPr>
              <w:t>I</w:t>
            </w:r>
            <w:r w:rsidR="000836A0">
              <w:rPr>
                <w:rFonts w:ascii="Calibri" w:hAnsi="Calibri" w:cs="Arial"/>
                <w:sz w:val="20"/>
                <w:szCs w:val="20"/>
              </w:rPr>
              <w:t>nterview</w:t>
            </w:r>
            <w:r w:rsidR="008A5387" w:rsidRPr="00D340B2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D340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40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0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40B2">
              <w:rPr>
                <w:rFonts w:ascii="Calibri" w:hAnsi="Calibri" w:cs="Arial"/>
                <w:sz w:val="20"/>
                <w:szCs w:val="20"/>
              </w:rPr>
            </w:r>
            <w:r w:rsidRPr="00D340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40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40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40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40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40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D340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13115E" w:rsidRPr="0013115E" w:rsidRDefault="0013115E" w:rsidP="0086168B">
            <w:pPr>
              <w:spacing w:after="240"/>
              <w:rPr>
                <w:rFonts w:ascii="Calibri" w:hAnsi="Calibri" w:cs="Arial"/>
                <w:sz w:val="4"/>
                <w:szCs w:val="4"/>
              </w:rPr>
            </w:pPr>
          </w:p>
          <w:p w:rsidR="001B5403" w:rsidRPr="00637AA6" w:rsidRDefault="001B5403" w:rsidP="002229FD">
            <w:pPr>
              <w:spacing w:after="360"/>
              <w:rPr>
                <w:rFonts w:ascii="Calibri" w:hAnsi="Calibri" w:cs="Arial"/>
                <w:noProof/>
                <w:sz w:val="20"/>
                <w:szCs w:val="20"/>
              </w:rPr>
            </w:pPr>
            <w:r w:rsidRPr="00D340B2">
              <w:rPr>
                <w:rFonts w:ascii="Calibri" w:hAnsi="Calibri" w:cs="Arial"/>
                <w:sz w:val="20"/>
                <w:szCs w:val="20"/>
              </w:rPr>
              <w:t xml:space="preserve">List factors used to determine which applicants were offered a </w:t>
            </w:r>
            <w:r w:rsidR="002229FD">
              <w:rPr>
                <w:rFonts w:ascii="Calibri" w:hAnsi="Calibri" w:cs="Arial"/>
                <w:sz w:val="20"/>
                <w:szCs w:val="20"/>
              </w:rPr>
              <w:t>Final</w:t>
            </w:r>
            <w:r w:rsidR="00FE1A25"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 w:rsidRPr="00D340B2">
              <w:rPr>
                <w:rFonts w:ascii="Calibri" w:hAnsi="Calibri" w:cs="Arial"/>
                <w:sz w:val="20"/>
                <w:szCs w:val="20"/>
              </w:rPr>
              <w:t>nterview: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B5403" w:rsidRPr="00A90AD8" w:rsidTr="00314B49">
        <w:trPr>
          <w:trHeight w:val="161"/>
          <w:jc w:val="center"/>
        </w:trPr>
        <w:tc>
          <w:tcPr>
            <w:tcW w:w="6318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1B5403" w:rsidRPr="00A90AD8" w:rsidRDefault="00E4523B" w:rsidP="004B1866">
            <w:pPr>
              <w:spacing w:before="20" w:after="2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Applicant</w:t>
            </w:r>
            <w:r w:rsidR="001B5403" w:rsidRPr="00A90AD8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Comparison</w:t>
            </w:r>
          </w:p>
        </w:tc>
        <w:tc>
          <w:tcPr>
            <w:tcW w:w="5058" w:type="dxa"/>
            <w:gridSpan w:val="10"/>
            <w:tcBorders>
              <w:left w:val="single" w:sz="8" w:space="0" w:color="000000"/>
              <w:bottom w:val="single" w:sz="4" w:space="0" w:color="auto"/>
            </w:tcBorders>
            <w:shd w:val="clear" w:color="auto" w:fill="000000"/>
            <w:vAlign w:val="center"/>
          </w:tcPr>
          <w:p w:rsidR="001B5403" w:rsidRPr="00A90AD8" w:rsidRDefault="001B5403" w:rsidP="00CE1A62">
            <w:pPr>
              <w:spacing w:before="20" w:after="2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1B5403" w:rsidRPr="00A90AD8" w:rsidTr="00A3062A">
        <w:trPr>
          <w:trHeight w:val="4643"/>
          <w:jc w:val="center"/>
        </w:trPr>
        <w:tc>
          <w:tcPr>
            <w:tcW w:w="1137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B5403" w:rsidRPr="00A3062A" w:rsidRDefault="001B5403" w:rsidP="0031425E">
            <w:pPr>
              <w:rPr>
                <w:rFonts w:ascii="Calibri" w:hAnsi="Calibri" w:cs="Arial"/>
                <w:b/>
                <w:noProof/>
                <w:sz w:val="12"/>
                <w:szCs w:val="12"/>
              </w:rPr>
            </w:pPr>
          </w:p>
          <w:tbl>
            <w:tblPr>
              <w:tblW w:w="150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9"/>
              <w:gridCol w:w="658"/>
              <w:gridCol w:w="658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1977"/>
              <w:gridCol w:w="1977"/>
            </w:tblGrid>
            <w:tr w:rsidR="001B5403" w:rsidRPr="00A90AD8" w:rsidTr="00C06EAE">
              <w:tc>
                <w:tcPr>
                  <w:tcW w:w="3239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1B5403" w:rsidRDefault="00E4523B" w:rsidP="0031425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Applicant</w:t>
                  </w:r>
                  <w:r w:rsidR="001B5403"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 xml:space="preserve"> Name</w:t>
                  </w:r>
                </w:p>
                <w:p w:rsidR="001B5403" w:rsidRPr="00A45D0E" w:rsidRDefault="001B5403" w:rsidP="00E22A2C">
                  <w:pP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List top five </w:t>
                  </w:r>
                  <w:r w:rsidR="00E4523B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applicant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s. Leave </w:t>
                  </w:r>
                  <w:r w:rsidR="00E22A2C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appropriate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 column</w:t>
                  </w:r>
                  <w:r w:rsidR="00E22A2C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 blank if </w:t>
                  </w:r>
                  <w:r w:rsidR="00E4523B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applicant</w:t>
                  </w:r>
                  <w:r w:rsidR="002D7BA1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 was 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not interviewed or reference</w:t>
                  </w:r>
                  <w:r w:rsidR="002D7BA1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s were not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 checked.</w:t>
                  </w:r>
                </w:p>
              </w:tc>
              <w:tc>
                <w:tcPr>
                  <w:tcW w:w="197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1B5403" w:rsidRDefault="00F02AA1" w:rsidP="0031425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 xml:space="preserve">Job Fit </w:t>
                  </w:r>
                </w:p>
                <w:p w:rsidR="001B5403" w:rsidRPr="0004479D" w:rsidRDefault="001B5403" w:rsidP="00954F95">
                  <w:pP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Use ratings from </w:t>
                  </w:r>
                  <w:r w:rsidR="00954F95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Initial</w:t>
                  </w:r>
                  <w:r w:rsidR="00F02AA1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 </w:t>
                  </w:r>
                  <w:r w:rsidR="00FE1A25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I</w:t>
                  </w:r>
                  <w:r w:rsidR="00F02AA1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nterview</w:t>
                  </w:r>
                </w:p>
              </w:tc>
              <w:tc>
                <w:tcPr>
                  <w:tcW w:w="19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03442" w:rsidRDefault="00D03442" w:rsidP="00D03442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Knowledge</w:t>
                  </w:r>
                </w:p>
                <w:p w:rsidR="001B5403" w:rsidRPr="00A90AD8" w:rsidRDefault="00D03442" w:rsidP="00954F95">
                  <w:pP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Use ratings from </w:t>
                  </w:r>
                  <w:r w:rsidR="00954F95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Initial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 </w:t>
                  </w:r>
                  <w:r w:rsidR="00FE1A25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nterview</w:t>
                  </w:r>
                </w:p>
              </w:tc>
              <w:tc>
                <w:tcPr>
                  <w:tcW w:w="19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1B5403" w:rsidRDefault="00332208" w:rsidP="00A45D0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Competencies</w:t>
                  </w:r>
                </w:p>
                <w:p w:rsidR="001B5403" w:rsidRPr="00450F1F" w:rsidRDefault="00332208" w:rsidP="002229FD">
                  <w:pP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Use </w:t>
                  </w:r>
                  <w:r w:rsidR="00D034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r</w:t>
                  </w:r>
                  <w:r w:rsidR="001B5403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atings from </w:t>
                  </w:r>
                  <w:r w:rsidR="002229FD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Final I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nterview</w:t>
                  </w:r>
                </w:p>
              </w:tc>
              <w:tc>
                <w:tcPr>
                  <w:tcW w:w="19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1B5403" w:rsidRPr="00A90AD8" w:rsidRDefault="001B5403" w:rsidP="00450F1F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Reference</w:t>
                  </w:r>
                  <w:r w:rsidR="00463FF2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s</w:t>
                  </w: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1B5403" w:rsidRPr="00A90AD8" w:rsidRDefault="00986CBD" w:rsidP="00986CBD">
                  <w:pP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Were all</w:t>
                  </w:r>
                  <w:r w:rsidR="00954F95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 reference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s</w:t>
                  </w:r>
                  <w:r w:rsidR="00954F95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 xml:space="preserve">  satisfactory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1B5403" w:rsidRPr="00A90AD8" w:rsidRDefault="001B5403" w:rsidP="0031425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D9D9D9"/>
                </w:tcPr>
                <w:p w:rsidR="001B5403" w:rsidRPr="00A90AD8" w:rsidRDefault="001B5403" w:rsidP="0031425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C06EAE" w:rsidRPr="00A90AD8" w:rsidTr="00C06EAE">
              <w:trPr>
                <w:gridAfter w:val="2"/>
                <w:wAfter w:w="3954" w:type="dxa"/>
              </w:trPr>
              <w:tc>
                <w:tcPr>
                  <w:tcW w:w="3239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1B5403" w:rsidRPr="00A90AD8" w:rsidRDefault="001B5403" w:rsidP="0031425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1B5403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986CBD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986CBD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5403" w:rsidRPr="00A90AD8" w:rsidRDefault="00986CBD" w:rsidP="009B2D1D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N/A</w:t>
                  </w:r>
                </w:p>
              </w:tc>
            </w:tr>
            <w:tr w:rsidR="001B5403" w:rsidRPr="00A90AD8" w:rsidTr="00A3062A">
              <w:trPr>
                <w:gridAfter w:val="2"/>
                <w:wAfter w:w="3954" w:type="dxa"/>
                <w:trHeight w:hRule="exact" w:val="360"/>
              </w:trPr>
              <w:tc>
                <w:tcPr>
                  <w:tcW w:w="323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4" w:space="0" w:color="auto"/>
                    <w:bottom w:val="single" w:sz="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5403" w:rsidRPr="00A90AD8" w:rsidTr="00A3062A">
              <w:trPr>
                <w:gridAfter w:val="2"/>
                <w:wAfter w:w="3954" w:type="dxa"/>
                <w:trHeight w:hRule="exact" w:val="360"/>
              </w:trPr>
              <w:tc>
                <w:tcPr>
                  <w:tcW w:w="323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5403" w:rsidRPr="00A90AD8" w:rsidTr="00A3062A">
              <w:trPr>
                <w:gridAfter w:val="2"/>
                <w:wAfter w:w="3954" w:type="dxa"/>
                <w:trHeight w:hRule="exact" w:val="360"/>
              </w:trPr>
              <w:tc>
                <w:tcPr>
                  <w:tcW w:w="323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5403" w:rsidRPr="00A90AD8" w:rsidTr="00A3062A">
              <w:trPr>
                <w:gridAfter w:val="2"/>
                <w:wAfter w:w="3954" w:type="dxa"/>
                <w:trHeight w:hRule="exact" w:val="360"/>
              </w:trPr>
              <w:tc>
                <w:tcPr>
                  <w:tcW w:w="323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5403" w:rsidRPr="00A90AD8" w:rsidTr="00A3062A">
              <w:trPr>
                <w:gridAfter w:val="2"/>
                <w:wAfter w:w="3954" w:type="dxa"/>
                <w:trHeight w:hRule="exact" w:val="360"/>
              </w:trPr>
              <w:tc>
                <w:tcPr>
                  <w:tcW w:w="323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A90AD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8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1B5403" w:rsidRPr="00A90AD8" w:rsidRDefault="001B5403" w:rsidP="00450F1F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9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B5403" w:rsidRPr="00A90AD8" w:rsidRDefault="001B5403" w:rsidP="00A45D0E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B5403" w:rsidRPr="00E22A2C" w:rsidRDefault="001B5403" w:rsidP="0031425E">
            <w:pPr>
              <w:rPr>
                <w:rFonts w:ascii="Calibri" w:hAnsi="Calibri" w:cs="Arial"/>
                <w:b/>
                <w:noProof/>
                <w:sz w:val="6"/>
                <w:szCs w:val="6"/>
              </w:rPr>
            </w:pPr>
          </w:p>
          <w:p w:rsidR="001B5403" w:rsidRDefault="00E22A2C" w:rsidP="0031425E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If applicab</w:t>
            </w:r>
            <w:r w:rsidR="00C854D9">
              <w:rPr>
                <w:rFonts w:ascii="Calibri" w:hAnsi="Calibri" w:cs="Arial"/>
                <w:noProof/>
                <w:sz w:val="20"/>
                <w:szCs w:val="20"/>
              </w:rPr>
              <w:t>l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e, p</w:t>
            </w:r>
            <w:r w:rsidR="001B5403" w:rsidRPr="00A90AD8">
              <w:rPr>
                <w:rFonts w:ascii="Calibri" w:hAnsi="Calibri" w:cs="Arial"/>
                <w:noProof/>
                <w:sz w:val="20"/>
                <w:szCs w:val="20"/>
              </w:rPr>
              <w:t xml:space="preserve">rovide information </w:t>
            </w:r>
            <w:r w:rsidR="001B5403">
              <w:rPr>
                <w:rFonts w:ascii="Calibri" w:hAnsi="Calibri" w:cs="Arial"/>
                <w:noProof/>
                <w:sz w:val="20"/>
                <w:szCs w:val="20"/>
              </w:rPr>
              <w:t>pertaining to</w:t>
            </w:r>
            <w:r w:rsidR="001B5403" w:rsidRPr="00A90AD8">
              <w:rPr>
                <w:rFonts w:ascii="Calibri" w:hAnsi="Calibri" w:cs="Arial"/>
                <w:noProof/>
                <w:sz w:val="20"/>
                <w:szCs w:val="20"/>
              </w:rPr>
              <w:t xml:space="preserve"> additional jo</w:t>
            </w:r>
            <w:r w:rsidR="001B5403">
              <w:rPr>
                <w:rFonts w:ascii="Calibri" w:hAnsi="Calibri" w:cs="Arial"/>
                <w:noProof/>
                <w:sz w:val="20"/>
                <w:szCs w:val="20"/>
              </w:rPr>
              <w:t>b-related factors</w:t>
            </w:r>
            <w:r w:rsidR="008A5387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 w:rsidR="001B5403">
              <w:rPr>
                <w:rFonts w:ascii="Calibri" w:hAnsi="Calibri" w:cs="Arial"/>
                <w:noProof/>
                <w:sz w:val="20"/>
                <w:szCs w:val="20"/>
              </w:rPr>
              <w:t xml:space="preserve">that impacted your consideration of any </w:t>
            </w:r>
            <w:r w:rsidR="00E4523B">
              <w:rPr>
                <w:rFonts w:ascii="Calibri" w:hAnsi="Calibri" w:cs="Arial"/>
                <w:noProof/>
                <w:sz w:val="20"/>
                <w:szCs w:val="20"/>
              </w:rPr>
              <w:t>applicant</w:t>
            </w:r>
            <w:r w:rsidR="001B5403">
              <w:rPr>
                <w:rFonts w:ascii="Calibri" w:hAnsi="Calibri" w:cs="Arial"/>
                <w:noProof/>
                <w:sz w:val="20"/>
                <w:szCs w:val="20"/>
              </w:rPr>
              <w:t>s</w:t>
            </w:r>
            <w:r w:rsidR="001B5403" w:rsidRPr="00A90AD8">
              <w:rPr>
                <w:rFonts w:ascii="Calibri" w:hAnsi="Calibri" w:cs="Arial"/>
                <w:noProof/>
                <w:sz w:val="20"/>
                <w:szCs w:val="20"/>
              </w:rPr>
              <w:t>:</w:t>
            </w:r>
          </w:p>
          <w:p w:rsidR="00514D91" w:rsidRPr="00A90AD8" w:rsidRDefault="001B5403" w:rsidP="0031425E">
            <w:pPr>
              <w:rPr>
                <w:rFonts w:ascii="Calibri" w:hAnsi="Calibri" w:cs="Arial"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5339B" w:rsidRDefault="0025339B" w:rsidP="0013115E">
            <w:pPr>
              <w:spacing w:before="240" w:after="240"/>
              <w:rPr>
                <w:rFonts w:ascii="Calibri" w:hAnsi="Calibri" w:cs="Arial"/>
                <w:sz w:val="20"/>
                <w:szCs w:val="20"/>
              </w:rPr>
            </w:pPr>
          </w:p>
          <w:p w:rsidR="0025339B" w:rsidRDefault="0025339B" w:rsidP="0013115E">
            <w:pPr>
              <w:spacing w:before="240" w:after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a reference was unsatisfactory (i.e., </w:t>
            </w:r>
            <w:r w:rsidR="00471ACB">
              <w:rPr>
                <w:rFonts w:ascii="Calibri" w:hAnsi="Calibri" w:cs="Arial"/>
                <w:sz w:val="20"/>
                <w:szCs w:val="20"/>
              </w:rPr>
              <w:t xml:space="preserve">suggests </w:t>
            </w:r>
            <w:r>
              <w:rPr>
                <w:rFonts w:ascii="Calibri" w:hAnsi="Calibri" w:cs="Arial"/>
                <w:sz w:val="20"/>
                <w:szCs w:val="20"/>
              </w:rPr>
              <w:t>information provided by the applicant may be inaccurate and/or potentially concerning information was provided)</w:t>
            </w:r>
            <w:r w:rsidR="00CE2ED6">
              <w:rPr>
                <w:rFonts w:ascii="Calibri" w:hAnsi="Calibri" w:cs="Arial"/>
                <w:sz w:val="20"/>
                <w:szCs w:val="20"/>
              </w:rPr>
              <w:t>, please indic</w:t>
            </w:r>
            <w:r w:rsidR="003F4E63">
              <w:rPr>
                <w:rFonts w:ascii="Calibri" w:hAnsi="Calibri" w:cs="Arial"/>
                <w:sz w:val="20"/>
                <w:szCs w:val="20"/>
              </w:rPr>
              <w:t>ate the applicant’s name and reference provider’s name:</w:t>
            </w:r>
            <w:r w:rsidR="0095179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1796"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796"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51796" w:rsidRPr="00A90AD8">
              <w:rPr>
                <w:rFonts w:ascii="Calibri" w:hAnsi="Calibri" w:cs="Arial"/>
                <w:sz w:val="20"/>
                <w:szCs w:val="20"/>
              </w:rPr>
            </w:r>
            <w:r w:rsidR="00951796"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51796"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51796"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51796"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51796"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51796"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51796"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5339B" w:rsidRDefault="0025339B" w:rsidP="0013115E">
            <w:pPr>
              <w:spacing w:before="240" w:after="240"/>
              <w:rPr>
                <w:rFonts w:ascii="Calibri" w:hAnsi="Calibri" w:cs="Arial"/>
                <w:sz w:val="20"/>
                <w:szCs w:val="20"/>
              </w:rPr>
            </w:pPr>
          </w:p>
          <w:p w:rsidR="001B5403" w:rsidRDefault="001B5403" w:rsidP="0013115E">
            <w:pPr>
              <w:spacing w:before="240" w:after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Explain why you are recommending that this </w:t>
            </w:r>
            <w:r w:rsidR="00E4523B">
              <w:rPr>
                <w:rFonts w:ascii="Calibri" w:hAnsi="Calibri" w:cs="Arial"/>
                <w:sz w:val="20"/>
                <w:szCs w:val="20"/>
              </w:rPr>
              <w:t>applicant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 selected: 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14D91" w:rsidRDefault="00514D91" w:rsidP="0013115E">
            <w:pPr>
              <w:spacing w:before="240" w:after="24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  <w:p w:rsidR="00951796" w:rsidRPr="00A90AD8" w:rsidRDefault="00951796" w:rsidP="0013115E">
            <w:pPr>
              <w:spacing w:before="240" w:after="24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1B5403" w:rsidRPr="00A90AD8" w:rsidTr="004C3A68">
        <w:trPr>
          <w:trHeight w:val="288"/>
          <w:jc w:val="center"/>
        </w:trPr>
        <w:tc>
          <w:tcPr>
            <w:tcW w:w="5418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1B5403" w:rsidRPr="00A90AD8" w:rsidRDefault="001B5403" w:rsidP="004C3A68">
            <w:pPr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</w:pPr>
            <w:r w:rsidRPr="00A90AD8"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  <w:t>Hiring Supervisor</w:t>
            </w:r>
            <w:r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  <w:t xml:space="preserve"> Approval</w:t>
            </w:r>
          </w:p>
        </w:tc>
        <w:tc>
          <w:tcPr>
            <w:tcW w:w="5958" w:type="dxa"/>
            <w:gridSpan w:val="12"/>
            <w:tcBorders>
              <w:left w:val="single" w:sz="8" w:space="0" w:color="000000"/>
              <w:bottom w:val="single" w:sz="4" w:space="0" w:color="auto"/>
            </w:tcBorders>
            <w:shd w:val="clear" w:color="auto" w:fill="000000"/>
            <w:vAlign w:val="center"/>
          </w:tcPr>
          <w:p w:rsidR="001B5403" w:rsidRPr="00A90AD8" w:rsidRDefault="001B5403" w:rsidP="004C3A68">
            <w:pPr>
              <w:rPr>
                <w:rFonts w:ascii="Calibri" w:hAnsi="Calibri" w:cs="Arial"/>
                <w:b/>
                <w:noProof/>
                <w:color w:val="FFFFFF"/>
                <w:sz w:val="20"/>
                <w:szCs w:val="20"/>
              </w:rPr>
            </w:pPr>
          </w:p>
        </w:tc>
      </w:tr>
      <w:tr w:rsidR="001B5403" w:rsidRPr="00AE25EB" w:rsidTr="004C3A68">
        <w:trPr>
          <w:trHeight w:val="202"/>
          <w:jc w:val="center"/>
        </w:trPr>
        <w:tc>
          <w:tcPr>
            <w:tcW w:w="11376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1B5403" w:rsidRPr="00F70626" w:rsidRDefault="001B5403" w:rsidP="004C3A68">
            <w:pPr>
              <w:rPr>
                <w:rFonts w:ascii="Calibri" w:hAnsi="Calibri" w:cs="Arial"/>
                <w:noProof/>
                <w:sz w:val="12"/>
                <w:szCs w:val="20"/>
              </w:rPr>
            </w:pPr>
          </w:p>
        </w:tc>
      </w:tr>
      <w:tr w:rsidR="001B5403" w:rsidRPr="00AE25EB" w:rsidTr="00314B49">
        <w:trPr>
          <w:trHeight w:val="288"/>
          <w:jc w:val="center"/>
        </w:trPr>
        <w:tc>
          <w:tcPr>
            <w:tcW w:w="11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AE25EB" w:rsidRDefault="001B5403" w:rsidP="004C3A68">
            <w:pPr>
              <w:jc w:val="right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Your Name: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AE25EB" w:rsidRDefault="001B5403" w:rsidP="004C3A68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403" w:rsidRPr="00AE25EB" w:rsidRDefault="00951796" w:rsidP="004C3A68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  <w:r w:rsidR="001B5403">
              <w:rPr>
                <w:rFonts w:ascii="Calibri" w:hAnsi="Calibri" w:cs="Arial"/>
                <w:noProof/>
                <w:sz w:val="20"/>
                <w:szCs w:val="20"/>
              </w:rPr>
              <w:t>Date:</w:t>
            </w:r>
          </w:p>
        </w:tc>
        <w:tc>
          <w:tcPr>
            <w:tcW w:w="4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403" w:rsidRPr="00AE25EB" w:rsidRDefault="001B5403" w:rsidP="004C3A68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90A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A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0AD8">
              <w:rPr>
                <w:rFonts w:ascii="Calibri" w:hAnsi="Calibri" w:cs="Arial"/>
                <w:sz w:val="20"/>
                <w:szCs w:val="20"/>
              </w:rPr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0A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5403" w:rsidRPr="00AE25EB" w:rsidRDefault="001B5403" w:rsidP="004C3A68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1B5403" w:rsidRPr="00AE25EB" w:rsidTr="00B46608">
        <w:trPr>
          <w:trHeight w:val="215"/>
          <w:jc w:val="center"/>
        </w:trPr>
        <w:tc>
          <w:tcPr>
            <w:tcW w:w="11376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5403" w:rsidRPr="00A3062A" w:rsidRDefault="001B5403" w:rsidP="004C3A68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</w:tbl>
    <w:p w:rsidR="00E51BCA" w:rsidRPr="009D132D" w:rsidRDefault="00E51BCA" w:rsidP="00A3062A">
      <w:pPr>
        <w:rPr>
          <w:sz w:val="2"/>
          <w:szCs w:val="2"/>
        </w:rPr>
      </w:pPr>
    </w:p>
    <w:sectPr w:rsidR="00E51BCA" w:rsidRPr="009D132D" w:rsidSect="00514D91">
      <w:footerReference w:type="even" r:id="rId11"/>
      <w:footerReference w:type="default" r:id="rId12"/>
      <w:pgSz w:w="12240" w:h="15840"/>
      <w:pgMar w:top="432" w:right="720" w:bottom="547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A3" w:rsidRDefault="002529A3">
      <w:r>
        <w:separator/>
      </w:r>
    </w:p>
  </w:endnote>
  <w:endnote w:type="continuationSeparator" w:id="0">
    <w:p w:rsidR="002529A3" w:rsidRDefault="0025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67" w:rsidRDefault="00C60067" w:rsidP="00582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067" w:rsidRDefault="00C60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67" w:rsidRPr="00582B0A" w:rsidRDefault="00771EC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Bureau of Human Resources</w:t>
    </w:r>
    <w:r w:rsidR="00C60067" w:rsidRPr="00582B0A">
      <w:rPr>
        <w:rFonts w:ascii="Arial" w:hAnsi="Arial" w:cs="Arial"/>
        <w:sz w:val="14"/>
        <w:szCs w:val="14"/>
      </w:rPr>
      <w:tab/>
      <w:t xml:space="preserve">                                                     </w:t>
    </w:r>
    <w:r w:rsidR="00C60067" w:rsidRPr="00582B0A">
      <w:rPr>
        <w:rFonts w:ascii="Arial" w:hAnsi="Arial" w:cs="Arial"/>
        <w:sz w:val="18"/>
        <w:szCs w:val="18"/>
      </w:rPr>
      <w:t xml:space="preserve">  </w:t>
    </w:r>
    <w:r w:rsidR="00C60067" w:rsidRPr="00582B0A">
      <w:rPr>
        <w:rFonts w:ascii="Arial" w:hAnsi="Arial" w:cs="Arial"/>
        <w:sz w:val="14"/>
        <w:szCs w:val="14"/>
      </w:rPr>
      <w:t xml:space="preserve">                     </w:t>
    </w:r>
    <w:r w:rsidR="00C60067" w:rsidRPr="00582B0A">
      <w:rPr>
        <w:rFonts w:ascii="Arial" w:hAnsi="Arial" w:cs="Arial"/>
        <w:sz w:val="14"/>
        <w:szCs w:val="14"/>
      </w:rPr>
      <w:tab/>
    </w:r>
    <w:r w:rsidR="00C60067" w:rsidRPr="00582B0A">
      <w:rPr>
        <w:rFonts w:ascii="Arial" w:hAnsi="Arial" w:cs="Arial"/>
        <w:sz w:val="14"/>
        <w:szCs w:val="14"/>
      </w:rPr>
      <w:tab/>
      <w:t xml:space="preserve"> </w:t>
    </w:r>
    <w:r w:rsidR="00C60067">
      <w:rPr>
        <w:rFonts w:ascii="Arial" w:hAnsi="Arial" w:cs="Arial"/>
        <w:sz w:val="14"/>
        <w:szCs w:val="14"/>
      </w:rPr>
      <w:t xml:space="preserve">       </w:t>
    </w:r>
    <w:r w:rsidR="00091EEF">
      <w:rPr>
        <w:rFonts w:ascii="Arial" w:hAnsi="Arial" w:cs="Arial"/>
        <w:sz w:val="14"/>
        <w:szCs w:val="14"/>
      </w:rPr>
      <w:t xml:space="preserve"> </w:t>
    </w:r>
    <w:r w:rsidR="00951796">
      <w:rPr>
        <w:rFonts w:ascii="Arial" w:hAnsi="Arial" w:cs="Arial"/>
        <w:sz w:val="14"/>
        <w:szCs w:val="14"/>
      </w:rPr>
      <w:t xml:space="preserve">  </w:t>
    </w:r>
    <w:r w:rsidR="00C60067">
      <w:rPr>
        <w:rFonts w:ascii="Arial" w:hAnsi="Arial" w:cs="Arial"/>
        <w:sz w:val="14"/>
        <w:szCs w:val="14"/>
      </w:rPr>
      <w:t>Revised</w:t>
    </w:r>
    <w:r w:rsidR="00091EEF">
      <w:rPr>
        <w:rFonts w:ascii="Arial" w:hAnsi="Arial" w:cs="Arial"/>
        <w:sz w:val="14"/>
        <w:szCs w:val="14"/>
      </w:rPr>
      <w:t xml:space="preserve"> </w:t>
    </w:r>
    <w:r w:rsidR="00951796">
      <w:rPr>
        <w:rFonts w:ascii="Arial" w:hAnsi="Arial" w:cs="Arial"/>
        <w:sz w:val="14"/>
        <w:szCs w:val="14"/>
      </w:rPr>
      <w:t>10</w:t>
    </w:r>
    <w:r w:rsidR="00A3062A">
      <w:rPr>
        <w:rFonts w:ascii="Arial" w:hAnsi="Arial" w:cs="Arial"/>
        <w:sz w:val="14"/>
        <w:szCs w:val="14"/>
      </w:rPr>
      <w:t>.</w:t>
    </w:r>
    <w:r w:rsidR="00D833E5">
      <w:rPr>
        <w:rFonts w:ascii="Arial" w:hAnsi="Arial" w:cs="Arial"/>
        <w:sz w:val="14"/>
        <w:szCs w:val="14"/>
      </w:rPr>
      <w:t>1</w:t>
    </w:r>
    <w:r w:rsidR="00C60067">
      <w:rPr>
        <w:rFonts w:ascii="Arial" w:hAnsi="Arial" w:cs="Arial"/>
        <w:sz w:val="14"/>
        <w:szCs w:val="14"/>
      </w:rPr>
      <w:t>.1</w:t>
    </w:r>
    <w:r w:rsidR="00F33441">
      <w:rPr>
        <w:rFonts w:ascii="Arial" w:hAnsi="Arial" w:cs="Arial"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A3" w:rsidRDefault="002529A3">
      <w:r>
        <w:separator/>
      </w:r>
    </w:p>
  </w:footnote>
  <w:footnote w:type="continuationSeparator" w:id="0">
    <w:p w:rsidR="002529A3" w:rsidRDefault="0025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CD"/>
    <w:multiLevelType w:val="hybridMultilevel"/>
    <w:tmpl w:val="44D87056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270431"/>
    <w:multiLevelType w:val="hybridMultilevel"/>
    <w:tmpl w:val="F50ECE66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A3426"/>
    <w:multiLevelType w:val="multilevel"/>
    <w:tmpl w:val="844E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1426F"/>
    <w:multiLevelType w:val="multilevel"/>
    <w:tmpl w:val="B424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E73D2"/>
    <w:multiLevelType w:val="hybridMultilevel"/>
    <w:tmpl w:val="355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4305A"/>
    <w:multiLevelType w:val="hybridMultilevel"/>
    <w:tmpl w:val="BC6285F4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276883"/>
    <w:multiLevelType w:val="hybridMultilevel"/>
    <w:tmpl w:val="0B4E171A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495CB2"/>
    <w:multiLevelType w:val="hybridMultilevel"/>
    <w:tmpl w:val="E8B652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541C98"/>
    <w:multiLevelType w:val="hybridMultilevel"/>
    <w:tmpl w:val="43101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84561"/>
    <w:multiLevelType w:val="hybridMultilevel"/>
    <w:tmpl w:val="DA6E71FE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5574E6"/>
    <w:multiLevelType w:val="hybridMultilevel"/>
    <w:tmpl w:val="F0C44A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256532"/>
    <w:multiLevelType w:val="hybridMultilevel"/>
    <w:tmpl w:val="EDFA2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97E45"/>
    <w:multiLevelType w:val="hybridMultilevel"/>
    <w:tmpl w:val="0218A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9E42EB"/>
    <w:multiLevelType w:val="hybridMultilevel"/>
    <w:tmpl w:val="EFFA0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A9727E"/>
    <w:multiLevelType w:val="hybridMultilevel"/>
    <w:tmpl w:val="37ECB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207EA1"/>
    <w:multiLevelType w:val="hybridMultilevel"/>
    <w:tmpl w:val="7FD8EBC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C05FB7"/>
    <w:multiLevelType w:val="hybridMultilevel"/>
    <w:tmpl w:val="526A1B2E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557F19"/>
    <w:multiLevelType w:val="hybridMultilevel"/>
    <w:tmpl w:val="714A942E"/>
    <w:lvl w:ilvl="0" w:tplc="53543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EB3C82"/>
    <w:multiLevelType w:val="hybridMultilevel"/>
    <w:tmpl w:val="04B6F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0B1C24"/>
    <w:multiLevelType w:val="hybridMultilevel"/>
    <w:tmpl w:val="70BE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E64E6"/>
    <w:multiLevelType w:val="hybridMultilevel"/>
    <w:tmpl w:val="33E8A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CC627F"/>
    <w:multiLevelType w:val="hybridMultilevel"/>
    <w:tmpl w:val="D4D6A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C15FE"/>
    <w:multiLevelType w:val="hybridMultilevel"/>
    <w:tmpl w:val="B7FE1336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3A75DD0"/>
    <w:multiLevelType w:val="hybridMultilevel"/>
    <w:tmpl w:val="88A6CC1C"/>
    <w:lvl w:ilvl="0" w:tplc="9E6AD2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C28C2"/>
    <w:multiLevelType w:val="hybridMultilevel"/>
    <w:tmpl w:val="BAC47E20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7A581C"/>
    <w:multiLevelType w:val="hybridMultilevel"/>
    <w:tmpl w:val="B4244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985EFA"/>
    <w:multiLevelType w:val="hybridMultilevel"/>
    <w:tmpl w:val="CE38E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354AF7"/>
    <w:multiLevelType w:val="hybridMultilevel"/>
    <w:tmpl w:val="3E1AFEE2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7D49FA"/>
    <w:multiLevelType w:val="hybridMultilevel"/>
    <w:tmpl w:val="9AC63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31716"/>
    <w:multiLevelType w:val="hybridMultilevel"/>
    <w:tmpl w:val="A8A654AA"/>
    <w:lvl w:ilvl="0" w:tplc="6788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880DF9"/>
    <w:multiLevelType w:val="hybridMultilevel"/>
    <w:tmpl w:val="88E64216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BD11C5"/>
    <w:multiLevelType w:val="hybridMultilevel"/>
    <w:tmpl w:val="BE22A58E"/>
    <w:lvl w:ilvl="0" w:tplc="DA02292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723D16"/>
    <w:multiLevelType w:val="hybridMultilevel"/>
    <w:tmpl w:val="4B3EFCF4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779EF"/>
    <w:multiLevelType w:val="hybridMultilevel"/>
    <w:tmpl w:val="23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871B77"/>
    <w:multiLevelType w:val="hybridMultilevel"/>
    <w:tmpl w:val="BE94B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9A256BA"/>
    <w:multiLevelType w:val="hybridMultilevel"/>
    <w:tmpl w:val="C8C273C6"/>
    <w:lvl w:ilvl="0" w:tplc="BC4C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64D84"/>
    <w:multiLevelType w:val="hybridMultilevel"/>
    <w:tmpl w:val="21E49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C5D98"/>
    <w:multiLevelType w:val="multilevel"/>
    <w:tmpl w:val="DC2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FB04E2"/>
    <w:multiLevelType w:val="hybridMultilevel"/>
    <w:tmpl w:val="844E4D18"/>
    <w:lvl w:ilvl="0" w:tplc="5746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4B7C57"/>
    <w:multiLevelType w:val="hybridMultilevel"/>
    <w:tmpl w:val="C9EC1954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C443BF"/>
    <w:multiLevelType w:val="hybridMultilevel"/>
    <w:tmpl w:val="7AEE5996"/>
    <w:lvl w:ilvl="0" w:tplc="35CA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67345"/>
    <w:multiLevelType w:val="hybridMultilevel"/>
    <w:tmpl w:val="E98C2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50EE1"/>
    <w:multiLevelType w:val="hybridMultilevel"/>
    <w:tmpl w:val="934691EA"/>
    <w:lvl w:ilvl="0" w:tplc="33A6F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D8404F"/>
    <w:multiLevelType w:val="hybridMultilevel"/>
    <w:tmpl w:val="9958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2656AE"/>
    <w:multiLevelType w:val="hybridMultilevel"/>
    <w:tmpl w:val="3A645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862E2"/>
    <w:multiLevelType w:val="hybridMultilevel"/>
    <w:tmpl w:val="822429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622105"/>
    <w:multiLevelType w:val="hybridMultilevel"/>
    <w:tmpl w:val="E3ACF8F6"/>
    <w:lvl w:ilvl="0" w:tplc="3634EEA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F9619F"/>
    <w:multiLevelType w:val="hybridMultilevel"/>
    <w:tmpl w:val="D01A2AC2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18003E"/>
    <w:multiLevelType w:val="hybridMultilevel"/>
    <w:tmpl w:val="F850D78E"/>
    <w:lvl w:ilvl="0" w:tplc="33A6F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19"/>
  </w:num>
  <w:num w:numId="3">
    <w:abstractNumId w:val="12"/>
  </w:num>
  <w:num w:numId="4">
    <w:abstractNumId w:val="44"/>
  </w:num>
  <w:num w:numId="5">
    <w:abstractNumId w:val="8"/>
  </w:num>
  <w:num w:numId="6">
    <w:abstractNumId w:val="4"/>
  </w:num>
  <w:num w:numId="7">
    <w:abstractNumId w:val="25"/>
  </w:num>
  <w:num w:numId="8">
    <w:abstractNumId w:val="37"/>
  </w:num>
  <w:num w:numId="9">
    <w:abstractNumId w:val="38"/>
  </w:num>
  <w:num w:numId="10">
    <w:abstractNumId w:val="2"/>
  </w:num>
  <w:num w:numId="11">
    <w:abstractNumId w:val="35"/>
  </w:num>
  <w:num w:numId="12">
    <w:abstractNumId w:val="31"/>
  </w:num>
  <w:num w:numId="13">
    <w:abstractNumId w:val="40"/>
  </w:num>
  <w:num w:numId="14">
    <w:abstractNumId w:val="32"/>
  </w:num>
  <w:num w:numId="15">
    <w:abstractNumId w:val="3"/>
  </w:num>
  <w:num w:numId="16">
    <w:abstractNumId w:val="42"/>
  </w:num>
  <w:num w:numId="17">
    <w:abstractNumId w:val="34"/>
  </w:num>
  <w:num w:numId="18">
    <w:abstractNumId w:val="29"/>
  </w:num>
  <w:num w:numId="19">
    <w:abstractNumId w:val="46"/>
  </w:num>
  <w:num w:numId="20">
    <w:abstractNumId w:val="26"/>
  </w:num>
  <w:num w:numId="21">
    <w:abstractNumId w:val="33"/>
  </w:num>
  <w:num w:numId="22">
    <w:abstractNumId w:val="15"/>
  </w:num>
  <w:num w:numId="23">
    <w:abstractNumId w:val="16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6"/>
  </w:num>
  <w:num w:numId="29">
    <w:abstractNumId w:val="48"/>
  </w:num>
  <w:num w:numId="30">
    <w:abstractNumId w:val="30"/>
  </w:num>
  <w:num w:numId="31">
    <w:abstractNumId w:val="47"/>
  </w:num>
  <w:num w:numId="32">
    <w:abstractNumId w:val="24"/>
  </w:num>
  <w:num w:numId="33">
    <w:abstractNumId w:val="9"/>
  </w:num>
  <w:num w:numId="34">
    <w:abstractNumId w:val="0"/>
  </w:num>
  <w:num w:numId="35">
    <w:abstractNumId w:val="1"/>
  </w:num>
  <w:num w:numId="36">
    <w:abstractNumId w:val="5"/>
  </w:num>
  <w:num w:numId="37">
    <w:abstractNumId w:val="20"/>
  </w:num>
  <w:num w:numId="38">
    <w:abstractNumId w:val="36"/>
  </w:num>
  <w:num w:numId="39">
    <w:abstractNumId w:val="41"/>
  </w:num>
  <w:num w:numId="40">
    <w:abstractNumId w:val="10"/>
  </w:num>
  <w:num w:numId="41">
    <w:abstractNumId w:val="13"/>
  </w:num>
  <w:num w:numId="42">
    <w:abstractNumId w:val="28"/>
  </w:num>
  <w:num w:numId="43">
    <w:abstractNumId w:val="11"/>
  </w:num>
  <w:num w:numId="44">
    <w:abstractNumId w:val="14"/>
  </w:num>
  <w:num w:numId="45">
    <w:abstractNumId w:val="21"/>
  </w:num>
  <w:num w:numId="46">
    <w:abstractNumId w:val="18"/>
  </w:num>
  <w:num w:numId="47">
    <w:abstractNumId w:val="7"/>
  </w:num>
  <w:num w:numId="48">
    <w:abstractNumId w:val="2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97"/>
    <w:rsid w:val="000111A2"/>
    <w:rsid w:val="00011E94"/>
    <w:rsid w:val="00017D2A"/>
    <w:rsid w:val="00021FFF"/>
    <w:rsid w:val="00025B0E"/>
    <w:rsid w:val="00026BC7"/>
    <w:rsid w:val="0004479D"/>
    <w:rsid w:val="000570BA"/>
    <w:rsid w:val="000622F0"/>
    <w:rsid w:val="00064864"/>
    <w:rsid w:val="0007174E"/>
    <w:rsid w:val="000723A5"/>
    <w:rsid w:val="00075F67"/>
    <w:rsid w:val="000777CA"/>
    <w:rsid w:val="00080E36"/>
    <w:rsid w:val="00081BC9"/>
    <w:rsid w:val="000836A0"/>
    <w:rsid w:val="00091EEF"/>
    <w:rsid w:val="00092B9B"/>
    <w:rsid w:val="000D0082"/>
    <w:rsid w:val="000D6E6D"/>
    <w:rsid w:val="000E7819"/>
    <w:rsid w:val="000F4AB1"/>
    <w:rsid w:val="00100BC4"/>
    <w:rsid w:val="00110C75"/>
    <w:rsid w:val="00114761"/>
    <w:rsid w:val="0012329E"/>
    <w:rsid w:val="0012373D"/>
    <w:rsid w:val="00126717"/>
    <w:rsid w:val="00130CF6"/>
    <w:rsid w:val="0013115E"/>
    <w:rsid w:val="00133523"/>
    <w:rsid w:val="00134D15"/>
    <w:rsid w:val="00143B67"/>
    <w:rsid w:val="00147E24"/>
    <w:rsid w:val="001520B7"/>
    <w:rsid w:val="0015587C"/>
    <w:rsid w:val="00163C31"/>
    <w:rsid w:val="0017022B"/>
    <w:rsid w:val="00170AFC"/>
    <w:rsid w:val="00172713"/>
    <w:rsid w:val="00172D17"/>
    <w:rsid w:val="00172F1B"/>
    <w:rsid w:val="00182400"/>
    <w:rsid w:val="00184584"/>
    <w:rsid w:val="00184CB1"/>
    <w:rsid w:val="00193795"/>
    <w:rsid w:val="00196901"/>
    <w:rsid w:val="00197658"/>
    <w:rsid w:val="001A4B76"/>
    <w:rsid w:val="001A736E"/>
    <w:rsid w:val="001B1AB8"/>
    <w:rsid w:val="001B466B"/>
    <w:rsid w:val="001B4F43"/>
    <w:rsid w:val="001B5403"/>
    <w:rsid w:val="001B6081"/>
    <w:rsid w:val="001B6815"/>
    <w:rsid w:val="001C710D"/>
    <w:rsid w:val="001D4354"/>
    <w:rsid w:val="001E7845"/>
    <w:rsid w:val="001F45F5"/>
    <w:rsid w:val="001F5BFE"/>
    <w:rsid w:val="0020158C"/>
    <w:rsid w:val="0020236B"/>
    <w:rsid w:val="0021154A"/>
    <w:rsid w:val="002139B6"/>
    <w:rsid w:val="00220D97"/>
    <w:rsid w:val="002229FD"/>
    <w:rsid w:val="00222C88"/>
    <w:rsid w:val="00230CFB"/>
    <w:rsid w:val="00232C52"/>
    <w:rsid w:val="00235F2C"/>
    <w:rsid w:val="00236A3E"/>
    <w:rsid w:val="002529A3"/>
    <w:rsid w:val="0025339B"/>
    <w:rsid w:val="00263EA5"/>
    <w:rsid w:val="00265115"/>
    <w:rsid w:val="00276ED5"/>
    <w:rsid w:val="00281B11"/>
    <w:rsid w:val="00286ACE"/>
    <w:rsid w:val="00290846"/>
    <w:rsid w:val="002A5F51"/>
    <w:rsid w:val="002B0FA1"/>
    <w:rsid w:val="002B52D7"/>
    <w:rsid w:val="002D3C70"/>
    <w:rsid w:val="002D6959"/>
    <w:rsid w:val="002D7BA1"/>
    <w:rsid w:val="002E0D31"/>
    <w:rsid w:val="002E0D86"/>
    <w:rsid w:val="002E3FDA"/>
    <w:rsid w:val="002E5846"/>
    <w:rsid w:val="002E5AF3"/>
    <w:rsid w:val="002F3886"/>
    <w:rsid w:val="002F675E"/>
    <w:rsid w:val="00307E9B"/>
    <w:rsid w:val="0031425E"/>
    <w:rsid w:val="00314B49"/>
    <w:rsid w:val="00315D6E"/>
    <w:rsid w:val="00316429"/>
    <w:rsid w:val="00326318"/>
    <w:rsid w:val="0032677D"/>
    <w:rsid w:val="00332208"/>
    <w:rsid w:val="00333066"/>
    <w:rsid w:val="00341336"/>
    <w:rsid w:val="003445E9"/>
    <w:rsid w:val="00347E84"/>
    <w:rsid w:val="00356E4B"/>
    <w:rsid w:val="00365971"/>
    <w:rsid w:val="0036730D"/>
    <w:rsid w:val="00381221"/>
    <w:rsid w:val="003827A4"/>
    <w:rsid w:val="00387823"/>
    <w:rsid w:val="003C12BB"/>
    <w:rsid w:val="003C2B1A"/>
    <w:rsid w:val="003E1017"/>
    <w:rsid w:val="003E26DF"/>
    <w:rsid w:val="003E55FF"/>
    <w:rsid w:val="003E745B"/>
    <w:rsid w:val="003F4E63"/>
    <w:rsid w:val="004034CC"/>
    <w:rsid w:val="0040715C"/>
    <w:rsid w:val="00450F1F"/>
    <w:rsid w:val="00452895"/>
    <w:rsid w:val="004555F3"/>
    <w:rsid w:val="00463FF2"/>
    <w:rsid w:val="00465E2A"/>
    <w:rsid w:val="0047091C"/>
    <w:rsid w:val="00471ACB"/>
    <w:rsid w:val="0047691D"/>
    <w:rsid w:val="00476E63"/>
    <w:rsid w:val="004834B6"/>
    <w:rsid w:val="004851A4"/>
    <w:rsid w:val="00486841"/>
    <w:rsid w:val="00493856"/>
    <w:rsid w:val="004A2968"/>
    <w:rsid w:val="004A677D"/>
    <w:rsid w:val="004B1866"/>
    <w:rsid w:val="004B2FFB"/>
    <w:rsid w:val="004B52E4"/>
    <w:rsid w:val="004C2BC7"/>
    <w:rsid w:val="004D430D"/>
    <w:rsid w:val="004D6098"/>
    <w:rsid w:val="004E0378"/>
    <w:rsid w:val="004F15C8"/>
    <w:rsid w:val="004F46FB"/>
    <w:rsid w:val="00514D91"/>
    <w:rsid w:val="0054695C"/>
    <w:rsid w:val="00553C81"/>
    <w:rsid w:val="0056689C"/>
    <w:rsid w:val="00571D97"/>
    <w:rsid w:val="00575652"/>
    <w:rsid w:val="00577539"/>
    <w:rsid w:val="00582B0A"/>
    <w:rsid w:val="005A566E"/>
    <w:rsid w:val="005B1D78"/>
    <w:rsid w:val="005B4AD9"/>
    <w:rsid w:val="005B59DD"/>
    <w:rsid w:val="005C31B7"/>
    <w:rsid w:val="005C457B"/>
    <w:rsid w:val="005C6BB2"/>
    <w:rsid w:val="005C701B"/>
    <w:rsid w:val="005E00D5"/>
    <w:rsid w:val="005E3660"/>
    <w:rsid w:val="005F1348"/>
    <w:rsid w:val="005F5AD0"/>
    <w:rsid w:val="006000DE"/>
    <w:rsid w:val="00601E66"/>
    <w:rsid w:val="00602EB1"/>
    <w:rsid w:val="006046C5"/>
    <w:rsid w:val="006210B6"/>
    <w:rsid w:val="00622D3F"/>
    <w:rsid w:val="00630B3B"/>
    <w:rsid w:val="006312A1"/>
    <w:rsid w:val="00632EA7"/>
    <w:rsid w:val="006354A9"/>
    <w:rsid w:val="00635878"/>
    <w:rsid w:val="00637AA6"/>
    <w:rsid w:val="00643E80"/>
    <w:rsid w:val="00644C03"/>
    <w:rsid w:val="0065177A"/>
    <w:rsid w:val="006545F3"/>
    <w:rsid w:val="0065537F"/>
    <w:rsid w:val="006573F9"/>
    <w:rsid w:val="00662222"/>
    <w:rsid w:val="00670A3D"/>
    <w:rsid w:val="006739F4"/>
    <w:rsid w:val="00682142"/>
    <w:rsid w:val="00686290"/>
    <w:rsid w:val="00691BEC"/>
    <w:rsid w:val="0069607B"/>
    <w:rsid w:val="006969C5"/>
    <w:rsid w:val="00696EE7"/>
    <w:rsid w:val="006A31AA"/>
    <w:rsid w:val="006A52F9"/>
    <w:rsid w:val="006B36C9"/>
    <w:rsid w:val="006B6820"/>
    <w:rsid w:val="006C3C06"/>
    <w:rsid w:val="006C586C"/>
    <w:rsid w:val="006D0778"/>
    <w:rsid w:val="006D37A8"/>
    <w:rsid w:val="006E3E57"/>
    <w:rsid w:val="0070134E"/>
    <w:rsid w:val="007106A4"/>
    <w:rsid w:val="0072751D"/>
    <w:rsid w:val="007449E8"/>
    <w:rsid w:val="00752F4D"/>
    <w:rsid w:val="00760ADA"/>
    <w:rsid w:val="00763DCF"/>
    <w:rsid w:val="00771ECC"/>
    <w:rsid w:val="00775C85"/>
    <w:rsid w:val="0078129C"/>
    <w:rsid w:val="00786DFA"/>
    <w:rsid w:val="00791CFD"/>
    <w:rsid w:val="00797C34"/>
    <w:rsid w:val="007A7913"/>
    <w:rsid w:val="007B366C"/>
    <w:rsid w:val="007B4E56"/>
    <w:rsid w:val="007C4615"/>
    <w:rsid w:val="007D462D"/>
    <w:rsid w:val="007D479B"/>
    <w:rsid w:val="007D6F3B"/>
    <w:rsid w:val="007E230C"/>
    <w:rsid w:val="007E3E21"/>
    <w:rsid w:val="007E763D"/>
    <w:rsid w:val="007F3AFD"/>
    <w:rsid w:val="00811B6F"/>
    <w:rsid w:val="00814367"/>
    <w:rsid w:val="00815FB5"/>
    <w:rsid w:val="0082341C"/>
    <w:rsid w:val="0084272E"/>
    <w:rsid w:val="00847ADA"/>
    <w:rsid w:val="008515FB"/>
    <w:rsid w:val="008533A1"/>
    <w:rsid w:val="00855F34"/>
    <w:rsid w:val="0085783E"/>
    <w:rsid w:val="0086168B"/>
    <w:rsid w:val="00862626"/>
    <w:rsid w:val="00862D7D"/>
    <w:rsid w:val="008632EE"/>
    <w:rsid w:val="00871DB5"/>
    <w:rsid w:val="00877DB3"/>
    <w:rsid w:val="008805CA"/>
    <w:rsid w:val="008A5387"/>
    <w:rsid w:val="008B1FF4"/>
    <w:rsid w:val="008B3EDE"/>
    <w:rsid w:val="008C2424"/>
    <w:rsid w:val="008C6124"/>
    <w:rsid w:val="008E7A25"/>
    <w:rsid w:val="008F7B72"/>
    <w:rsid w:val="00903E16"/>
    <w:rsid w:val="00904716"/>
    <w:rsid w:val="009345DC"/>
    <w:rsid w:val="009348D7"/>
    <w:rsid w:val="00936B90"/>
    <w:rsid w:val="00936D8D"/>
    <w:rsid w:val="00941C52"/>
    <w:rsid w:val="0094694B"/>
    <w:rsid w:val="00951796"/>
    <w:rsid w:val="00954680"/>
    <w:rsid w:val="00954F95"/>
    <w:rsid w:val="00967436"/>
    <w:rsid w:val="00970E0A"/>
    <w:rsid w:val="00973AFB"/>
    <w:rsid w:val="00986475"/>
    <w:rsid w:val="00986CBD"/>
    <w:rsid w:val="00992EE8"/>
    <w:rsid w:val="009963B6"/>
    <w:rsid w:val="009A6DED"/>
    <w:rsid w:val="009B2D1D"/>
    <w:rsid w:val="009B58E4"/>
    <w:rsid w:val="009C0A06"/>
    <w:rsid w:val="009C15CA"/>
    <w:rsid w:val="009C6EE3"/>
    <w:rsid w:val="009D132D"/>
    <w:rsid w:val="009D429F"/>
    <w:rsid w:val="009E4873"/>
    <w:rsid w:val="009E54EF"/>
    <w:rsid w:val="009F0287"/>
    <w:rsid w:val="009F46BB"/>
    <w:rsid w:val="00A015B1"/>
    <w:rsid w:val="00A04DB2"/>
    <w:rsid w:val="00A058F5"/>
    <w:rsid w:val="00A20083"/>
    <w:rsid w:val="00A2681F"/>
    <w:rsid w:val="00A26DA6"/>
    <w:rsid w:val="00A3062A"/>
    <w:rsid w:val="00A336BD"/>
    <w:rsid w:val="00A33C01"/>
    <w:rsid w:val="00A36934"/>
    <w:rsid w:val="00A40546"/>
    <w:rsid w:val="00A41D53"/>
    <w:rsid w:val="00A45D0E"/>
    <w:rsid w:val="00A54AFD"/>
    <w:rsid w:val="00A556B8"/>
    <w:rsid w:val="00A61908"/>
    <w:rsid w:val="00A71DF1"/>
    <w:rsid w:val="00A75D36"/>
    <w:rsid w:val="00A83184"/>
    <w:rsid w:val="00A90AD8"/>
    <w:rsid w:val="00AA21C4"/>
    <w:rsid w:val="00AE25EB"/>
    <w:rsid w:val="00AE65E8"/>
    <w:rsid w:val="00AF1499"/>
    <w:rsid w:val="00AF55DF"/>
    <w:rsid w:val="00AF6546"/>
    <w:rsid w:val="00B073E9"/>
    <w:rsid w:val="00B10CA3"/>
    <w:rsid w:val="00B15AE0"/>
    <w:rsid w:val="00B21730"/>
    <w:rsid w:val="00B26220"/>
    <w:rsid w:val="00B262EE"/>
    <w:rsid w:val="00B26D16"/>
    <w:rsid w:val="00B41133"/>
    <w:rsid w:val="00B46608"/>
    <w:rsid w:val="00B47EA6"/>
    <w:rsid w:val="00B5025F"/>
    <w:rsid w:val="00B5289E"/>
    <w:rsid w:val="00B558DB"/>
    <w:rsid w:val="00B5745B"/>
    <w:rsid w:val="00B5752A"/>
    <w:rsid w:val="00B61258"/>
    <w:rsid w:val="00B71343"/>
    <w:rsid w:val="00B72301"/>
    <w:rsid w:val="00B81317"/>
    <w:rsid w:val="00B82B58"/>
    <w:rsid w:val="00B8419F"/>
    <w:rsid w:val="00B94E8F"/>
    <w:rsid w:val="00BA2C2E"/>
    <w:rsid w:val="00BA7C74"/>
    <w:rsid w:val="00BB70BB"/>
    <w:rsid w:val="00BB7921"/>
    <w:rsid w:val="00BD4BC6"/>
    <w:rsid w:val="00BE00DA"/>
    <w:rsid w:val="00C001FE"/>
    <w:rsid w:val="00C06EAE"/>
    <w:rsid w:val="00C14318"/>
    <w:rsid w:val="00C14997"/>
    <w:rsid w:val="00C17324"/>
    <w:rsid w:val="00C461C4"/>
    <w:rsid w:val="00C53928"/>
    <w:rsid w:val="00C54DC2"/>
    <w:rsid w:val="00C55013"/>
    <w:rsid w:val="00C561C9"/>
    <w:rsid w:val="00C60067"/>
    <w:rsid w:val="00C7591B"/>
    <w:rsid w:val="00C854D9"/>
    <w:rsid w:val="00C85ADE"/>
    <w:rsid w:val="00C907CC"/>
    <w:rsid w:val="00C91C08"/>
    <w:rsid w:val="00C93AD2"/>
    <w:rsid w:val="00CA6942"/>
    <w:rsid w:val="00CB2BDC"/>
    <w:rsid w:val="00CB64FA"/>
    <w:rsid w:val="00CB7573"/>
    <w:rsid w:val="00CD1EA0"/>
    <w:rsid w:val="00CE1A62"/>
    <w:rsid w:val="00CE2ED6"/>
    <w:rsid w:val="00D03442"/>
    <w:rsid w:val="00D14924"/>
    <w:rsid w:val="00D20411"/>
    <w:rsid w:val="00D208F5"/>
    <w:rsid w:val="00D22623"/>
    <w:rsid w:val="00D23FC6"/>
    <w:rsid w:val="00D25187"/>
    <w:rsid w:val="00D340B2"/>
    <w:rsid w:val="00D4039E"/>
    <w:rsid w:val="00D44B5F"/>
    <w:rsid w:val="00D47B87"/>
    <w:rsid w:val="00D50D77"/>
    <w:rsid w:val="00D517D9"/>
    <w:rsid w:val="00D550D9"/>
    <w:rsid w:val="00D6178A"/>
    <w:rsid w:val="00D62E99"/>
    <w:rsid w:val="00D65AC5"/>
    <w:rsid w:val="00D830DB"/>
    <w:rsid w:val="00D833E5"/>
    <w:rsid w:val="00D8541A"/>
    <w:rsid w:val="00D8702D"/>
    <w:rsid w:val="00DB109B"/>
    <w:rsid w:val="00DB6EDC"/>
    <w:rsid w:val="00DB78B3"/>
    <w:rsid w:val="00DC060C"/>
    <w:rsid w:val="00DC4566"/>
    <w:rsid w:val="00DE194D"/>
    <w:rsid w:val="00DE33A3"/>
    <w:rsid w:val="00DE61B8"/>
    <w:rsid w:val="00DF5518"/>
    <w:rsid w:val="00DF5A16"/>
    <w:rsid w:val="00E0533A"/>
    <w:rsid w:val="00E128EA"/>
    <w:rsid w:val="00E12AA9"/>
    <w:rsid w:val="00E22A2C"/>
    <w:rsid w:val="00E23D5B"/>
    <w:rsid w:val="00E30E56"/>
    <w:rsid w:val="00E3169C"/>
    <w:rsid w:val="00E4523B"/>
    <w:rsid w:val="00E51BCA"/>
    <w:rsid w:val="00E5515D"/>
    <w:rsid w:val="00E56E8F"/>
    <w:rsid w:val="00E604D6"/>
    <w:rsid w:val="00E612CD"/>
    <w:rsid w:val="00E647EA"/>
    <w:rsid w:val="00E66A85"/>
    <w:rsid w:val="00E73059"/>
    <w:rsid w:val="00E738B2"/>
    <w:rsid w:val="00E80045"/>
    <w:rsid w:val="00E8489C"/>
    <w:rsid w:val="00E853E0"/>
    <w:rsid w:val="00E872A5"/>
    <w:rsid w:val="00EA504A"/>
    <w:rsid w:val="00EB34F6"/>
    <w:rsid w:val="00EB7301"/>
    <w:rsid w:val="00EC3A2B"/>
    <w:rsid w:val="00EC599C"/>
    <w:rsid w:val="00EC7D20"/>
    <w:rsid w:val="00ED010E"/>
    <w:rsid w:val="00EE0B5A"/>
    <w:rsid w:val="00EE0DC4"/>
    <w:rsid w:val="00EE4CF9"/>
    <w:rsid w:val="00EF5D77"/>
    <w:rsid w:val="00EF675F"/>
    <w:rsid w:val="00F00696"/>
    <w:rsid w:val="00F02AA1"/>
    <w:rsid w:val="00F07994"/>
    <w:rsid w:val="00F16FB3"/>
    <w:rsid w:val="00F26EFC"/>
    <w:rsid w:val="00F33441"/>
    <w:rsid w:val="00F35445"/>
    <w:rsid w:val="00F3545D"/>
    <w:rsid w:val="00F373D8"/>
    <w:rsid w:val="00F410B5"/>
    <w:rsid w:val="00F50F74"/>
    <w:rsid w:val="00F51CBD"/>
    <w:rsid w:val="00F54EC5"/>
    <w:rsid w:val="00F70446"/>
    <w:rsid w:val="00F70626"/>
    <w:rsid w:val="00F725CC"/>
    <w:rsid w:val="00F81450"/>
    <w:rsid w:val="00F90A72"/>
    <w:rsid w:val="00F91791"/>
    <w:rsid w:val="00FA2C5D"/>
    <w:rsid w:val="00FB4B50"/>
    <w:rsid w:val="00FB4F4F"/>
    <w:rsid w:val="00FB745F"/>
    <w:rsid w:val="00FC5764"/>
    <w:rsid w:val="00FD19BC"/>
    <w:rsid w:val="00FE1A25"/>
    <w:rsid w:val="00FE5C78"/>
    <w:rsid w:val="00FE7592"/>
    <w:rsid w:val="00FF001B"/>
    <w:rsid w:val="00FF01B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8"/>
    <w:rPr>
      <w:sz w:val="24"/>
      <w:szCs w:val="24"/>
    </w:rPr>
  </w:style>
  <w:style w:type="paragraph" w:styleId="Heading1">
    <w:name w:val="heading 1"/>
    <w:basedOn w:val="Normal"/>
    <w:next w:val="Normal"/>
    <w:qFormat/>
    <w:rsid w:val="00347E8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A54AFD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semiHidden/>
    <w:rsid w:val="00AF5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2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B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2B0A"/>
  </w:style>
  <w:style w:type="paragraph" w:styleId="BodyText2">
    <w:name w:val="Body Text 2"/>
    <w:basedOn w:val="Normal"/>
    <w:rsid w:val="00FB4F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71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8"/>
    <w:rPr>
      <w:sz w:val="24"/>
      <w:szCs w:val="24"/>
    </w:rPr>
  </w:style>
  <w:style w:type="paragraph" w:styleId="Heading1">
    <w:name w:val="heading 1"/>
    <w:basedOn w:val="Normal"/>
    <w:next w:val="Normal"/>
    <w:qFormat/>
    <w:rsid w:val="00347E8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A54AFD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semiHidden/>
    <w:rsid w:val="00AF5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2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B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2B0A"/>
  </w:style>
  <w:style w:type="paragraph" w:styleId="BodyText2">
    <w:name w:val="Body Text 2"/>
    <w:basedOn w:val="Normal"/>
    <w:rsid w:val="00FB4F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71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4560-C090-47EC-860A-C318F0A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78F83735.dotm</Template>
  <TotalTime>23</TotalTime>
  <Pages>1</Pages>
  <Words>271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GUIDE</vt:lpstr>
    </vt:vector>
  </TitlesOfParts>
  <Company>State of South Dakota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GUIDE</dc:title>
  <dc:creator>Tifft, Brent</dc:creator>
  <cp:lastModifiedBy>Edwards, Rachel</cp:lastModifiedBy>
  <cp:revision>9</cp:revision>
  <cp:lastPrinted>2017-10-03T15:05:00Z</cp:lastPrinted>
  <dcterms:created xsi:type="dcterms:W3CDTF">2017-08-28T15:02:00Z</dcterms:created>
  <dcterms:modified xsi:type="dcterms:W3CDTF">2019-01-23T20:50:00Z</dcterms:modified>
</cp:coreProperties>
</file>