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BD" w:rsidRPr="00AE0EBD" w:rsidRDefault="00AE0EBD">
      <w:pPr>
        <w:rPr>
          <w:sz w:val="2"/>
          <w:szCs w:val="2"/>
        </w:rPr>
      </w:pPr>
      <w:bookmarkStart w:id="0" w:name="_GoBack"/>
      <w:bookmarkEnd w:id="0"/>
    </w:p>
    <w:p w:rsidR="002C23BD" w:rsidRPr="00841B4C" w:rsidRDefault="002C23BD">
      <w:pPr>
        <w:rPr>
          <w:sz w:val="2"/>
          <w:szCs w:val="2"/>
        </w:rPr>
      </w:pPr>
    </w:p>
    <w:tbl>
      <w:tblPr>
        <w:tblW w:w="11216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  <w:gridCol w:w="28"/>
        <w:gridCol w:w="559"/>
        <w:gridCol w:w="590"/>
        <w:gridCol w:w="589"/>
      </w:tblGrid>
      <w:tr w:rsidR="00001BAA" w:rsidRPr="003829CA" w:rsidTr="00F4327D">
        <w:trPr>
          <w:trHeight w:val="3635"/>
          <w:jc w:val="center"/>
        </w:trPr>
        <w:tc>
          <w:tcPr>
            <w:tcW w:w="11216" w:type="dxa"/>
            <w:gridSpan w:val="5"/>
            <w:shd w:val="clear" w:color="auto" w:fill="auto"/>
            <w:vAlign w:val="center"/>
          </w:tcPr>
          <w:p w:rsidR="00001BAA" w:rsidRPr="00616F18" w:rsidRDefault="00001BAA" w:rsidP="003829CA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5C49DC">
              <w:rPr>
                <w:rFonts w:ascii="Calibri" w:hAnsi="Calibri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AD019F8" wp14:editId="7C812657">
                      <wp:simplePos x="0" y="0"/>
                      <wp:positionH relativeFrom="column">
                        <wp:posOffset>6165215</wp:posOffset>
                      </wp:positionH>
                      <wp:positionV relativeFrom="paragraph">
                        <wp:posOffset>68580</wp:posOffset>
                      </wp:positionV>
                      <wp:extent cx="824230" cy="1403985"/>
                      <wp:effectExtent l="0" t="0" r="0" b="19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227" w:rsidRPr="006E0F85" w:rsidRDefault="00576227" w:rsidP="00576227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FORM</w:t>
                                  </w:r>
                                </w:p>
                                <w:p w:rsidR="00001BAA" w:rsidRDefault="00001BAA" w:rsidP="00E61AEA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72"/>
                                      <w:szCs w:val="72"/>
                                    </w:rPr>
                                    <w:t>R-</w:t>
                                  </w:r>
                                  <w:r w:rsidR="00C936F4">
                                    <w:rPr>
                                      <w:rFonts w:asciiTheme="minorHAnsi" w:hAnsiTheme="minorHAnsi"/>
                                      <w:b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5.45pt;margin-top:5.4pt;width:64.9pt;height:1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" stroked="f">
                      <v:textbox style="mso-fit-shape-to-text:t">
                        <w:txbxContent>
                          <w:p w:rsidR="00576227" w:rsidRPr="006E0F85" w:rsidRDefault="00576227" w:rsidP="00576227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FORM</w:t>
                            </w:r>
                          </w:p>
                          <w:p w:rsidR="00001BAA" w:rsidRDefault="00001BAA" w:rsidP="00E61AEA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  <w:t>R-</w:t>
                            </w:r>
                            <w:r w:rsidR="00C936F4"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6F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A8E35A" wp14:editId="47269E0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11430</wp:posOffset>
                      </wp:positionV>
                      <wp:extent cx="1055370" cy="894080"/>
                      <wp:effectExtent l="12700" t="11430" r="8255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89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BAA" w:rsidRDefault="00001BA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C16964" wp14:editId="0EF509DB">
                                        <wp:extent cx="859155" cy="794385"/>
                                        <wp:effectExtent l="0" t="0" r="0" b="571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794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.75pt;margin-top:.9pt;width:83.1pt;height:70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" strokecolor="white">
                      <v:textbox style="mso-fit-shape-to-text:t">
                        <w:txbxContent>
                          <w:p w:rsidR="00001BAA" w:rsidRDefault="00001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7CB08" wp14:editId="7DA4D40F">
                                  <wp:extent cx="859155" cy="794385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1BAA" w:rsidRPr="00616F18" w:rsidRDefault="00001BAA" w:rsidP="003829CA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616F18">
              <w:rPr>
                <w:rFonts w:ascii="Calibri" w:hAnsi="Calibri" w:cs="Arial"/>
                <w:b/>
                <w:sz w:val="32"/>
                <w:szCs w:val="32"/>
              </w:rPr>
              <w:t xml:space="preserve">REFERENCE </w:t>
            </w:r>
            <w:r w:rsidR="00C8218A">
              <w:rPr>
                <w:rFonts w:ascii="Calibri" w:hAnsi="Calibri" w:cs="Arial"/>
                <w:b/>
                <w:sz w:val="32"/>
                <w:szCs w:val="32"/>
              </w:rPr>
              <w:t>CHECK</w:t>
            </w:r>
          </w:p>
          <w:p w:rsidR="00001BAA" w:rsidRPr="00616F18" w:rsidRDefault="00001BAA" w:rsidP="006A3F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6F1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16F18">
              <w:rPr>
                <w:rFonts w:ascii="Calibri" w:hAnsi="Calibri" w:cs="Arial"/>
                <w:color w:val="F2F2F2" w:themeColor="background1" w:themeShade="F2"/>
                <w:sz w:val="32"/>
                <w:szCs w:val="32"/>
              </w:rPr>
              <w:t>.</w:t>
            </w:r>
            <w:r w:rsidRPr="00616F18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="00001BAA" w:rsidRPr="00616F18" w:rsidRDefault="00001BAA" w:rsidP="006A3F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01BAA" w:rsidRPr="00616F18" w:rsidRDefault="00001BAA" w:rsidP="003829CA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</w:p>
          <w:p w:rsidR="004564A0" w:rsidRDefault="00C24DB5" w:rsidP="004564A0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Applicant</w:t>
            </w:r>
            <w:r w:rsidR="004564A0">
              <w:rPr>
                <w:rFonts w:ascii="Calibri" w:hAnsi="Calibri" w:cs="Arial"/>
                <w:sz w:val="20"/>
                <w:szCs w:val="20"/>
              </w:rPr>
              <w:t>’s</w:t>
            </w:r>
            <w:r w:rsidR="004564A0" w:rsidRPr="00616F18">
              <w:rPr>
                <w:rFonts w:ascii="Calibri" w:hAnsi="Calibri" w:cs="Arial"/>
                <w:sz w:val="20"/>
                <w:szCs w:val="20"/>
              </w:rPr>
              <w:t xml:space="preserve"> Name </w:t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4564A0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tab/>
              <w:t>_________</w:t>
            </w:r>
            <w:r w:rsidR="004564A0" w:rsidRPr="00616F1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564A0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4564A0" w:rsidRPr="00616F18">
              <w:rPr>
                <w:rFonts w:ascii="Calibri" w:hAnsi="Calibri" w:cs="Arial"/>
                <w:sz w:val="20"/>
                <w:szCs w:val="20"/>
              </w:rPr>
              <w:t>Position</w:t>
            </w:r>
            <w:r w:rsidR="004564A0">
              <w:rPr>
                <w:rFonts w:ascii="Calibri" w:hAnsi="Calibri" w:cs="Arial"/>
                <w:sz w:val="20"/>
                <w:szCs w:val="20"/>
              </w:rPr>
              <w:t xml:space="preserve"> Applied For </w:t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4564A0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t>____________</w:t>
            </w:r>
            <w:r w:rsidR="004564A0">
              <w:rPr>
                <w:rFonts w:ascii="Calibri" w:hAnsi="Calibri" w:cs="Arial"/>
                <w:sz w:val="20"/>
                <w:szCs w:val="20"/>
                <w:u w:val="single"/>
              </w:rPr>
              <w:t>_</w:t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t>____</w:t>
            </w:r>
            <w:r w:rsidR="004564A0">
              <w:rPr>
                <w:rFonts w:ascii="Calibri" w:hAnsi="Calibri" w:cs="Arial"/>
                <w:sz w:val="20"/>
                <w:szCs w:val="20"/>
                <w:u w:val="single"/>
              </w:rPr>
              <w:t>_________________</w:t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t>_____</w:t>
            </w:r>
          </w:p>
          <w:p w:rsidR="004564A0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64A0" w:rsidRPr="00616F18" w:rsidRDefault="004564A0" w:rsidP="004564A0">
            <w:pPr>
              <w:tabs>
                <w:tab w:val="left" w:pos="3879"/>
                <w:tab w:val="left" w:pos="4860"/>
                <w:tab w:val="left" w:pos="11016"/>
                <w:tab w:val="left" w:pos="11439"/>
              </w:tabs>
              <w:ind w:left="9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616F18">
              <w:rPr>
                <w:rFonts w:ascii="Calibri" w:hAnsi="Calibri" w:cs="Arial"/>
                <w:sz w:val="20"/>
                <w:szCs w:val="20"/>
              </w:rPr>
              <w:t>Reference Checker’s Name</w:t>
            </w:r>
            <w:r>
              <w:rPr>
                <w:rFonts w:ascii="Calibri" w:hAnsi="Calibri" w:cs="Arial"/>
                <w:sz w:val="20"/>
                <w:szCs w:val="20"/>
              </w:rPr>
              <w:t>/Title</w:t>
            </w:r>
            <w:r w:rsidRPr="00616F1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________     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Date Reference Checked </w: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616F18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</w:p>
          <w:p w:rsidR="004564A0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</w:p>
          <w:p w:rsidR="004564A0" w:rsidRPr="001D3AA6" w:rsidRDefault="00C24DB5" w:rsidP="004564A0">
            <w:pPr>
              <w:tabs>
                <w:tab w:val="left" w:pos="873"/>
                <w:tab w:val="left" w:pos="6480"/>
                <w:tab w:val="left" w:pos="11016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Applicant</w:t>
            </w:r>
            <w:r w:rsidR="004564A0">
              <w:rPr>
                <w:rFonts w:ascii="Calibri" w:hAnsi="Calibri" w:cs="Arial"/>
                <w:sz w:val="20"/>
                <w:szCs w:val="20"/>
              </w:rPr>
              <w:t xml:space="preserve">’s Former </w:t>
            </w:r>
            <w:r w:rsidR="004564A0" w:rsidRPr="00616F18">
              <w:rPr>
                <w:rFonts w:ascii="Calibri" w:hAnsi="Calibri" w:cs="Arial"/>
                <w:sz w:val="20"/>
                <w:szCs w:val="20"/>
              </w:rPr>
              <w:t xml:space="preserve">Employer </w:t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4564A0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4564A0">
              <w:rPr>
                <w:rFonts w:ascii="Calibri" w:hAnsi="Calibri" w:cs="Arial"/>
                <w:sz w:val="20"/>
                <w:szCs w:val="20"/>
                <w:u w:val="single"/>
              </w:rPr>
              <w:t xml:space="preserve">________________________ </w:t>
            </w:r>
            <w:r w:rsidR="004564A0">
              <w:rPr>
                <w:rFonts w:ascii="Calibri" w:hAnsi="Calibri" w:cs="Arial"/>
                <w:sz w:val="20"/>
                <w:szCs w:val="20"/>
              </w:rPr>
              <w:t xml:space="preserve">Position Held by </w:t>
            </w:r>
            <w:r>
              <w:rPr>
                <w:rFonts w:ascii="Calibri" w:hAnsi="Calibri" w:cs="Arial"/>
                <w:sz w:val="20"/>
                <w:szCs w:val="20"/>
              </w:rPr>
              <w:t>Applicant</w:t>
            </w:r>
            <w:r w:rsidR="004564A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4564A0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564A0" w:rsidRPr="00616F1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4564A0">
              <w:rPr>
                <w:rFonts w:ascii="Calibri" w:hAnsi="Calibri" w:cs="Arial"/>
                <w:sz w:val="20"/>
                <w:szCs w:val="20"/>
                <w:u w:val="single"/>
              </w:rPr>
              <w:t>____________________________</w:t>
            </w:r>
          </w:p>
          <w:p w:rsidR="004564A0" w:rsidRPr="00616F18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4564A0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Reference Provider’s </w:t>
            </w:r>
            <w:r w:rsidRPr="00A475D0">
              <w:rPr>
                <w:rFonts w:ascii="Calibri" w:hAnsi="Calibri" w:cs="Arial"/>
                <w:sz w:val="20"/>
                <w:szCs w:val="20"/>
              </w:rPr>
              <w:t>N</w:t>
            </w:r>
            <w:r>
              <w:rPr>
                <w:rFonts w:ascii="Calibri" w:hAnsi="Calibri" w:cs="Arial"/>
                <w:sz w:val="20"/>
                <w:szCs w:val="20"/>
              </w:rPr>
              <w:t>ame/Title</w:t>
            </w:r>
            <w:r w:rsidRPr="00A475D0">
              <w:rPr>
                <w:rFonts w:ascii="Calibri" w:hAnsi="Calibri" w:cs="Arial"/>
                <w:sz w:val="20"/>
                <w:szCs w:val="20"/>
              </w:rPr>
              <w:t>:</w:t>
            </w:r>
            <w:r w:rsidRPr="003829C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________________________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t>__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__________________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t>___</w:t>
            </w:r>
            <w:r w:rsidRPr="003829C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Phone</w:t>
            </w:r>
            <w:r w:rsidRPr="00455806">
              <w:rPr>
                <w:rFonts w:ascii="Calibri" w:hAnsi="Calibri" w:cs="Arial"/>
                <w:sz w:val="20"/>
                <w:szCs w:val="20"/>
              </w:rPr>
              <w:t>:</w:t>
            </w:r>
            <w:r w:rsidRPr="003829C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t>__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________________</w:t>
            </w:r>
          </w:p>
          <w:p w:rsidR="004564A0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sz w:val="20"/>
                <w:szCs w:val="20"/>
              </w:rPr>
            </w:pPr>
          </w:p>
          <w:p w:rsidR="008168CF" w:rsidRPr="008168CF" w:rsidRDefault="008168CF" w:rsidP="008168CF">
            <w:pPr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</w:pP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“Hello. My name is [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  <w:u w:val="single"/>
              </w:rPr>
              <w:t>your name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] with [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  <w:u w:val="single"/>
              </w:rPr>
              <w:t>agency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]. [</w:t>
            </w:r>
            <w:r w:rsidR="00C24DB5">
              <w:rPr>
                <w:rFonts w:asciiTheme="minorHAnsi" w:hAnsiTheme="minorHAnsi"/>
                <w:b/>
                <w:i/>
                <w:noProof/>
                <w:sz w:val="20"/>
                <w:szCs w:val="20"/>
                <w:u w:val="single"/>
              </w:rPr>
              <w:t>Applicant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  <w:u w:val="single"/>
              </w:rPr>
              <w:t>’s name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] applied for a position with us a [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  <w:u w:val="single"/>
              </w:rPr>
              <w:t>position title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]. He</w:t>
            </w:r>
            <w:r w:rsidR="00580C58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/she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 xml:space="preserve"> indicated that you are familiar with his</w:t>
            </w:r>
            <w:r w:rsidR="00580C58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/her</w:t>
            </w:r>
            <w:r w:rsidRPr="008168CF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 xml:space="preserve"> work and I was hoping to ask you a few questions so that we can make a hiring decision. Is this a good time?”</w:t>
            </w:r>
          </w:p>
          <w:p w:rsidR="008168CF" w:rsidRDefault="008168CF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sz w:val="10"/>
                <w:szCs w:val="10"/>
              </w:rPr>
            </w:pPr>
          </w:p>
          <w:p w:rsidR="00860D60" w:rsidRPr="00472B90" w:rsidRDefault="00860D6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sz w:val="10"/>
                <w:szCs w:val="10"/>
              </w:rPr>
            </w:pPr>
          </w:p>
          <w:p w:rsidR="004564A0" w:rsidRPr="003829CA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E069C">
              <w:rPr>
                <w:rFonts w:ascii="Calibri" w:hAnsi="Calibri" w:cs="Arial"/>
                <w:b/>
                <w:i/>
                <w:sz w:val="20"/>
                <w:szCs w:val="20"/>
              </w:rPr>
              <w:t>What was your title when you worked with this person (if different</w:t>
            </w:r>
            <w:r w:rsidRPr="005E069C">
              <w:rPr>
                <w:rFonts w:ascii="Calibri" w:hAnsi="Calibri" w:cs="Arial"/>
                <w:b/>
                <w:sz w:val="20"/>
                <w:szCs w:val="20"/>
              </w:rPr>
              <w:t xml:space="preserve">): 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tab/>
              <w:t>_______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_______________________________</w:t>
            </w:r>
            <w:r w:rsidRPr="003829CA">
              <w:rPr>
                <w:rFonts w:ascii="Calibri" w:hAnsi="Calibri" w:cs="Arial"/>
                <w:sz w:val="20"/>
                <w:szCs w:val="20"/>
                <w:u w:val="single"/>
              </w:rPr>
              <w:t>_________</w:t>
            </w:r>
            <w:r w:rsidRPr="003829C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829C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4564A0" w:rsidRPr="003829CA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64A0" w:rsidRPr="005E069C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E069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What was your relationship to this person when you worked with him/her? </w:t>
            </w:r>
          </w:p>
          <w:p w:rsidR="004564A0" w:rsidRPr="00EF5442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sz w:val="4"/>
                <w:szCs w:val="4"/>
              </w:rPr>
            </w:pPr>
          </w:p>
          <w:p w:rsidR="004564A0" w:rsidRPr="003829CA" w:rsidRDefault="004564A0" w:rsidP="0011491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370"/>
              <w:rPr>
                <w:rFonts w:ascii="Calibri" w:hAnsi="Calibri" w:cs="Arial"/>
                <w:sz w:val="20"/>
                <w:szCs w:val="20"/>
              </w:rPr>
            </w:pPr>
            <w:r w:rsidRPr="00045757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57">
              <w:rPr>
                <w:sz w:val="20"/>
                <w:szCs w:val="20"/>
              </w:rPr>
              <w:instrText xml:space="preserve"> FORMCHECKBOX </w:instrText>
            </w:r>
            <w:r w:rsidR="007020A2">
              <w:rPr>
                <w:sz w:val="20"/>
                <w:szCs w:val="20"/>
              </w:rPr>
            </w:r>
            <w:r w:rsidR="007020A2">
              <w:rPr>
                <w:sz w:val="20"/>
                <w:szCs w:val="20"/>
              </w:rPr>
              <w:fldChar w:fldCharType="separate"/>
            </w:r>
            <w:r w:rsidRPr="0004575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829CA">
              <w:rPr>
                <w:rFonts w:ascii="Calibri" w:hAnsi="Calibri" w:cs="Arial"/>
                <w:sz w:val="20"/>
                <w:szCs w:val="20"/>
              </w:rPr>
              <w:t xml:space="preserve">Current Supervisor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45757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57">
              <w:rPr>
                <w:sz w:val="20"/>
                <w:szCs w:val="20"/>
              </w:rPr>
              <w:instrText xml:space="preserve"> FORMCHECKBOX </w:instrText>
            </w:r>
            <w:r w:rsidR="007020A2">
              <w:rPr>
                <w:sz w:val="20"/>
                <w:szCs w:val="20"/>
              </w:rPr>
            </w:r>
            <w:r w:rsidR="007020A2">
              <w:rPr>
                <w:sz w:val="20"/>
                <w:szCs w:val="20"/>
              </w:rPr>
              <w:fldChar w:fldCharType="separate"/>
            </w:r>
            <w:r w:rsidRPr="0004575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829CA">
              <w:rPr>
                <w:rFonts w:ascii="Calibri" w:hAnsi="Calibri" w:cs="Arial"/>
                <w:sz w:val="20"/>
                <w:szCs w:val="20"/>
              </w:rPr>
              <w:t xml:space="preserve">Former Supervisor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45757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57">
              <w:rPr>
                <w:sz w:val="20"/>
                <w:szCs w:val="20"/>
              </w:rPr>
              <w:instrText xml:space="preserve"> FORMCHECKBOX </w:instrText>
            </w:r>
            <w:r w:rsidR="007020A2">
              <w:rPr>
                <w:sz w:val="20"/>
                <w:szCs w:val="20"/>
              </w:rPr>
            </w:r>
            <w:r w:rsidR="007020A2">
              <w:rPr>
                <w:sz w:val="20"/>
                <w:szCs w:val="20"/>
              </w:rPr>
              <w:fldChar w:fldCharType="separate"/>
            </w:r>
            <w:r w:rsidRPr="0004575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829CA">
              <w:rPr>
                <w:rFonts w:ascii="Calibri" w:hAnsi="Calibri" w:cs="Arial"/>
                <w:sz w:val="20"/>
                <w:szCs w:val="20"/>
              </w:rPr>
              <w:t xml:space="preserve">Manager or Supervisor in the same organization  </w:t>
            </w:r>
          </w:p>
          <w:p w:rsidR="004564A0" w:rsidRPr="00EF5442" w:rsidRDefault="004564A0" w:rsidP="0011491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370"/>
              <w:rPr>
                <w:rFonts w:ascii="Calibri" w:hAnsi="Calibri" w:cs="Arial"/>
                <w:sz w:val="8"/>
                <w:szCs w:val="8"/>
              </w:rPr>
            </w:pPr>
          </w:p>
          <w:p w:rsidR="004564A0" w:rsidRDefault="004564A0" w:rsidP="0011491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370"/>
              <w:rPr>
                <w:rFonts w:ascii="Calibri" w:hAnsi="Calibri"/>
                <w:sz w:val="20"/>
                <w:szCs w:val="20"/>
              </w:rPr>
            </w:pPr>
            <w:r w:rsidRPr="00045757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57">
              <w:rPr>
                <w:sz w:val="20"/>
                <w:szCs w:val="20"/>
              </w:rPr>
              <w:instrText xml:space="preserve"> FORMCHECKBOX </w:instrText>
            </w:r>
            <w:r w:rsidR="007020A2">
              <w:rPr>
                <w:sz w:val="20"/>
                <w:szCs w:val="20"/>
              </w:rPr>
            </w:r>
            <w:r w:rsidR="007020A2">
              <w:rPr>
                <w:sz w:val="20"/>
                <w:szCs w:val="20"/>
              </w:rPr>
              <w:fldChar w:fldCharType="separate"/>
            </w:r>
            <w:r w:rsidRPr="0004575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829CA">
              <w:rPr>
                <w:rFonts w:ascii="Calibri" w:hAnsi="Calibri" w:cs="Arial"/>
                <w:sz w:val="20"/>
                <w:szCs w:val="20"/>
              </w:rPr>
              <w:t xml:space="preserve">HR Manager  </w:t>
            </w:r>
            <w:r w:rsidRPr="00045757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57">
              <w:rPr>
                <w:sz w:val="20"/>
                <w:szCs w:val="20"/>
              </w:rPr>
              <w:instrText xml:space="preserve"> FORMCHECKBOX </w:instrText>
            </w:r>
            <w:r w:rsidR="007020A2">
              <w:rPr>
                <w:sz w:val="20"/>
                <w:szCs w:val="20"/>
              </w:rPr>
            </w:r>
            <w:r w:rsidR="007020A2">
              <w:rPr>
                <w:sz w:val="20"/>
                <w:szCs w:val="20"/>
              </w:rPr>
              <w:fldChar w:fldCharType="separate"/>
            </w:r>
            <w:r w:rsidRPr="0004575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829CA">
              <w:rPr>
                <w:rFonts w:ascii="Calibri" w:hAnsi="Calibri" w:cs="Arial"/>
                <w:sz w:val="20"/>
                <w:szCs w:val="20"/>
              </w:rPr>
              <w:t>Owner</w:t>
            </w:r>
            <w:r w:rsidR="00114914">
              <w:rPr>
                <w:rFonts w:ascii="Calibri" w:hAnsi="Calibri" w:cs="Arial"/>
                <w:sz w:val="20"/>
                <w:szCs w:val="20"/>
              </w:rPr>
              <w:t>/Head</w:t>
            </w:r>
            <w:r w:rsidRPr="003829CA">
              <w:rPr>
                <w:rFonts w:ascii="Calibri" w:hAnsi="Calibri" w:cs="Arial"/>
                <w:sz w:val="20"/>
                <w:szCs w:val="20"/>
              </w:rPr>
              <w:t xml:space="preserve"> of the </w:t>
            </w:r>
            <w:r w:rsidR="004F74FE">
              <w:rPr>
                <w:rFonts w:ascii="Calibri" w:hAnsi="Calibri" w:cs="Arial"/>
                <w:sz w:val="20"/>
                <w:szCs w:val="20"/>
              </w:rPr>
              <w:t>o</w:t>
            </w:r>
            <w:r w:rsidRPr="00B23784">
              <w:rPr>
                <w:rFonts w:ascii="Calibri" w:hAnsi="Calibri" w:cs="Arial"/>
                <w:sz w:val="20"/>
                <w:szCs w:val="20"/>
              </w:rPr>
              <w:t xml:space="preserve">rganization  </w:t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8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020A2">
              <w:rPr>
                <w:rFonts w:ascii="Calibri" w:hAnsi="Calibri"/>
                <w:sz w:val="20"/>
                <w:szCs w:val="20"/>
              </w:rPr>
            </w:r>
            <w:r w:rsidR="007020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23784">
              <w:rPr>
                <w:rFonts w:ascii="Calibri" w:hAnsi="Calibri"/>
                <w:sz w:val="20"/>
                <w:szCs w:val="20"/>
              </w:rPr>
              <w:t xml:space="preserve"> Coworker</w:t>
            </w:r>
            <w:r w:rsidRPr="00B23784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8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020A2">
              <w:rPr>
                <w:rFonts w:ascii="Calibri" w:hAnsi="Calibri"/>
                <w:sz w:val="20"/>
                <w:szCs w:val="20"/>
              </w:rPr>
            </w:r>
            <w:r w:rsidR="007020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23784">
              <w:rPr>
                <w:rFonts w:ascii="Calibri" w:hAnsi="Calibri"/>
                <w:sz w:val="20"/>
                <w:szCs w:val="20"/>
              </w:rPr>
              <w:t xml:space="preserve"> Subordinate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8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020A2">
              <w:rPr>
                <w:rFonts w:ascii="Calibri" w:hAnsi="Calibri"/>
                <w:sz w:val="20"/>
                <w:szCs w:val="20"/>
              </w:rPr>
            </w:r>
            <w:r w:rsidR="007020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Other:______________________</w:t>
            </w:r>
            <w:r w:rsidR="00114914">
              <w:rPr>
                <w:rFonts w:ascii="Calibri" w:hAnsi="Calibri"/>
                <w:sz w:val="20"/>
                <w:szCs w:val="20"/>
              </w:rPr>
              <w:t>_</w:t>
            </w:r>
            <w:r>
              <w:rPr>
                <w:rFonts w:ascii="Calibri" w:hAnsi="Calibri"/>
                <w:sz w:val="20"/>
                <w:szCs w:val="20"/>
              </w:rPr>
              <w:t>_____</w:t>
            </w:r>
          </w:p>
          <w:p w:rsidR="004564A0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4564A0" w:rsidRDefault="004564A0" w:rsidP="004564A0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Tell provider the person’s title, dates of employment, and duties (from application). Then ask: </w:t>
            </w:r>
          </w:p>
          <w:p w:rsidR="004564A0" w:rsidRDefault="004564A0" w:rsidP="008168C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rPr>
                <w:rFonts w:ascii="Calibri" w:hAnsi="Calibri" w:cs="Arial"/>
                <w:sz w:val="6"/>
                <w:szCs w:val="6"/>
              </w:rPr>
            </w:pPr>
            <w:r w:rsidRPr="005E069C">
              <w:rPr>
                <w:rFonts w:ascii="Calibri" w:hAnsi="Calibri"/>
                <w:b/>
                <w:i/>
                <w:sz w:val="20"/>
                <w:szCs w:val="20"/>
              </w:rPr>
              <w:t>Are this person’s job title, dates of employment, and duties accurate to the best of your memory?”</w:t>
            </w:r>
            <w:r w:rsidRPr="005E069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8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020A2">
              <w:rPr>
                <w:rFonts w:ascii="Calibri" w:hAnsi="Calibri"/>
                <w:sz w:val="20"/>
                <w:szCs w:val="20"/>
              </w:rPr>
            </w:r>
            <w:r w:rsidR="007020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Yes    </w:t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8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020A2">
              <w:rPr>
                <w:rFonts w:ascii="Calibri" w:hAnsi="Calibri"/>
                <w:sz w:val="20"/>
                <w:szCs w:val="20"/>
              </w:rPr>
            </w:r>
            <w:r w:rsidR="007020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    </w:t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8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020A2">
              <w:rPr>
                <w:rFonts w:ascii="Calibri" w:hAnsi="Calibri"/>
                <w:sz w:val="20"/>
                <w:szCs w:val="20"/>
              </w:rPr>
            </w:r>
            <w:r w:rsidR="007020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2378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Unsure</w:t>
            </w:r>
          </w:p>
          <w:p w:rsidR="004564A0" w:rsidRDefault="004564A0" w:rsidP="00A96F9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 w:cs="Arial"/>
                <w:sz w:val="6"/>
                <w:szCs w:val="6"/>
              </w:rPr>
            </w:pPr>
          </w:p>
          <w:p w:rsidR="00860D60" w:rsidRPr="00F4327D" w:rsidRDefault="00860D60" w:rsidP="00A96F9F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720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D1598D" w:rsidRPr="00663E95" w:rsidTr="00F8141E">
        <w:trPr>
          <w:cantSplit/>
          <w:trHeight w:val="350"/>
          <w:jc w:val="center"/>
        </w:trPr>
        <w:tc>
          <w:tcPr>
            <w:tcW w:w="9450" w:type="dxa"/>
            <w:shd w:val="clear" w:color="auto" w:fill="D9D9D9" w:themeFill="background1" w:themeFillShade="D9"/>
            <w:vAlign w:val="center"/>
          </w:tcPr>
          <w:p w:rsidR="00D1598D" w:rsidRDefault="00D1598D" w:rsidP="00EA49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Note:  </w:t>
            </w:r>
            <w:r w:rsidRPr="00360548">
              <w:rPr>
                <w:rFonts w:ascii="Calibri" w:hAnsi="Calibri"/>
                <w:sz w:val="20"/>
                <w:szCs w:val="20"/>
              </w:rPr>
              <w:t>The following questions may be changed or edited</w:t>
            </w:r>
            <w:r>
              <w:rPr>
                <w:rFonts w:ascii="Calibri" w:hAnsi="Calibri"/>
                <w:sz w:val="20"/>
                <w:szCs w:val="20"/>
              </w:rPr>
              <w:t xml:space="preserve"> (refer to R-1 Tip Sheet for alternate questions)</w:t>
            </w:r>
            <w:r w:rsidRPr="00360548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D1598D" w:rsidRPr="00360548" w:rsidRDefault="00D1598D" w:rsidP="00EA494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360548">
              <w:rPr>
                <w:rFonts w:ascii="Calibri" w:hAnsi="Calibri"/>
                <w:sz w:val="20"/>
                <w:szCs w:val="20"/>
              </w:rPr>
              <w:t xml:space="preserve">Only ask questions that are relevant to the job. </w:t>
            </w:r>
          </w:p>
        </w:tc>
        <w:tc>
          <w:tcPr>
            <w:tcW w:w="58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D1598D" w:rsidRPr="00455806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Theme="minorHAnsi" w:hAnsiTheme="minorHAnsi" w:cs="Arial"/>
                <w:b/>
                <w:sz w:val="20"/>
              </w:rPr>
            </w:pPr>
            <w:r w:rsidRPr="00455806">
              <w:rPr>
                <w:rFonts w:asciiTheme="minorHAnsi" w:hAnsiTheme="minorHAnsi" w:cs="Arial"/>
                <w:b/>
                <w:sz w:val="20"/>
              </w:rPr>
              <w:t>Yes</w:t>
            </w:r>
          </w:p>
        </w:tc>
        <w:tc>
          <w:tcPr>
            <w:tcW w:w="590" w:type="dxa"/>
            <w:shd w:val="clear" w:color="auto" w:fill="D9D9D9" w:themeFill="background1" w:themeFillShade="D9"/>
            <w:textDirection w:val="btLr"/>
            <w:vAlign w:val="center"/>
          </w:tcPr>
          <w:p w:rsidR="00D1598D" w:rsidRPr="00455806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Theme="minorHAnsi" w:hAnsiTheme="minorHAnsi" w:cs="Arial"/>
                <w:b/>
                <w:sz w:val="20"/>
              </w:rPr>
            </w:pPr>
            <w:r w:rsidRPr="00455806">
              <w:rPr>
                <w:rFonts w:asciiTheme="minorHAnsi" w:hAnsiTheme="minorHAnsi" w:cs="Arial"/>
                <w:b/>
                <w:sz w:val="20"/>
              </w:rPr>
              <w:t>No</w:t>
            </w:r>
          </w:p>
        </w:tc>
        <w:tc>
          <w:tcPr>
            <w:tcW w:w="589" w:type="dxa"/>
            <w:shd w:val="clear" w:color="auto" w:fill="D9D9D9" w:themeFill="background1" w:themeFillShade="D9"/>
            <w:textDirection w:val="btLr"/>
            <w:vAlign w:val="center"/>
          </w:tcPr>
          <w:p w:rsidR="00D1598D" w:rsidRPr="00455806" w:rsidRDefault="00D1598D" w:rsidP="00EA4944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 w:right="113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N/A</w:t>
            </w:r>
          </w:p>
        </w:tc>
      </w:tr>
      <w:tr w:rsidR="00D1598D" w:rsidRPr="00663E95" w:rsidTr="00D1598D">
        <w:trPr>
          <w:cantSplit/>
          <w:trHeight w:val="274"/>
          <w:jc w:val="center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:rsidR="00D1598D" w:rsidRPr="00455E5C" w:rsidRDefault="00D1598D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455E5C">
              <w:rPr>
                <w:rFonts w:ascii="Calibri" w:hAnsi="Calibri" w:cs="Arial"/>
                <w:i/>
                <w:sz w:val="20"/>
                <w:szCs w:val="20"/>
              </w:rPr>
              <w:t xml:space="preserve">Did he/she have good attendance? 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:rsidR="00D1598D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b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D1598D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b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D1598D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b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598D" w:rsidRPr="00663E95" w:rsidTr="00D1598D">
        <w:trPr>
          <w:cantSplit/>
          <w:trHeight w:val="274"/>
          <w:jc w:val="center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:rsidR="00D1598D" w:rsidRPr="00455E5C" w:rsidRDefault="00D1598D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455E5C">
              <w:rPr>
                <w:rFonts w:ascii="Calibri" w:hAnsi="Calibri" w:cs="Arial"/>
                <w:i/>
                <w:sz w:val="20"/>
                <w:szCs w:val="20"/>
              </w:rPr>
              <w:t>Was he/she reliable, dependable, and punctual?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598D" w:rsidRPr="00663E95" w:rsidTr="00D1598D">
        <w:trPr>
          <w:cantSplit/>
          <w:trHeight w:val="274"/>
          <w:jc w:val="center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:rsidR="00D1598D" w:rsidRPr="00455E5C" w:rsidRDefault="00D1598D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455E5C">
              <w:rPr>
                <w:rFonts w:ascii="Calibri" w:hAnsi="Calibri" w:cs="Arial"/>
                <w:i/>
                <w:sz w:val="20"/>
                <w:szCs w:val="20"/>
              </w:rPr>
              <w:t>Did you have any reason to question his/her integrity or character?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598D" w:rsidRPr="00663E95" w:rsidTr="00D1598D">
        <w:trPr>
          <w:cantSplit/>
          <w:trHeight w:val="274"/>
          <w:jc w:val="center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:rsidR="00D1598D" w:rsidRPr="00455E5C" w:rsidRDefault="00D1598D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455E5C">
              <w:rPr>
                <w:rFonts w:ascii="Calibri" w:hAnsi="Calibri" w:cs="Arial"/>
                <w:i/>
                <w:sz w:val="20"/>
                <w:szCs w:val="20"/>
              </w:rPr>
              <w:t xml:space="preserve">Did you trust him/her with confidential information?  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598D" w:rsidRPr="00663E95" w:rsidTr="00D1598D">
        <w:trPr>
          <w:cantSplit/>
          <w:trHeight w:val="274"/>
          <w:jc w:val="center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:rsidR="00D1598D" w:rsidRPr="00455E5C" w:rsidRDefault="00D1598D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455E5C">
              <w:rPr>
                <w:rFonts w:ascii="Calibri" w:hAnsi="Calibri" w:cs="Arial"/>
                <w:i/>
                <w:sz w:val="20"/>
                <w:szCs w:val="20"/>
              </w:rPr>
              <w:t xml:space="preserve">Were there any behavior issues while he/she was employed with you? 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598D" w:rsidRPr="00663E95" w:rsidTr="00D1598D">
        <w:trPr>
          <w:cantSplit/>
          <w:trHeight w:val="274"/>
          <w:jc w:val="center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:rsidR="00D1598D" w:rsidRPr="00455E5C" w:rsidRDefault="00D1598D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455E5C">
              <w:rPr>
                <w:rFonts w:ascii="Calibri" w:hAnsi="Calibri" w:cs="Arial"/>
                <w:i/>
                <w:sz w:val="20"/>
                <w:szCs w:val="20"/>
              </w:rPr>
              <w:t>Were there any documented performance issues in the last two years?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598D" w:rsidRPr="00663E95" w:rsidTr="00D1598D">
        <w:trPr>
          <w:cantSplit/>
          <w:trHeight w:val="274"/>
          <w:jc w:val="center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:rsidR="00D1598D" w:rsidRPr="00455E5C" w:rsidRDefault="00D1598D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455E5C">
              <w:rPr>
                <w:rFonts w:ascii="Calibri" w:hAnsi="Calibri" w:cs="Arial"/>
                <w:i/>
                <w:sz w:val="20"/>
                <w:szCs w:val="20"/>
              </w:rPr>
              <w:t xml:space="preserve">Did he/she grow and take on greater responsibilities while on the job?  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D1598D" w:rsidRPr="00985EEC" w:rsidRDefault="00D1598D" w:rsidP="00624E3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38FD" w:rsidRPr="00663E95" w:rsidTr="00EA4944">
        <w:trPr>
          <w:cantSplit/>
          <w:trHeight w:val="611"/>
          <w:jc w:val="center"/>
        </w:trPr>
        <w:tc>
          <w:tcPr>
            <w:tcW w:w="11216" w:type="dxa"/>
            <w:gridSpan w:val="5"/>
            <w:shd w:val="clear" w:color="auto" w:fill="FFFFFF" w:themeFill="background1"/>
            <w:vAlign w:val="center"/>
          </w:tcPr>
          <w:p w:rsidR="006038FD" w:rsidRPr="00A6432C" w:rsidRDefault="006038FD" w:rsidP="00EA4944">
            <w:pPr>
              <w:rPr>
                <w:rFonts w:ascii="Calibri" w:hAnsi="Calibri" w:cs="Arial"/>
                <w:sz w:val="20"/>
                <w:szCs w:val="20"/>
              </w:rPr>
            </w:pPr>
            <w:r w:rsidRPr="00A6432C">
              <w:rPr>
                <w:rFonts w:ascii="Calibri" w:hAnsi="Calibri" w:cs="Arial"/>
                <w:sz w:val="20"/>
                <w:szCs w:val="20"/>
              </w:rPr>
              <w:t>Comments regarding questions 1-</w:t>
            </w: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Pr="00A6432C">
              <w:rPr>
                <w:rFonts w:ascii="Calibri" w:hAnsi="Calibri" w:cs="Arial"/>
                <w:sz w:val="20"/>
                <w:szCs w:val="20"/>
              </w:rPr>
              <w:t xml:space="preserve"> (please indicate number):</w:t>
            </w:r>
          </w:p>
          <w:p w:rsidR="006038FD" w:rsidRPr="00A6432C" w:rsidRDefault="006038FD" w:rsidP="00EA4944">
            <w:pPr>
              <w:ind w:firstLine="360"/>
              <w:rPr>
                <w:rFonts w:ascii="Calibri" w:hAnsi="Calibri" w:cs="Arial"/>
                <w:sz w:val="20"/>
                <w:szCs w:val="20"/>
              </w:rPr>
            </w:pPr>
          </w:p>
          <w:p w:rsidR="006038FD" w:rsidRDefault="006038FD" w:rsidP="00EA4944">
            <w:pPr>
              <w:ind w:firstLine="360"/>
              <w:rPr>
                <w:rFonts w:ascii="Calibri" w:hAnsi="Calibri" w:cs="Arial"/>
                <w:sz w:val="20"/>
                <w:szCs w:val="20"/>
              </w:rPr>
            </w:pPr>
          </w:p>
          <w:p w:rsidR="006038FD" w:rsidRDefault="006038FD" w:rsidP="00EA4944">
            <w:pPr>
              <w:ind w:firstLine="360"/>
              <w:rPr>
                <w:rFonts w:ascii="Calibri" w:hAnsi="Calibri" w:cs="Arial"/>
                <w:sz w:val="20"/>
                <w:szCs w:val="20"/>
              </w:rPr>
            </w:pPr>
          </w:p>
          <w:p w:rsidR="006038FD" w:rsidRDefault="006038FD" w:rsidP="00EA4944">
            <w:pPr>
              <w:ind w:firstLine="360"/>
              <w:rPr>
                <w:rFonts w:ascii="Calibri" w:hAnsi="Calibri" w:cs="Arial"/>
                <w:sz w:val="20"/>
                <w:szCs w:val="20"/>
              </w:rPr>
            </w:pPr>
          </w:p>
          <w:p w:rsidR="006038FD" w:rsidRPr="00A6432C" w:rsidRDefault="006038FD" w:rsidP="00EA4944">
            <w:pPr>
              <w:ind w:firstLine="360"/>
              <w:rPr>
                <w:rFonts w:ascii="Calibri" w:hAnsi="Calibri" w:cs="Arial"/>
                <w:sz w:val="20"/>
                <w:szCs w:val="20"/>
              </w:rPr>
            </w:pPr>
          </w:p>
          <w:p w:rsidR="006038FD" w:rsidRDefault="006038FD" w:rsidP="00EA4944">
            <w:pPr>
              <w:ind w:firstLine="360"/>
              <w:rPr>
                <w:rFonts w:ascii="Calibri" w:hAnsi="Calibri" w:cs="Arial"/>
                <w:sz w:val="20"/>
                <w:szCs w:val="20"/>
              </w:rPr>
            </w:pPr>
          </w:p>
          <w:p w:rsidR="006038FD" w:rsidRPr="00A6432C" w:rsidRDefault="006038FD" w:rsidP="00EA4944">
            <w:pPr>
              <w:ind w:firstLine="360"/>
              <w:rPr>
                <w:rFonts w:ascii="Calibri" w:hAnsi="Calibri" w:cs="Arial"/>
                <w:sz w:val="20"/>
                <w:szCs w:val="20"/>
              </w:rPr>
            </w:pPr>
          </w:p>
          <w:p w:rsidR="006038FD" w:rsidRPr="00F8154C" w:rsidRDefault="006038FD" w:rsidP="00EA4944">
            <w:pPr>
              <w:ind w:firstLine="360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9223C5" w:rsidRPr="00663E95" w:rsidTr="009223C5">
        <w:trPr>
          <w:cantSplit/>
          <w:trHeight w:val="274"/>
          <w:jc w:val="center"/>
        </w:trPr>
        <w:tc>
          <w:tcPr>
            <w:tcW w:w="9478" w:type="dxa"/>
            <w:gridSpan w:val="2"/>
            <w:shd w:val="clear" w:color="auto" w:fill="F2F2F2" w:themeFill="background1" w:themeFillShade="F2"/>
            <w:vAlign w:val="center"/>
          </w:tcPr>
          <w:p w:rsidR="009223C5" w:rsidRPr="009B6FB9" w:rsidRDefault="009223C5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9B6FB9">
              <w:rPr>
                <w:rFonts w:ascii="Calibri" w:hAnsi="Calibri" w:cs="Arial"/>
                <w:i/>
                <w:sz w:val="20"/>
                <w:szCs w:val="20"/>
              </w:rPr>
              <w:t>Did he/she leave the organization voluntarily?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9223C5" w:rsidRPr="009223C5" w:rsidRDefault="009223C5" w:rsidP="009223C5">
            <w:pPr>
              <w:spacing w:before="40" w:after="4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9223C5" w:rsidRPr="00985EEC" w:rsidRDefault="009223C5" w:rsidP="009223C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9223C5" w:rsidRPr="00985EEC" w:rsidRDefault="009223C5" w:rsidP="009223C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38FD" w:rsidRPr="00663E95" w:rsidTr="00EA4944">
        <w:trPr>
          <w:cantSplit/>
          <w:trHeight w:val="307"/>
          <w:jc w:val="center"/>
        </w:trPr>
        <w:tc>
          <w:tcPr>
            <w:tcW w:w="11216" w:type="dxa"/>
            <w:gridSpan w:val="5"/>
            <w:shd w:val="clear" w:color="auto" w:fill="F2F2F2" w:themeFill="background1" w:themeFillShade="F2"/>
            <w:vAlign w:val="center"/>
          </w:tcPr>
          <w:p w:rsidR="006038FD" w:rsidRPr="004C7081" w:rsidRDefault="006038FD" w:rsidP="00EA4944">
            <w:pPr>
              <w:pStyle w:val="ListParagraph"/>
              <w:numPr>
                <w:ilvl w:val="0"/>
                <w:numId w:val="35"/>
              </w:numPr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Arial" w:hAnsi="Arial" w:cs="Arial"/>
                <w:sz w:val="20"/>
              </w:rPr>
            </w:pPr>
            <w:r w:rsidRPr="009B6FB9">
              <w:rPr>
                <w:rFonts w:ascii="Calibri" w:hAnsi="Calibri" w:cs="Arial"/>
                <w:i/>
                <w:sz w:val="20"/>
                <w:szCs w:val="20"/>
              </w:rPr>
              <w:t>Why did he/she leave the organization? (Please be as specific as possible, especially if you feel he/she left involuntarily.)</w:t>
            </w:r>
          </w:p>
        </w:tc>
      </w:tr>
      <w:tr w:rsidR="006038FD" w:rsidRPr="00663E95" w:rsidTr="00EA4944">
        <w:trPr>
          <w:cantSplit/>
          <w:trHeight w:val="1948"/>
          <w:jc w:val="center"/>
        </w:trPr>
        <w:tc>
          <w:tcPr>
            <w:tcW w:w="11216" w:type="dxa"/>
            <w:gridSpan w:val="5"/>
            <w:shd w:val="clear" w:color="auto" w:fill="FFFFFF" w:themeFill="background1"/>
            <w:vAlign w:val="center"/>
          </w:tcPr>
          <w:p w:rsidR="006038FD" w:rsidRDefault="006038FD" w:rsidP="00EA4944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038FD" w:rsidRDefault="006038FD" w:rsidP="00EA4944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038FD" w:rsidRDefault="006038FD" w:rsidP="00EA4944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038FD" w:rsidRDefault="006038FD" w:rsidP="00EA4944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038FD" w:rsidRDefault="006038FD" w:rsidP="00EA4944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038FD" w:rsidRDefault="006038FD" w:rsidP="00EA4944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038FD" w:rsidRDefault="006038FD" w:rsidP="00EA4944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038FD" w:rsidRPr="00F8154C" w:rsidRDefault="006038FD" w:rsidP="00EA4944">
            <w:pPr>
              <w:pStyle w:val="ListParagraph"/>
              <w:tabs>
                <w:tab w:val="left" w:pos="873"/>
                <w:tab w:val="left" w:pos="4860"/>
                <w:tab w:val="left" w:pos="6300"/>
                <w:tab w:val="left" w:pos="11016"/>
              </w:tabs>
              <w:spacing w:before="40" w:after="40"/>
              <w:ind w:left="360"/>
              <w:rPr>
                <w:rFonts w:ascii="Calibri" w:hAnsi="Calibri" w:cs="Arial"/>
                <w:i/>
                <w:sz w:val="12"/>
                <w:szCs w:val="12"/>
              </w:rPr>
            </w:pPr>
          </w:p>
        </w:tc>
      </w:tr>
      <w:tr w:rsidR="009223C5" w:rsidRPr="00663E95" w:rsidTr="009223C5">
        <w:trPr>
          <w:cantSplit/>
          <w:trHeight w:val="274"/>
          <w:jc w:val="center"/>
        </w:trPr>
        <w:tc>
          <w:tcPr>
            <w:tcW w:w="9478" w:type="dxa"/>
            <w:gridSpan w:val="2"/>
            <w:shd w:val="clear" w:color="auto" w:fill="F2F2F2" w:themeFill="background1" w:themeFillShade="F2"/>
            <w:vAlign w:val="center"/>
          </w:tcPr>
          <w:p w:rsidR="009223C5" w:rsidRPr="009B6FB9" w:rsidRDefault="009223C5" w:rsidP="00EA4944">
            <w:pPr>
              <w:pStyle w:val="ListParagraph"/>
              <w:numPr>
                <w:ilvl w:val="0"/>
                <w:numId w:val="35"/>
              </w:numPr>
              <w:spacing w:before="40" w:after="40"/>
              <w:ind w:left="360"/>
              <w:rPr>
                <w:rFonts w:ascii="Calibri" w:hAnsi="Calibri" w:cs="Arial"/>
                <w:i/>
                <w:sz w:val="20"/>
                <w:szCs w:val="20"/>
              </w:rPr>
            </w:pPr>
            <w:r w:rsidRPr="00455E5C">
              <w:rPr>
                <w:rFonts w:ascii="Calibri" w:hAnsi="Calibri" w:cs="Arial"/>
                <w:i/>
                <w:sz w:val="20"/>
                <w:szCs w:val="20"/>
              </w:rPr>
              <w:t xml:space="preserve">Would you rehire him/her? 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9223C5" w:rsidRPr="009223C5" w:rsidRDefault="009223C5" w:rsidP="009223C5">
            <w:pPr>
              <w:spacing w:before="40" w:after="4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985EE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985EE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9223C5" w:rsidRPr="00A6432C" w:rsidRDefault="009223C5" w:rsidP="009223C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A6432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A643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9223C5" w:rsidRPr="00A6432C" w:rsidRDefault="009223C5" w:rsidP="009223C5">
            <w:pPr>
              <w:tabs>
                <w:tab w:val="left" w:pos="873"/>
                <w:tab w:val="left" w:pos="4860"/>
                <w:tab w:val="left" w:pos="6300"/>
                <w:tab w:val="left" w:pos="11016"/>
              </w:tabs>
              <w:ind w:left="9"/>
              <w:jc w:val="center"/>
              <w:rPr>
                <w:rFonts w:ascii="Arial" w:hAnsi="Arial" w:cs="Arial"/>
                <w:sz w:val="20"/>
              </w:rPr>
            </w:pPr>
            <w:r w:rsidRPr="00A6432C">
              <w:rPr>
                <w:rFonts w:ascii="Arial" w:hAnsi="Arial" w:cs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0A2">
              <w:rPr>
                <w:rFonts w:ascii="Arial" w:hAnsi="Arial" w:cs="Arial"/>
                <w:sz w:val="20"/>
              </w:rPr>
            </w:r>
            <w:r w:rsidR="007020A2">
              <w:rPr>
                <w:rFonts w:ascii="Arial" w:hAnsi="Arial" w:cs="Arial"/>
                <w:sz w:val="20"/>
              </w:rPr>
              <w:fldChar w:fldCharType="separate"/>
            </w:r>
            <w:r w:rsidRPr="00A6432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0302" w:rsidRPr="00730302" w:rsidTr="00771701">
        <w:trPr>
          <w:trHeight w:val="350"/>
          <w:jc w:val="center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302" w:rsidRPr="00730302" w:rsidRDefault="00730302" w:rsidP="00730302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730302">
              <w:rPr>
                <w:rFonts w:asciiTheme="minorHAnsi" w:hAnsiTheme="minorHAnsi"/>
                <w:b/>
                <w:noProof/>
                <w:sz w:val="20"/>
                <w:szCs w:val="20"/>
              </w:rPr>
              <w:lastRenderedPageBreak/>
              <w:t>THIS PAGE IS OPTIONAL</w:t>
            </w:r>
          </w:p>
        </w:tc>
      </w:tr>
      <w:tr w:rsidR="00C936F4" w:rsidRPr="003F5194" w:rsidTr="001C3D26">
        <w:trPr>
          <w:trHeight w:val="350"/>
          <w:jc w:val="center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F18" w:rsidRDefault="00231F18" w:rsidP="00231F18">
            <w:pPr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noProof/>
                <w:sz w:val="20"/>
                <w:szCs w:val="20"/>
              </w:rPr>
              <w:t>I have just a few more questions if you have time…</w:t>
            </w:r>
          </w:p>
          <w:p w:rsidR="004311C3" w:rsidRPr="004311C3" w:rsidRDefault="004311C3" w:rsidP="00231F18">
            <w:pPr>
              <w:rPr>
                <w:rFonts w:asciiTheme="minorHAnsi" w:hAnsiTheme="minorHAnsi"/>
                <w:i/>
                <w:noProof/>
                <w:sz w:val="12"/>
                <w:szCs w:val="12"/>
              </w:rPr>
            </w:pPr>
          </w:p>
          <w:p w:rsidR="00C936F4" w:rsidRPr="007766AE" w:rsidRDefault="00C936F4" w:rsidP="00730302">
            <w:pPr>
              <w:pStyle w:val="ListParagraph"/>
              <w:numPr>
                <w:ilvl w:val="0"/>
                <w:numId w:val="38"/>
              </w:numPr>
              <w:ind w:left="370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  <w:r w:rsidRPr="007766AE">
              <w:rPr>
                <w:rFonts w:asciiTheme="minorHAnsi" w:hAnsiTheme="minorHAnsi"/>
                <w:i/>
                <w:noProof/>
                <w:sz w:val="20"/>
                <w:szCs w:val="20"/>
              </w:rPr>
              <w:t>What were his/her biggest strengths?</w:t>
            </w:r>
          </w:p>
        </w:tc>
      </w:tr>
      <w:tr w:rsidR="00C936F4" w:rsidRPr="002C4230" w:rsidTr="001C3D26">
        <w:trPr>
          <w:trHeight w:val="836"/>
          <w:jc w:val="center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5754CE" w:rsidRPr="007766AE" w:rsidRDefault="005754CE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</w:tc>
      </w:tr>
      <w:tr w:rsidR="00C936F4" w:rsidRPr="003F5194" w:rsidTr="001C3D26">
        <w:trPr>
          <w:trHeight w:val="350"/>
          <w:jc w:val="center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6F4" w:rsidRPr="007766AE" w:rsidRDefault="00C936F4" w:rsidP="00730302">
            <w:pPr>
              <w:pStyle w:val="ListParagraph"/>
              <w:numPr>
                <w:ilvl w:val="0"/>
                <w:numId w:val="38"/>
              </w:numPr>
              <w:ind w:left="370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  <w:r w:rsidRPr="007766AE">
              <w:rPr>
                <w:rFonts w:asciiTheme="minorHAnsi" w:hAnsiTheme="minorHAnsi"/>
                <w:i/>
                <w:noProof/>
                <w:sz w:val="20"/>
                <w:szCs w:val="20"/>
              </w:rPr>
              <w:t>What here his/her biggest areas for improvement back then?</w:t>
            </w:r>
          </w:p>
        </w:tc>
      </w:tr>
      <w:tr w:rsidR="00C936F4" w:rsidRPr="002C4230" w:rsidTr="001C3D26">
        <w:trPr>
          <w:trHeight w:val="836"/>
          <w:jc w:val="center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5754CE" w:rsidRDefault="005754CE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5754CE" w:rsidRDefault="005754CE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</w:tc>
      </w:tr>
      <w:tr w:rsidR="00C936F4" w:rsidRPr="003F5194" w:rsidTr="001C3D26">
        <w:trPr>
          <w:trHeight w:val="260"/>
          <w:jc w:val="center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6F4" w:rsidRPr="007766AE" w:rsidRDefault="00C936F4" w:rsidP="00730302">
            <w:pPr>
              <w:pStyle w:val="ListParagraph"/>
              <w:numPr>
                <w:ilvl w:val="0"/>
                <w:numId w:val="38"/>
              </w:numPr>
              <w:ind w:left="370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  <w:r w:rsidRPr="007766AE">
              <w:rPr>
                <w:rFonts w:asciiTheme="minorHAnsi" w:hAnsiTheme="minorHAnsi"/>
                <w:i/>
                <w:noProof/>
                <w:sz w:val="20"/>
                <w:szCs w:val="20"/>
              </w:rPr>
              <w:t>How would you rate his/her overall performance in that job on a 1-10 scale? What about his/her performance causes you to give that rating?</w:t>
            </w:r>
          </w:p>
        </w:tc>
      </w:tr>
      <w:tr w:rsidR="00C936F4" w:rsidRPr="002C4230" w:rsidTr="001C3D26">
        <w:trPr>
          <w:trHeight w:val="836"/>
          <w:jc w:val="center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5754CE" w:rsidRDefault="005754CE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5754CE" w:rsidRPr="007766AE" w:rsidRDefault="005754CE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7766AE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</w:tc>
      </w:tr>
      <w:tr w:rsidR="00C936F4" w:rsidRPr="003F5194" w:rsidTr="001C3D26">
        <w:trPr>
          <w:trHeight w:val="305"/>
          <w:jc w:val="center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36F4" w:rsidRPr="007766AE" w:rsidRDefault="00C936F4" w:rsidP="00730302">
            <w:pPr>
              <w:pStyle w:val="ListParagraph"/>
              <w:numPr>
                <w:ilvl w:val="0"/>
                <w:numId w:val="38"/>
              </w:numPr>
              <w:ind w:left="370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  <w:r w:rsidRPr="007766AE">
              <w:rPr>
                <w:rFonts w:asciiTheme="minorHAnsi" w:hAnsiTheme="minorHAnsi"/>
                <w:i/>
                <w:noProof/>
                <w:sz w:val="20"/>
                <w:szCs w:val="20"/>
              </w:rPr>
              <w:t>He/she mentioned that he/she struggled with [</w:t>
            </w:r>
            <w:r w:rsidRPr="007766AE">
              <w:rPr>
                <w:rFonts w:asciiTheme="minorHAnsi" w:hAnsiTheme="minorHAnsi"/>
                <w:i/>
                <w:noProof/>
                <w:sz w:val="21"/>
                <w:szCs w:val="21"/>
                <w:u w:val="single"/>
              </w:rPr>
              <w:t>specific weakness</w:t>
            </w:r>
            <w:r w:rsidRPr="007766AE">
              <w:rPr>
                <w:rFonts w:asciiTheme="minorHAnsi" w:hAnsiTheme="minorHAnsi"/>
                <w:i/>
                <w:noProof/>
                <w:sz w:val="21"/>
                <w:szCs w:val="21"/>
              </w:rPr>
              <w:t>]</w:t>
            </w:r>
            <w:r w:rsidRPr="007766AE">
              <w:rPr>
                <w:rFonts w:asciiTheme="minorHAnsi" w:hAnsiTheme="minorHAnsi"/>
                <w:i/>
                <w:noProof/>
                <w:sz w:val="20"/>
                <w:szCs w:val="20"/>
              </w:rPr>
              <w:t xml:space="preserve"> in that job. Can you tell me more about that?</w:t>
            </w:r>
          </w:p>
        </w:tc>
      </w:tr>
      <w:tr w:rsidR="00C936F4" w:rsidRPr="002C4230" w:rsidTr="001C3D26">
        <w:trPr>
          <w:trHeight w:val="836"/>
          <w:jc w:val="center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F4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5754CE" w:rsidRDefault="005754CE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5754CE" w:rsidRDefault="005754CE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  <w:p w:rsidR="00C936F4" w:rsidRPr="00CB478F" w:rsidRDefault="00C936F4" w:rsidP="001C3D26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20"/>
                <w:szCs w:val="20"/>
              </w:rPr>
            </w:pPr>
          </w:p>
        </w:tc>
      </w:tr>
      <w:tr w:rsidR="00274AA9" w:rsidRPr="00274AA9" w:rsidTr="006D377F">
        <w:trPr>
          <w:trHeight w:val="336"/>
          <w:jc w:val="center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DC8" w:rsidRPr="00274AA9" w:rsidRDefault="00843DC8" w:rsidP="00730302">
            <w:pPr>
              <w:pStyle w:val="ListParagraph"/>
              <w:numPr>
                <w:ilvl w:val="0"/>
                <w:numId w:val="38"/>
              </w:numPr>
              <w:spacing w:before="40" w:after="40"/>
              <w:ind w:left="360"/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  <w:r w:rsidRPr="00274AA9">
              <w:rPr>
                <w:rFonts w:asciiTheme="minorHAnsi" w:hAnsiTheme="minorHAnsi"/>
                <w:i/>
                <w:noProof/>
                <w:sz w:val="20"/>
                <w:szCs w:val="20"/>
              </w:rPr>
              <w:t>Is there is any other information about him/her that we should consider, or anyone else we should contact?</w:t>
            </w:r>
          </w:p>
        </w:tc>
      </w:tr>
      <w:tr w:rsidR="006D377F" w:rsidRPr="00274AA9" w:rsidTr="00843DC8">
        <w:trPr>
          <w:trHeight w:val="1196"/>
          <w:jc w:val="center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7F" w:rsidRDefault="006D377F" w:rsidP="00843DC8">
            <w:pPr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  <w:p w:rsidR="006D377F" w:rsidRDefault="006D377F" w:rsidP="00843DC8">
            <w:pPr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  <w:p w:rsidR="005754CE" w:rsidRDefault="005754CE" w:rsidP="00843DC8">
            <w:pPr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  <w:p w:rsidR="005754CE" w:rsidRDefault="005754CE" w:rsidP="00843DC8">
            <w:pPr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  <w:p w:rsidR="006D377F" w:rsidRDefault="006D377F" w:rsidP="00843DC8">
            <w:pPr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  <w:p w:rsidR="00FB3091" w:rsidRDefault="00FB3091" w:rsidP="00843DC8">
            <w:pPr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  <w:p w:rsidR="00FB3091" w:rsidRDefault="00FB3091" w:rsidP="00843DC8">
            <w:pPr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  <w:p w:rsidR="006D377F" w:rsidRDefault="006D377F" w:rsidP="00843DC8">
            <w:pPr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  <w:p w:rsidR="006D377F" w:rsidRDefault="006D377F" w:rsidP="00843DC8">
            <w:pPr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  <w:p w:rsidR="006D377F" w:rsidRDefault="006D377F" w:rsidP="00843DC8">
            <w:pPr>
              <w:rPr>
                <w:rFonts w:asciiTheme="minorHAnsi" w:hAnsiTheme="minorHAnsi"/>
                <w:i/>
                <w:noProof/>
                <w:sz w:val="20"/>
                <w:szCs w:val="20"/>
              </w:rPr>
            </w:pPr>
          </w:p>
          <w:p w:rsidR="006D377F" w:rsidRPr="00730302" w:rsidRDefault="006D377F" w:rsidP="00843DC8">
            <w:pPr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</w:p>
        </w:tc>
      </w:tr>
    </w:tbl>
    <w:p w:rsidR="00F7253E" w:rsidRPr="004311C3" w:rsidRDefault="00F7253E" w:rsidP="00730302">
      <w:pPr>
        <w:rPr>
          <w:sz w:val="4"/>
          <w:szCs w:val="4"/>
        </w:rPr>
      </w:pPr>
    </w:p>
    <w:sectPr w:rsidR="00F7253E" w:rsidRPr="004311C3" w:rsidSect="00C72665">
      <w:footerReference w:type="default" r:id="rId11"/>
      <w:pgSz w:w="12240" w:h="15840"/>
      <w:pgMar w:top="432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E0" w:rsidRDefault="000945E0">
      <w:r>
        <w:separator/>
      </w:r>
    </w:p>
  </w:endnote>
  <w:endnote w:type="continuationSeparator" w:id="0">
    <w:p w:rsidR="000945E0" w:rsidRDefault="0009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E0" w:rsidRPr="00DB4512" w:rsidRDefault="007020A2">
    <w:pPr>
      <w:pStyle w:val="Footer"/>
      <w:rPr>
        <w:rFonts w:asciiTheme="minorHAnsi" w:hAnsiTheme="minorHAnsi"/>
        <w:sz w:val="16"/>
        <w:szCs w:val="16"/>
      </w:rPr>
    </w:pPr>
    <w:r>
      <w:rPr>
        <w:rFonts w:ascii="Arial" w:hAnsi="Arial" w:cs="Arial"/>
        <w:sz w:val="14"/>
        <w:szCs w:val="14"/>
      </w:rPr>
      <w:t>Bureau of Human Resources</w:t>
    </w:r>
    <w:r w:rsidR="000945E0" w:rsidRPr="00DB4512">
      <w:rPr>
        <w:rFonts w:asciiTheme="minorHAnsi" w:hAnsiTheme="minorHAnsi"/>
        <w:sz w:val="16"/>
        <w:szCs w:val="16"/>
      </w:rPr>
      <w:ptab w:relativeTo="margin" w:alignment="right" w:leader="none"/>
    </w:r>
    <w:r w:rsidR="00C24DB5">
      <w:rPr>
        <w:rFonts w:asciiTheme="minorHAnsi" w:hAnsiTheme="minorHAnsi"/>
        <w:sz w:val="16"/>
        <w:szCs w:val="16"/>
      </w:rPr>
      <w:t xml:space="preserve">  </w:t>
    </w:r>
    <w:r w:rsidR="00153AE8">
      <w:rPr>
        <w:rFonts w:asciiTheme="minorHAnsi" w:hAnsiTheme="minorHAnsi"/>
        <w:sz w:val="16"/>
        <w:szCs w:val="16"/>
      </w:rPr>
      <w:t xml:space="preserve">Revised </w:t>
    </w:r>
    <w:r w:rsidR="00580C58">
      <w:rPr>
        <w:rFonts w:asciiTheme="minorHAnsi" w:hAnsiTheme="minorHAnsi"/>
        <w:sz w:val="16"/>
        <w:szCs w:val="16"/>
      </w:rPr>
      <w:t>10</w:t>
    </w:r>
    <w:r w:rsidR="00C24DB5">
      <w:rPr>
        <w:rFonts w:asciiTheme="minorHAnsi" w:hAnsiTheme="minorHAnsi"/>
        <w:sz w:val="16"/>
        <w:szCs w:val="16"/>
      </w:rPr>
      <w:t>.1</w:t>
    </w:r>
    <w:r w:rsidR="000945E0">
      <w:rPr>
        <w:rFonts w:asciiTheme="minorHAnsi" w:hAnsiTheme="minorHAnsi"/>
        <w:sz w:val="16"/>
        <w:szCs w:val="16"/>
      </w:rPr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E0" w:rsidRDefault="000945E0">
      <w:r>
        <w:separator/>
      </w:r>
    </w:p>
  </w:footnote>
  <w:footnote w:type="continuationSeparator" w:id="0">
    <w:p w:rsidR="000945E0" w:rsidRDefault="0009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3BD"/>
    <w:multiLevelType w:val="hybridMultilevel"/>
    <w:tmpl w:val="A2D8AAFE"/>
    <w:lvl w:ilvl="0" w:tplc="66589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3426"/>
    <w:multiLevelType w:val="multilevel"/>
    <w:tmpl w:val="844E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E71F4"/>
    <w:multiLevelType w:val="multilevel"/>
    <w:tmpl w:val="4772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E73D2"/>
    <w:multiLevelType w:val="hybridMultilevel"/>
    <w:tmpl w:val="3552D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20C47"/>
    <w:multiLevelType w:val="hybridMultilevel"/>
    <w:tmpl w:val="B77A55D6"/>
    <w:lvl w:ilvl="0" w:tplc="566269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636961"/>
    <w:multiLevelType w:val="hybridMultilevel"/>
    <w:tmpl w:val="75188214"/>
    <w:lvl w:ilvl="0" w:tplc="D3EA330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541C98"/>
    <w:multiLevelType w:val="hybridMultilevel"/>
    <w:tmpl w:val="43101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53F4D"/>
    <w:multiLevelType w:val="hybridMultilevel"/>
    <w:tmpl w:val="37040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97E45"/>
    <w:multiLevelType w:val="hybridMultilevel"/>
    <w:tmpl w:val="0218A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A7C81"/>
    <w:multiLevelType w:val="hybridMultilevel"/>
    <w:tmpl w:val="56F67BE4"/>
    <w:lvl w:ilvl="0" w:tplc="67DAA5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6C4BD2"/>
    <w:multiLevelType w:val="multilevel"/>
    <w:tmpl w:val="B8307C9E"/>
    <w:lvl w:ilvl="0">
      <w:start w:val="1"/>
      <w:numFmt w:val="bullet"/>
      <w:lvlRestart w:val="0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3E23CF"/>
    <w:multiLevelType w:val="hybridMultilevel"/>
    <w:tmpl w:val="B5BC951C"/>
    <w:lvl w:ilvl="0" w:tplc="E0CA5A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93D10"/>
    <w:multiLevelType w:val="multilevel"/>
    <w:tmpl w:val="9E5C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B1C24"/>
    <w:multiLevelType w:val="hybridMultilevel"/>
    <w:tmpl w:val="70BEC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1F4672"/>
    <w:multiLevelType w:val="hybridMultilevel"/>
    <w:tmpl w:val="D8167F80"/>
    <w:lvl w:ilvl="0" w:tplc="E2C43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03C92"/>
    <w:multiLevelType w:val="hybridMultilevel"/>
    <w:tmpl w:val="A2D8AAFE"/>
    <w:lvl w:ilvl="0" w:tplc="66589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41BF9"/>
    <w:multiLevelType w:val="hybridMultilevel"/>
    <w:tmpl w:val="95FC6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AA5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51461"/>
    <w:multiLevelType w:val="hybridMultilevel"/>
    <w:tmpl w:val="87043C10"/>
    <w:lvl w:ilvl="0" w:tplc="ACC6C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7A581C"/>
    <w:multiLevelType w:val="hybridMultilevel"/>
    <w:tmpl w:val="4772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7E7448"/>
    <w:multiLevelType w:val="hybridMultilevel"/>
    <w:tmpl w:val="7B06F5CE"/>
    <w:lvl w:ilvl="0" w:tplc="67DAA5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24255"/>
    <w:multiLevelType w:val="hybridMultilevel"/>
    <w:tmpl w:val="B8307C9E"/>
    <w:lvl w:ilvl="0" w:tplc="41F01806">
      <w:start w:val="1"/>
      <w:numFmt w:val="bullet"/>
      <w:lvlRestart w:val="0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7DAA5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ACE0F5B"/>
    <w:multiLevelType w:val="hybridMultilevel"/>
    <w:tmpl w:val="ABD6BA94"/>
    <w:lvl w:ilvl="0" w:tplc="493A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331716"/>
    <w:multiLevelType w:val="hybridMultilevel"/>
    <w:tmpl w:val="A8A654AA"/>
    <w:lvl w:ilvl="0" w:tplc="6788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BD11C5"/>
    <w:multiLevelType w:val="hybridMultilevel"/>
    <w:tmpl w:val="DF161056"/>
    <w:lvl w:ilvl="0" w:tplc="DEB4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723D16"/>
    <w:multiLevelType w:val="hybridMultilevel"/>
    <w:tmpl w:val="4B3EFCF4"/>
    <w:lvl w:ilvl="0" w:tplc="DEB4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871B77"/>
    <w:multiLevelType w:val="hybridMultilevel"/>
    <w:tmpl w:val="BE94B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4D2048"/>
    <w:multiLevelType w:val="hybridMultilevel"/>
    <w:tmpl w:val="96E2D21C"/>
    <w:lvl w:ilvl="0" w:tplc="1AAA6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A256BA"/>
    <w:multiLevelType w:val="hybridMultilevel"/>
    <w:tmpl w:val="C8C273C6"/>
    <w:lvl w:ilvl="0" w:tplc="BC4C6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EC5D98"/>
    <w:multiLevelType w:val="multilevel"/>
    <w:tmpl w:val="DC2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FB04E2"/>
    <w:multiLevelType w:val="hybridMultilevel"/>
    <w:tmpl w:val="844E4D18"/>
    <w:lvl w:ilvl="0" w:tplc="5746B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75236"/>
    <w:multiLevelType w:val="hybridMultilevel"/>
    <w:tmpl w:val="4648AF88"/>
    <w:lvl w:ilvl="0" w:tplc="A9A840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443BF"/>
    <w:multiLevelType w:val="hybridMultilevel"/>
    <w:tmpl w:val="7AEE5996"/>
    <w:lvl w:ilvl="0" w:tplc="35CA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33404"/>
    <w:multiLevelType w:val="hybridMultilevel"/>
    <w:tmpl w:val="525C15CC"/>
    <w:lvl w:ilvl="0" w:tplc="67DAA5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07326A"/>
    <w:multiLevelType w:val="hybridMultilevel"/>
    <w:tmpl w:val="AA0C17D8"/>
    <w:lvl w:ilvl="0" w:tplc="67DAA5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67DAA5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955B74"/>
    <w:multiLevelType w:val="hybridMultilevel"/>
    <w:tmpl w:val="91D4EFFE"/>
    <w:lvl w:ilvl="0" w:tplc="AB08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D8404F"/>
    <w:multiLevelType w:val="hybridMultilevel"/>
    <w:tmpl w:val="9958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2578F0"/>
    <w:multiLevelType w:val="hybridMultilevel"/>
    <w:tmpl w:val="AEAA1ED0"/>
    <w:lvl w:ilvl="0" w:tplc="67DAA5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1" w:tplc="67DAA5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A2656AE"/>
    <w:multiLevelType w:val="hybridMultilevel"/>
    <w:tmpl w:val="3A645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8"/>
  </w:num>
  <w:num w:numId="4">
    <w:abstractNumId w:val="37"/>
  </w:num>
  <w:num w:numId="5">
    <w:abstractNumId w:val="6"/>
  </w:num>
  <w:num w:numId="6">
    <w:abstractNumId w:val="3"/>
  </w:num>
  <w:num w:numId="7">
    <w:abstractNumId w:val="18"/>
  </w:num>
  <w:num w:numId="8">
    <w:abstractNumId w:val="28"/>
  </w:num>
  <w:num w:numId="9">
    <w:abstractNumId w:val="29"/>
  </w:num>
  <w:num w:numId="10">
    <w:abstractNumId w:val="1"/>
  </w:num>
  <w:num w:numId="11">
    <w:abstractNumId w:val="27"/>
  </w:num>
  <w:num w:numId="12">
    <w:abstractNumId w:val="12"/>
  </w:num>
  <w:num w:numId="13">
    <w:abstractNumId w:val="23"/>
  </w:num>
  <w:num w:numId="14">
    <w:abstractNumId w:val="24"/>
  </w:num>
  <w:num w:numId="15">
    <w:abstractNumId w:val="31"/>
  </w:num>
  <w:num w:numId="16">
    <w:abstractNumId w:val="2"/>
  </w:num>
  <w:num w:numId="17">
    <w:abstractNumId w:val="34"/>
  </w:num>
  <w:num w:numId="18">
    <w:abstractNumId w:val="25"/>
  </w:num>
  <w:num w:numId="19">
    <w:abstractNumId w:val="22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11"/>
  </w:num>
  <w:num w:numId="25">
    <w:abstractNumId w:val="30"/>
  </w:num>
  <w:num w:numId="26">
    <w:abstractNumId w:val="19"/>
  </w:num>
  <w:num w:numId="27">
    <w:abstractNumId w:val="32"/>
  </w:num>
  <w:num w:numId="28">
    <w:abstractNumId w:val="33"/>
  </w:num>
  <w:num w:numId="29">
    <w:abstractNumId w:val="14"/>
  </w:num>
  <w:num w:numId="30">
    <w:abstractNumId w:val="20"/>
  </w:num>
  <w:num w:numId="31">
    <w:abstractNumId w:val="10"/>
  </w:num>
  <w:num w:numId="32">
    <w:abstractNumId w:val="36"/>
  </w:num>
  <w:num w:numId="33">
    <w:abstractNumId w:val="9"/>
  </w:num>
  <w:num w:numId="34">
    <w:abstractNumId w:val="4"/>
  </w:num>
  <w:num w:numId="35">
    <w:abstractNumId w:val="15"/>
  </w:num>
  <w:num w:numId="36">
    <w:abstractNumId w:val="7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97"/>
    <w:rsid w:val="0000179E"/>
    <w:rsid w:val="00001BAA"/>
    <w:rsid w:val="00002469"/>
    <w:rsid w:val="00002B17"/>
    <w:rsid w:val="0001097C"/>
    <w:rsid w:val="00013952"/>
    <w:rsid w:val="00013C49"/>
    <w:rsid w:val="000152CC"/>
    <w:rsid w:val="00015E13"/>
    <w:rsid w:val="00027977"/>
    <w:rsid w:val="00036DE9"/>
    <w:rsid w:val="00037238"/>
    <w:rsid w:val="00044486"/>
    <w:rsid w:val="00045AF7"/>
    <w:rsid w:val="00046C08"/>
    <w:rsid w:val="00047523"/>
    <w:rsid w:val="00052A13"/>
    <w:rsid w:val="00066B9D"/>
    <w:rsid w:val="00072EBA"/>
    <w:rsid w:val="000771B5"/>
    <w:rsid w:val="000773CE"/>
    <w:rsid w:val="000777CA"/>
    <w:rsid w:val="000779CB"/>
    <w:rsid w:val="00080E36"/>
    <w:rsid w:val="00087F80"/>
    <w:rsid w:val="000922A4"/>
    <w:rsid w:val="0009245F"/>
    <w:rsid w:val="000945E0"/>
    <w:rsid w:val="00094710"/>
    <w:rsid w:val="00095DAE"/>
    <w:rsid w:val="00096E48"/>
    <w:rsid w:val="000A1056"/>
    <w:rsid w:val="000A30F7"/>
    <w:rsid w:val="000A558D"/>
    <w:rsid w:val="000B3074"/>
    <w:rsid w:val="000B34E0"/>
    <w:rsid w:val="000B4D2C"/>
    <w:rsid w:val="000B6BA9"/>
    <w:rsid w:val="000B79D2"/>
    <w:rsid w:val="000B7A08"/>
    <w:rsid w:val="000C2E72"/>
    <w:rsid w:val="000C35A7"/>
    <w:rsid w:val="000C74B2"/>
    <w:rsid w:val="000D0609"/>
    <w:rsid w:val="000D15AD"/>
    <w:rsid w:val="000D3FED"/>
    <w:rsid w:val="000D69DE"/>
    <w:rsid w:val="000D77A6"/>
    <w:rsid w:val="000E2483"/>
    <w:rsid w:val="000F4AB1"/>
    <w:rsid w:val="000F4C4E"/>
    <w:rsid w:val="000F7F28"/>
    <w:rsid w:val="00102334"/>
    <w:rsid w:val="0010431D"/>
    <w:rsid w:val="001067F8"/>
    <w:rsid w:val="00111CA7"/>
    <w:rsid w:val="00114914"/>
    <w:rsid w:val="001219FE"/>
    <w:rsid w:val="00132352"/>
    <w:rsid w:val="00133900"/>
    <w:rsid w:val="001341C8"/>
    <w:rsid w:val="001344C9"/>
    <w:rsid w:val="001402B0"/>
    <w:rsid w:val="00141835"/>
    <w:rsid w:val="001510C8"/>
    <w:rsid w:val="00153AE8"/>
    <w:rsid w:val="001573E5"/>
    <w:rsid w:val="001612B4"/>
    <w:rsid w:val="00167C95"/>
    <w:rsid w:val="00170C26"/>
    <w:rsid w:val="00171770"/>
    <w:rsid w:val="00174BFD"/>
    <w:rsid w:val="00176D3A"/>
    <w:rsid w:val="001775B3"/>
    <w:rsid w:val="00184584"/>
    <w:rsid w:val="00185F04"/>
    <w:rsid w:val="00187BC1"/>
    <w:rsid w:val="001B1219"/>
    <w:rsid w:val="001B1D9F"/>
    <w:rsid w:val="001B3579"/>
    <w:rsid w:val="001B4445"/>
    <w:rsid w:val="001B589A"/>
    <w:rsid w:val="001C145E"/>
    <w:rsid w:val="001C2785"/>
    <w:rsid w:val="001C3085"/>
    <w:rsid w:val="001C7CDB"/>
    <w:rsid w:val="001D0E22"/>
    <w:rsid w:val="001D3AA6"/>
    <w:rsid w:val="001D6F3C"/>
    <w:rsid w:val="001E1194"/>
    <w:rsid w:val="001E49C3"/>
    <w:rsid w:val="001E7114"/>
    <w:rsid w:val="001E7A70"/>
    <w:rsid w:val="001F0CB6"/>
    <w:rsid w:val="001F0ECA"/>
    <w:rsid w:val="001F18BD"/>
    <w:rsid w:val="001F2555"/>
    <w:rsid w:val="001F552C"/>
    <w:rsid w:val="001F5A83"/>
    <w:rsid w:val="001F68B7"/>
    <w:rsid w:val="00206924"/>
    <w:rsid w:val="002153EF"/>
    <w:rsid w:val="0021691C"/>
    <w:rsid w:val="00220D97"/>
    <w:rsid w:val="00222C88"/>
    <w:rsid w:val="0022739F"/>
    <w:rsid w:val="00230546"/>
    <w:rsid w:val="0023169E"/>
    <w:rsid w:val="00231F18"/>
    <w:rsid w:val="002419AD"/>
    <w:rsid w:val="00245944"/>
    <w:rsid w:val="00250F8E"/>
    <w:rsid w:val="00251DEA"/>
    <w:rsid w:val="00252456"/>
    <w:rsid w:val="002563C6"/>
    <w:rsid w:val="002653D1"/>
    <w:rsid w:val="00270BED"/>
    <w:rsid w:val="00274AA9"/>
    <w:rsid w:val="002755BD"/>
    <w:rsid w:val="00276ED5"/>
    <w:rsid w:val="00280E62"/>
    <w:rsid w:val="00283218"/>
    <w:rsid w:val="002838F0"/>
    <w:rsid w:val="00284844"/>
    <w:rsid w:val="002859BA"/>
    <w:rsid w:val="00291139"/>
    <w:rsid w:val="00292CFF"/>
    <w:rsid w:val="002A295E"/>
    <w:rsid w:val="002A3ACC"/>
    <w:rsid w:val="002A6414"/>
    <w:rsid w:val="002B1D09"/>
    <w:rsid w:val="002B498D"/>
    <w:rsid w:val="002B59BF"/>
    <w:rsid w:val="002C23BD"/>
    <w:rsid w:val="002C3191"/>
    <w:rsid w:val="002C45F5"/>
    <w:rsid w:val="002C4A94"/>
    <w:rsid w:val="002D18B5"/>
    <w:rsid w:val="002D2310"/>
    <w:rsid w:val="002D2F1E"/>
    <w:rsid w:val="002D3497"/>
    <w:rsid w:val="002D3866"/>
    <w:rsid w:val="002D3F6C"/>
    <w:rsid w:val="002D47DC"/>
    <w:rsid w:val="002D6959"/>
    <w:rsid w:val="002D773D"/>
    <w:rsid w:val="002E0D86"/>
    <w:rsid w:val="002E28B5"/>
    <w:rsid w:val="002E2AA8"/>
    <w:rsid w:val="002E4F2B"/>
    <w:rsid w:val="002E7753"/>
    <w:rsid w:val="002F0626"/>
    <w:rsid w:val="002F11BF"/>
    <w:rsid w:val="002F15DF"/>
    <w:rsid w:val="002F5A79"/>
    <w:rsid w:val="0030006E"/>
    <w:rsid w:val="003055D3"/>
    <w:rsid w:val="00306B24"/>
    <w:rsid w:val="00310BC8"/>
    <w:rsid w:val="00311819"/>
    <w:rsid w:val="00314649"/>
    <w:rsid w:val="00316402"/>
    <w:rsid w:val="00317EF9"/>
    <w:rsid w:val="00320093"/>
    <w:rsid w:val="00323840"/>
    <w:rsid w:val="0032578B"/>
    <w:rsid w:val="00325AA1"/>
    <w:rsid w:val="00325DA5"/>
    <w:rsid w:val="00326DED"/>
    <w:rsid w:val="00327C6D"/>
    <w:rsid w:val="003308D5"/>
    <w:rsid w:val="003311D0"/>
    <w:rsid w:val="00332250"/>
    <w:rsid w:val="00332298"/>
    <w:rsid w:val="00333F88"/>
    <w:rsid w:val="00341915"/>
    <w:rsid w:val="0034689A"/>
    <w:rsid w:val="003468A2"/>
    <w:rsid w:val="00347C05"/>
    <w:rsid w:val="003527E1"/>
    <w:rsid w:val="00357B5F"/>
    <w:rsid w:val="00360360"/>
    <w:rsid w:val="00360D84"/>
    <w:rsid w:val="003628FF"/>
    <w:rsid w:val="00363575"/>
    <w:rsid w:val="00363F3B"/>
    <w:rsid w:val="00372B9A"/>
    <w:rsid w:val="00372E7F"/>
    <w:rsid w:val="00373A4D"/>
    <w:rsid w:val="00374F0D"/>
    <w:rsid w:val="003829CA"/>
    <w:rsid w:val="00383117"/>
    <w:rsid w:val="00385D99"/>
    <w:rsid w:val="00387823"/>
    <w:rsid w:val="0039025D"/>
    <w:rsid w:val="00394A3D"/>
    <w:rsid w:val="003A0CC6"/>
    <w:rsid w:val="003A2FD4"/>
    <w:rsid w:val="003A4A96"/>
    <w:rsid w:val="003B0EA1"/>
    <w:rsid w:val="003B2F08"/>
    <w:rsid w:val="003C1E38"/>
    <w:rsid w:val="003C31FB"/>
    <w:rsid w:val="003C6C13"/>
    <w:rsid w:val="003C78A0"/>
    <w:rsid w:val="003D0872"/>
    <w:rsid w:val="003D4D7B"/>
    <w:rsid w:val="003E0662"/>
    <w:rsid w:val="003E350E"/>
    <w:rsid w:val="003E55FF"/>
    <w:rsid w:val="003E711B"/>
    <w:rsid w:val="003E7B1A"/>
    <w:rsid w:val="0040085D"/>
    <w:rsid w:val="00400A4A"/>
    <w:rsid w:val="004039BF"/>
    <w:rsid w:val="0040422C"/>
    <w:rsid w:val="004044F6"/>
    <w:rsid w:val="004059C4"/>
    <w:rsid w:val="0041279A"/>
    <w:rsid w:val="004147A7"/>
    <w:rsid w:val="004152B9"/>
    <w:rsid w:val="004178DD"/>
    <w:rsid w:val="00417B13"/>
    <w:rsid w:val="00417DB6"/>
    <w:rsid w:val="00422569"/>
    <w:rsid w:val="0042588E"/>
    <w:rsid w:val="00425F24"/>
    <w:rsid w:val="004311C3"/>
    <w:rsid w:val="00431724"/>
    <w:rsid w:val="00432BB1"/>
    <w:rsid w:val="00434002"/>
    <w:rsid w:val="0043578D"/>
    <w:rsid w:val="004420AA"/>
    <w:rsid w:val="00442613"/>
    <w:rsid w:val="00442F08"/>
    <w:rsid w:val="004434EB"/>
    <w:rsid w:val="004451B9"/>
    <w:rsid w:val="00450D72"/>
    <w:rsid w:val="004555F3"/>
    <w:rsid w:val="00455806"/>
    <w:rsid w:val="00455B9F"/>
    <w:rsid w:val="004564A0"/>
    <w:rsid w:val="00456974"/>
    <w:rsid w:val="0046167B"/>
    <w:rsid w:val="00466C9E"/>
    <w:rsid w:val="0047163C"/>
    <w:rsid w:val="00472B90"/>
    <w:rsid w:val="00475037"/>
    <w:rsid w:val="00477776"/>
    <w:rsid w:val="00485601"/>
    <w:rsid w:val="00485ABD"/>
    <w:rsid w:val="00491F2D"/>
    <w:rsid w:val="004A4142"/>
    <w:rsid w:val="004A4B7B"/>
    <w:rsid w:val="004A7723"/>
    <w:rsid w:val="004B1330"/>
    <w:rsid w:val="004B1995"/>
    <w:rsid w:val="004B1E04"/>
    <w:rsid w:val="004B6288"/>
    <w:rsid w:val="004C056A"/>
    <w:rsid w:val="004C4391"/>
    <w:rsid w:val="004C4635"/>
    <w:rsid w:val="004C577B"/>
    <w:rsid w:val="004C69DD"/>
    <w:rsid w:val="004C6AB9"/>
    <w:rsid w:val="004C6C78"/>
    <w:rsid w:val="004C7081"/>
    <w:rsid w:val="004D082C"/>
    <w:rsid w:val="004D3DB5"/>
    <w:rsid w:val="004D6BCB"/>
    <w:rsid w:val="004E3E77"/>
    <w:rsid w:val="004E4276"/>
    <w:rsid w:val="004E6F3D"/>
    <w:rsid w:val="004E791B"/>
    <w:rsid w:val="004E7D99"/>
    <w:rsid w:val="004F6666"/>
    <w:rsid w:val="004F74FE"/>
    <w:rsid w:val="004F7725"/>
    <w:rsid w:val="00500E8D"/>
    <w:rsid w:val="00502441"/>
    <w:rsid w:val="00503F57"/>
    <w:rsid w:val="005079DF"/>
    <w:rsid w:val="00515DE1"/>
    <w:rsid w:val="005171D9"/>
    <w:rsid w:val="005217BD"/>
    <w:rsid w:val="0052435D"/>
    <w:rsid w:val="00526E68"/>
    <w:rsid w:val="00527605"/>
    <w:rsid w:val="005303DE"/>
    <w:rsid w:val="005306DB"/>
    <w:rsid w:val="005335E1"/>
    <w:rsid w:val="005339D7"/>
    <w:rsid w:val="005355E7"/>
    <w:rsid w:val="00540119"/>
    <w:rsid w:val="00540137"/>
    <w:rsid w:val="005409B7"/>
    <w:rsid w:val="005409B9"/>
    <w:rsid w:val="00545D58"/>
    <w:rsid w:val="00547554"/>
    <w:rsid w:val="00551CD6"/>
    <w:rsid w:val="005559A6"/>
    <w:rsid w:val="00556627"/>
    <w:rsid w:val="00561286"/>
    <w:rsid w:val="00563967"/>
    <w:rsid w:val="00571340"/>
    <w:rsid w:val="00571D97"/>
    <w:rsid w:val="00573FBB"/>
    <w:rsid w:val="005754CE"/>
    <w:rsid w:val="00576227"/>
    <w:rsid w:val="00580C58"/>
    <w:rsid w:val="0058518A"/>
    <w:rsid w:val="00585BC3"/>
    <w:rsid w:val="005878A5"/>
    <w:rsid w:val="00590CEA"/>
    <w:rsid w:val="005919F4"/>
    <w:rsid w:val="0059406A"/>
    <w:rsid w:val="00595EA6"/>
    <w:rsid w:val="005965E2"/>
    <w:rsid w:val="005A0514"/>
    <w:rsid w:val="005A473B"/>
    <w:rsid w:val="005B0C1B"/>
    <w:rsid w:val="005B13E9"/>
    <w:rsid w:val="005B1CD0"/>
    <w:rsid w:val="005B1D78"/>
    <w:rsid w:val="005B675D"/>
    <w:rsid w:val="005B73CD"/>
    <w:rsid w:val="005C280E"/>
    <w:rsid w:val="005D4120"/>
    <w:rsid w:val="005D5FE7"/>
    <w:rsid w:val="005E069C"/>
    <w:rsid w:val="005E239B"/>
    <w:rsid w:val="005E5E67"/>
    <w:rsid w:val="005E6252"/>
    <w:rsid w:val="005F3C01"/>
    <w:rsid w:val="005F512C"/>
    <w:rsid w:val="005F5708"/>
    <w:rsid w:val="005F7733"/>
    <w:rsid w:val="00600486"/>
    <w:rsid w:val="006038FD"/>
    <w:rsid w:val="00605220"/>
    <w:rsid w:val="00607071"/>
    <w:rsid w:val="006105C2"/>
    <w:rsid w:val="00614E86"/>
    <w:rsid w:val="006159AD"/>
    <w:rsid w:val="00616F18"/>
    <w:rsid w:val="0062078B"/>
    <w:rsid w:val="00623981"/>
    <w:rsid w:val="00625943"/>
    <w:rsid w:val="00626805"/>
    <w:rsid w:val="00627390"/>
    <w:rsid w:val="00632688"/>
    <w:rsid w:val="006369F7"/>
    <w:rsid w:val="0064257B"/>
    <w:rsid w:val="00646C04"/>
    <w:rsid w:val="00647909"/>
    <w:rsid w:val="0065453F"/>
    <w:rsid w:val="0066040B"/>
    <w:rsid w:val="00661E90"/>
    <w:rsid w:val="00662801"/>
    <w:rsid w:val="00663E95"/>
    <w:rsid w:val="0066402F"/>
    <w:rsid w:val="00671926"/>
    <w:rsid w:val="00672D95"/>
    <w:rsid w:val="0067631F"/>
    <w:rsid w:val="00681859"/>
    <w:rsid w:val="006824A4"/>
    <w:rsid w:val="00682780"/>
    <w:rsid w:val="00682B19"/>
    <w:rsid w:val="0068522D"/>
    <w:rsid w:val="00687E41"/>
    <w:rsid w:val="0069278F"/>
    <w:rsid w:val="006A0361"/>
    <w:rsid w:val="006A3824"/>
    <w:rsid w:val="006A3F98"/>
    <w:rsid w:val="006A479A"/>
    <w:rsid w:val="006B2007"/>
    <w:rsid w:val="006C353C"/>
    <w:rsid w:val="006C6E25"/>
    <w:rsid w:val="006D377F"/>
    <w:rsid w:val="006D4AC1"/>
    <w:rsid w:val="006E0645"/>
    <w:rsid w:val="006E0F85"/>
    <w:rsid w:val="006E537F"/>
    <w:rsid w:val="006E61B1"/>
    <w:rsid w:val="006F119B"/>
    <w:rsid w:val="006F4B88"/>
    <w:rsid w:val="006F7914"/>
    <w:rsid w:val="00701C69"/>
    <w:rsid w:val="007020A2"/>
    <w:rsid w:val="00702BFF"/>
    <w:rsid w:val="00703522"/>
    <w:rsid w:val="00705CF9"/>
    <w:rsid w:val="007121A5"/>
    <w:rsid w:val="00712EB8"/>
    <w:rsid w:val="007134EC"/>
    <w:rsid w:val="0071549A"/>
    <w:rsid w:val="00716101"/>
    <w:rsid w:val="00717263"/>
    <w:rsid w:val="00720DE5"/>
    <w:rsid w:val="00722CBE"/>
    <w:rsid w:val="007245EF"/>
    <w:rsid w:val="00730302"/>
    <w:rsid w:val="00730C87"/>
    <w:rsid w:val="0073228A"/>
    <w:rsid w:val="00735F76"/>
    <w:rsid w:val="00740668"/>
    <w:rsid w:val="00740DF5"/>
    <w:rsid w:val="007437B4"/>
    <w:rsid w:val="00747B07"/>
    <w:rsid w:val="007515A9"/>
    <w:rsid w:val="007579AF"/>
    <w:rsid w:val="00763DCF"/>
    <w:rsid w:val="00771701"/>
    <w:rsid w:val="007766AE"/>
    <w:rsid w:val="0078129C"/>
    <w:rsid w:val="0078137A"/>
    <w:rsid w:val="0078542B"/>
    <w:rsid w:val="007864EB"/>
    <w:rsid w:val="00790483"/>
    <w:rsid w:val="0079411F"/>
    <w:rsid w:val="00795789"/>
    <w:rsid w:val="007957F4"/>
    <w:rsid w:val="00795861"/>
    <w:rsid w:val="007974D3"/>
    <w:rsid w:val="007A233F"/>
    <w:rsid w:val="007A7E2A"/>
    <w:rsid w:val="007B1AAE"/>
    <w:rsid w:val="007B366C"/>
    <w:rsid w:val="007B4BD0"/>
    <w:rsid w:val="007C0893"/>
    <w:rsid w:val="007C275B"/>
    <w:rsid w:val="007D0D1C"/>
    <w:rsid w:val="007D0EFC"/>
    <w:rsid w:val="007D6F3B"/>
    <w:rsid w:val="007E41DC"/>
    <w:rsid w:val="007F0623"/>
    <w:rsid w:val="007F3907"/>
    <w:rsid w:val="00801C1B"/>
    <w:rsid w:val="008025A2"/>
    <w:rsid w:val="008038D8"/>
    <w:rsid w:val="00803F52"/>
    <w:rsid w:val="00807E74"/>
    <w:rsid w:val="008118A8"/>
    <w:rsid w:val="008168CF"/>
    <w:rsid w:val="00821910"/>
    <w:rsid w:val="00822348"/>
    <w:rsid w:val="00822D49"/>
    <w:rsid w:val="00825EFA"/>
    <w:rsid w:val="00827E28"/>
    <w:rsid w:val="00831FC8"/>
    <w:rsid w:val="008409B9"/>
    <w:rsid w:val="00840CBA"/>
    <w:rsid w:val="00841B4C"/>
    <w:rsid w:val="00843DC8"/>
    <w:rsid w:val="00845273"/>
    <w:rsid w:val="00847BFB"/>
    <w:rsid w:val="008533A1"/>
    <w:rsid w:val="00855F34"/>
    <w:rsid w:val="00856E08"/>
    <w:rsid w:val="0086049E"/>
    <w:rsid w:val="00860D60"/>
    <w:rsid w:val="00864BF5"/>
    <w:rsid w:val="00874D01"/>
    <w:rsid w:val="008763D8"/>
    <w:rsid w:val="00882A1C"/>
    <w:rsid w:val="00883B7A"/>
    <w:rsid w:val="008970C8"/>
    <w:rsid w:val="008A194F"/>
    <w:rsid w:val="008A4436"/>
    <w:rsid w:val="008A5356"/>
    <w:rsid w:val="008A6EF4"/>
    <w:rsid w:val="008B0123"/>
    <w:rsid w:val="008B1785"/>
    <w:rsid w:val="008B29B8"/>
    <w:rsid w:val="008C3E9A"/>
    <w:rsid w:val="008C7C1D"/>
    <w:rsid w:val="008D2722"/>
    <w:rsid w:val="008D2F36"/>
    <w:rsid w:val="008D4ED0"/>
    <w:rsid w:val="008E54FC"/>
    <w:rsid w:val="008E7205"/>
    <w:rsid w:val="008F11DA"/>
    <w:rsid w:val="008F7A01"/>
    <w:rsid w:val="009004D3"/>
    <w:rsid w:val="00902CA3"/>
    <w:rsid w:val="00903A7D"/>
    <w:rsid w:val="00905E97"/>
    <w:rsid w:val="00906E26"/>
    <w:rsid w:val="00907E10"/>
    <w:rsid w:val="00907EC5"/>
    <w:rsid w:val="00911DF8"/>
    <w:rsid w:val="0091463B"/>
    <w:rsid w:val="009153BC"/>
    <w:rsid w:val="00915807"/>
    <w:rsid w:val="00920C99"/>
    <w:rsid w:val="009223C5"/>
    <w:rsid w:val="00922BB6"/>
    <w:rsid w:val="00923EEF"/>
    <w:rsid w:val="00925FC7"/>
    <w:rsid w:val="00934B10"/>
    <w:rsid w:val="009379B1"/>
    <w:rsid w:val="00941D9F"/>
    <w:rsid w:val="00943002"/>
    <w:rsid w:val="00944072"/>
    <w:rsid w:val="009464B6"/>
    <w:rsid w:val="00952132"/>
    <w:rsid w:val="00956E5C"/>
    <w:rsid w:val="009624C1"/>
    <w:rsid w:val="00971B66"/>
    <w:rsid w:val="00976FE7"/>
    <w:rsid w:val="009832F5"/>
    <w:rsid w:val="00985091"/>
    <w:rsid w:val="009920EC"/>
    <w:rsid w:val="009974B8"/>
    <w:rsid w:val="009A3F8A"/>
    <w:rsid w:val="009B0414"/>
    <w:rsid w:val="009B19F4"/>
    <w:rsid w:val="009B4CE4"/>
    <w:rsid w:val="009B5DF2"/>
    <w:rsid w:val="009B6310"/>
    <w:rsid w:val="009B6FB9"/>
    <w:rsid w:val="009C0D85"/>
    <w:rsid w:val="009C3EA2"/>
    <w:rsid w:val="009C4A71"/>
    <w:rsid w:val="009C4EC3"/>
    <w:rsid w:val="009C6AB5"/>
    <w:rsid w:val="009D3EA0"/>
    <w:rsid w:val="009D6AB7"/>
    <w:rsid w:val="009D6FC9"/>
    <w:rsid w:val="009D75E4"/>
    <w:rsid w:val="009E58CA"/>
    <w:rsid w:val="009E602C"/>
    <w:rsid w:val="009E6584"/>
    <w:rsid w:val="009E6A2F"/>
    <w:rsid w:val="009F4E26"/>
    <w:rsid w:val="009F6A89"/>
    <w:rsid w:val="009F6CC9"/>
    <w:rsid w:val="009F7CA0"/>
    <w:rsid w:val="009F7FA0"/>
    <w:rsid w:val="00A05670"/>
    <w:rsid w:val="00A1018D"/>
    <w:rsid w:val="00A10270"/>
    <w:rsid w:val="00A13B96"/>
    <w:rsid w:val="00A260C3"/>
    <w:rsid w:val="00A2718C"/>
    <w:rsid w:val="00A323A0"/>
    <w:rsid w:val="00A41C4F"/>
    <w:rsid w:val="00A4559D"/>
    <w:rsid w:val="00A470B3"/>
    <w:rsid w:val="00A473D1"/>
    <w:rsid w:val="00A475D0"/>
    <w:rsid w:val="00A53126"/>
    <w:rsid w:val="00A55FE3"/>
    <w:rsid w:val="00A6175D"/>
    <w:rsid w:val="00A6432C"/>
    <w:rsid w:val="00A67D91"/>
    <w:rsid w:val="00A71F71"/>
    <w:rsid w:val="00A7326A"/>
    <w:rsid w:val="00A75F70"/>
    <w:rsid w:val="00A76A82"/>
    <w:rsid w:val="00A8716A"/>
    <w:rsid w:val="00A96F9F"/>
    <w:rsid w:val="00AA0F39"/>
    <w:rsid w:val="00AA4296"/>
    <w:rsid w:val="00AA745D"/>
    <w:rsid w:val="00AB2A16"/>
    <w:rsid w:val="00AB2EE4"/>
    <w:rsid w:val="00AB5745"/>
    <w:rsid w:val="00AB6E5E"/>
    <w:rsid w:val="00AB7999"/>
    <w:rsid w:val="00AC1466"/>
    <w:rsid w:val="00AC2A3B"/>
    <w:rsid w:val="00AD1A0F"/>
    <w:rsid w:val="00AD56B9"/>
    <w:rsid w:val="00AE0EBD"/>
    <w:rsid w:val="00AE53E4"/>
    <w:rsid w:val="00AF0451"/>
    <w:rsid w:val="00AF0D45"/>
    <w:rsid w:val="00AF1B0C"/>
    <w:rsid w:val="00AF3604"/>
    <w:rsid w:val="00AF4267"/>
    <w:rsid w:val="00B010BB"/>
    <w:rsid w:val="00B01264"/>
    <w:rsid w:val="00B03973"/>
    <w:rsid w:val="00B04ECB"/>
    <w:rsid w:val="00B05B37"/>
    <w:rsid w:val="00B10EC4"/>
    <w:rsid w:val="00B12D03"/>
    <w:rsid w:val="00B136CF"/>
    <w:rsid w:val="00B13DB5"/>
    <w:rsid w:val="00B14CC3"/>
    <w:rsid w:val="00B15D66"/>
    <w:rsid w:val="00B2048B"/>
    <w:rsid w:val="00B23784"/>
    <w:rsid w:val="00B23D45"/>
    <w:rsid w:val="00B30F61"/>
    <w:rsid w:val="00B410A5"/>
    <w:rsid w:val="00B428A9"/>
    <w:rsid w:val="00B45C5E"/>
    <w:rsid w:val="00B5025F"/>
    <w:rsid w:val="00B50620"/>
    <w:rsid w:val="00B53394"/>
    <w:rsid w:val="00B542C5"/>
    <w:rsid w:val="00B548E9"/>
    <w:rsid w:val="00B54BDD"/>
    <w:rsid w:val="00B6533B"/>
    <w:rsid w:val="00B73179"/>
    <w:rsid w:val="00B80D76"/>
    <w:rsid w:val="00B82B82"/>
    <w:rsid w:val="00B870E5"/>
    <w:rsid w:val="00B9194E"/>
    <w:rsid w:val="00B952AC"/>
    <w:rsid w:val="00B97859"/>
    <w:rsid w:val="00BA379A"/>
    <w:rsid w:val="00BA41E0"/>
    <w:rsid w:val="00BA5C36"/>
    <w:rsid w:val="00BA5ED9"/>
    <w:rsid w:val="00BB1066"/>
    <w:rsid w:val="00BB3701"/>
    <w:rsid w:val="00BB3FCD"/>
    <w:rsid w:val="00BB79C5"/>
    <w:rsid w:val="00BC0C04"/>
    <w:rsid w:val="00BC7DC2"/>
    <w:rsid w:val="00BE0569"/>
    <w:rsid w:val="00BE0A83"/>
    <w:rsid w:val="00BE33D5"/>
    <w:rsid w:val="00BE554A"/>
    <w:rsid w:val="00BF5C65"/>
    <w:rsid w:val="00BF5DEC"/>
    <w:rsid w:val="00C0402E"/>
    <w:rsid w:val="00C04ADD"/>
    <w:rsid w:val="00C05C7D"/>
    <w:rsid w:val="00C06C4D"/>
    <w:rsid w:val="00C12B8E"/>
    <w:rsid w:val="00C159D2"/>
    <w:rsid w:val="00C17B02"/>
    <w:rsid w:val="00C220BF"/>
    <w:rsid w:val="00C24DB5"/>
    <w:rsid w:val="00C30424"/>
    <w:rsid w:val="00C3066F"/>
    <w:rsid w:val="00C3078A"/>
    <w:rsid w:val="00C43013"/>
    <w:rsid w:val="00C50909"/>
    <w:rsid w:val="00C51702"/>
    <w:rsid w:val="00C52F26"/>
    <w:rsid w:val="00C62E12"/>
    <w:rsid w:val="00C637A7"/>
    <w:rsid w:val="00C64E12"/>
    <w:rsid w:val="00C67C3C"/>
    <w:rsid w:val="00C71D7C"/>
    <w:rsid w:val="00C72665"/>
    <w:rsid w:val="00C73A8E"/>
    <w:rsid w:val="00C77BDB"/>
    <w:rsid w:val="00C8218A"/>
    <w:rsid w:val="00C85C6D"/>
    <w:rsid w:val="00C85DFA"/>
    <w:rsid w:val="00C86849"/>
    <w:rsid w:val="00C92996"/>
    <w:rsid w:val="00C92D93"/>
    <w:rsid w:val="00C93087"/>
    <w:rsid w:val="00C936F4"/>
    <w:rsid w:val="00C93E73"/>
    <w:rsid w:val="00C9630C"/>
    <w:rsid w:val="00CA3A43"/>
    <w:rsid w:val="00CA5B8D"/>
    <w:rsid w:val="00CA5EF3"/>
    <w:rsid w:val="00CA6CE7"/>
    <w:rsid w:val="00CB266D"/>
    <w:rsid w:val="00CC0EA2"/>
    <w:rsid w:val="00CC2F9A"/>
    <w:rsid w:val="00CC545F"/>
    <w:rsid w:val="00CC6B3D"/>
    <w:rsid w:val="00CC7084"/>
    <w:rsid w:val="00CD1EA0"/>
    <w:rsid w:val="00CD47B0"/>
    <w:rsid w:val="00CE21D8"/>
    <w:rsid w:val="00CE39FD"/>
    <w:rsid w:val="00CE4994"/>
    <w:rsid w:val="00CF1133"/>
    <w:rsid w:val="00CF30F0"/>
    <w:rsid w:val="00D0635F"/>
    <w:rsid w:val="00D1111C"/>
    <w:rsid w:val="00D11B32"/>
    <w:rsid w:val="00D12670"/>
    <w:rsid w:val="00D12992"/>
    <w:rsid w:val="00D14953"/>
    <w:rsid w:val="00D1598D"/>
    <w:rsid w:val="00D208F5"/>
    <w:rsid w:val="00D21A06"/>
    <w:rsid w:val="00D22670"/>
    <w:rsid w:val="00D255E9"/>
    <w:rsid w:val="00D318F2"/>
    <w:rsid w:val="00D34534"/>
    <w:rsid w:val="00D347C3"/>
    <w:rsid w:val="00D34F79"/>
    <w:rsid w:val="00D44400"/>
    <w:rsid w:val="00D523C6"/>
    <w:rsid w:val="00D52D66"/>
    <w:rsid w:val="00D55E3A"/>
    <w:rsid w:val="00D57943"/>
    <w:rsid w:val="00D6323A"/>
    <w:rsid w:val="00D727D0"/>
    <w:rsid w:val="00D73818"/>
    <w:rsid w:val="00D84948"/>
    <w:rsid w:val="00D87BB1"/>
    <w:rsid w:val="00D95056"/>
    <w:rsid w:val="00D95953"/>
    <w:rsid w:val="00D96357"/>
    <w:rsid w:val="00DA252C"/>
    <w:rsid w:val="00DA56A8"/>
    <w:rsid w:val="00DB0133"/>
    <w:rsid w:val="00DB14FA"/>
    <w:rsid w:val="00DB4512"/>
    <w:rsid w:val="00DB7C1F"/>
    <w:rsid w:val="00DC4AD5"/>
    <w:rsid w:val="00DD2892"/>
    <w:rsid w:val="00DD41B5"/>
    <w:rsid w:val="00DD7EF7"/>
    <w:rsid w:val="00DE4F85"/>
    <w:rsid w:val="00DE5F1F"/>
    <w:rsid w:val="00DE6D51"/>
    <w:rsid w:val="00DF0941"/>
    <w:rsid w:val="00DF3BE3"/>
    <w:rsid w:val="00DF4E56"/>
    <w:rsid w:val="00E02E3A"/>
    <w:rsid w:val="00E0300E"/>
    <w:rsid w:val="00E042BD"/>
    <w:rsid w:val="00E069B8"/>
    <w:rsid w:val="00E109DB"/>
    <w:rsid w:val="00E1181F"/>
    <w:rsid w:val="00E1296C"/>
    <w:rsid w:val="00E15D68"/>
    <w:rsid w:val="00E22D8B"/>
    <w:rsid w:val="00E252D9"/>
    <w:rsid w:val="00E27C20"/>
    <w:rsid w:val="00E30E56"/>
    <w:rsid w:val="00E320C6"/>
    <w:rsid w:val="00E34C66"/>
    <w:rsid w:val="00E36C53"/>
    <w:rsid w:val="00E37034"/>
    <w:rsid w:val="00E37AB7"/>
    <w:rsid w:val="00E37C89"/>
    <w:rsid w:val="00E53857"/>
    <w:rsid w:val="00E538AC"/>
    <w:rsid w:val="00E54557"/>
    <w:rsid w:val="00E545FA"/>
    <w:rsid w:val="00E55085"/>
    <w:rsid w:val="00E56E8F"/>
    <w:rsid w:val="00E61AEA"/>
    <w:rsid w:val="00E62961"/>
    <w:rsid w:val="00E6298A"/>
    <w:rsid w:val="00E66CDF"/>
    <w:rsid w:val="00E702E3"/>
    <w:rsid w:val="00E7076D"/>
    <w:rsid w:val="00E70E72"/>
    <w:rsid w:val="00E75E84"/>
    <w:rsid w:val="00E81092"/>
    <w:rsid w:val="00E8372E"/>
    <w:rsid w:val="00E83816"/>
    <w:rsid w:val="00E86193"/>
    <w:rsid w:val="00E97CF0"/>
    <w:rsid w:val="00EA1306"/>
    <w:rsid w:val="00EA2B25"/>
    <w:rsid w:val="00EB22E7"/>
    <w:rsid w:val="00EB286A"/>
    <w:rsid w:val="00EB46ED"/>
    <w:rsid w:val="00EB72E2"/>
    <w:rsid w:val="00EC2E70"/>
    <w:rsid w:val="00EC3159"/>
    <w:rsid w:val="00EC4B4E"/>
    <w:rsid w:val="00ED3666"/>
    <w:rsid w:val="00ED6DCA"/>
    <w:rsid w:val="00ED71FF"/>
    <w:rsid w:val="00EF04CF"/>
    <w:rsid w:val="00F01D47"/>
    <w:rsid w:val="00F07045"/>
    <w:rsid w:val="00F10578"/>
    <w:rsid w:val="00F11D0C"/>
    <w:rsid w:val="00F124FE"/>
    <w:rsid w:val="00F14EDF"/>
    <w:rsid w:val="00F155E1"/>
    <w:rsid w:val="00F20C4B"/>
    <w:rsid w:val="00F22411"/>
    <w:rsid w:val="00F2414F"/>
    <w:rsid w:val="00F32264"/>
    <w:rsid w:val="00F35C33"/>
    <w:rsid w:val="00F36B80"/>
    <w:rsid w:val="00F4327D"/>
    <w:rsid w:val="00F44CF6"/>
    <w:rsid w:val="00F45215"/>
    <w:rsid w:val="00F50799"/>
    <w:rsid w:val="00F52053"/>
    <w:rsid w:val="00F526AF"/>
    <w:rsid w:val="00F52B7C"/>
    <w:rsid w:val="00F632D8"/>
    <w:rsid w:val="00F63B4A"/>
    <w:rsid w:val="00F67C99"/>
    <w:rsid w:val="00F713C9"/>
    <w:rsid w:val="00F7253E"/>
    <w:rsid w:val="00F735D4"/>
    <w:rsid w:val="00F7640C"/>
    <w:rsid w:val="00F835CC"/>
    <w:rsid w:val="00F86201"/>
    <w:rsid w:val="00F86BC7"/>
    <w:rsid w:val="00F87B87"/>
    <w:rsid w:val="00F9435B"/>
    <w:rsid w:val="00F9714B"/>
    <w:rsid w:val="00FA11D9"/>
    <w:rsid w:val="00FA1873"/>
    <w:rsid w:val="00FA7141"/>
    <w:rsid w:val="00FB06A4"/>
    <w:rsid w:val="00FB3091"/>
    <w:rsid w:val="00FB30C8"/>
    <w:rsid w:val="00FB7413"/>
    <w:rsid w:val="00FB745F"/>
    <w:rsid w:val="00FC0979"/>
    <w:rsid w:val="00FC0E05"/>
    <w:rsid w:val="00FC3B6C"/>
    <w:rsid w:val="00FC54B9"/>
    <w:rsid w:val="00FD0530"/>
    <w:rsid w:val="00FE16F9"/>
    <w:rsid w:val="00FE1C11"/>
    <w:rsid w:val="00FE1FDD"/>
    <w:rsid w:val="00FE54E1"/>
    <w:rsid w:val="00FF1E25"/>
    <w:rsid w:val="00FF338D"/>
    <w:rsid w:val="00FF524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30E56"/>
    <w:rPr>
      <w:b/>
      <w:bCs/>
    </w:rPr>
  </w:style>
  <w:style w:type="paragraph" w:styleId="NormalWeb">
    <w:name w:val="Normal (Web)"/>
    <w:basedOn w:val="Normal"/>
    <w:rsid w:val="001C145E"/>
    <w:pPr>
      <w:spacing w:after="100" w:afterAutospacing="1" w:line="312" w:lineRule="auto"/>
    </w:pPr>
    <w:rPr>
      <w:rFonts w:ascii="Arial" w:hAnsi="Arial" w:cs="Arial"/>
      <w:color w:val="000000"/>
      <w:sz w:val="18"/>
      <w:szCs w:val="18"/>
    </w:rPr>
  </w:style>
  <w:style w:type="paragraph" w:styleId="BodyText">
    <w:name w:val="Body Text"/>
    <w:basedOn w:val="Normal"/>
    <w:rsid w:val="006A3824"/>
    <w:pPr>
      <w:spacing w:after="120"/>
    </w:pPr>
  </w:style>
  <w:style w:type="character" w:customStyle="1" w:styleId="pesf15565">
    <w:name w:val="pesf15565"/>
    <w:semiHidden/>
    <w:rsid w:val="00905E97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20DE5"/>
    <w:rPr>
      <w:rFonts w:ascii="Tahoma" w:hAnsi="Tahoma" w:cs="Tahoma"/>
      <w:sz w:val="16"/>
      <w:szCs w:val="16"/>
    </w:rPr>
  </w:style>
  <w:style w:type="character" w:styleId="Hyperlink">
    <w:name w:val="Hyperlink"/>
    <w:rsid w:val="00D34534"/>
    <w:rPr>
      <w:color w:val="0000FF"/>
      <w:u w:val="single"/>
    </w:rPr>
  </w:style>
  <w:style w:type="paragraph" w:styleId="Header">
    <w:name w:val="header"/>
    <w:basedOn w:val="Normal"/>
    <w:rsid w:val="00280E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E6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A5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C7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30E56"/>
    <w:rPr>
      <w:b/>
      <w:bCs/>
    </w:rPr>
  </w:style>
  <w:style w:type="paragraph" w:styleId="NormalWeb">
    <w:name w:val="Normal (Web)"/>
    <w:basedOn w:val="Normal"/>
    <w:rsid w:val="001C145E"/>
    <w:pPr>
      <w:spacing w:after="100" w:afterAutospacing="1" w:line="312" w:lineRule="auto"/>
    </w:pPr>
    <w:rPr>
      <w:rFonts w:ascii="Arial" w:hAnsi="Arial" w:cs="Arial"/>
      <w:color w:val="000000"/>
      <w:sz w:val="18"/>
      <w:szCs w:val="18"/>
    </w:rPr>
  </w:style>
  <w:style w:type="paragraph" w:styleId="BodyText">
    <w:name w:val="Body Text"/>
    <w:basedOn w:val="Normal"/>
    <w:rsid w:val="006A3824"/>
    <w:pPr>
      <w:spacing w:after="120"/>
    </w:pPr>
  </w:style>
  <w:style w:type="character" w:customStyle="1" w:styleId="pesf15565">
    <w:name w:val="pesf15565"/>
    <w:semiHidden/>
    <w:rsid w:val="00905E97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20DE5"/>
    <w:rPr>
      <w:rFonts w:ascii="Tahoma" w:hAnsi="Tahoma" w:cs="Tahoma"/>
      <w:sz w:val="16"/>
      <w:szCs w:val="16"/>
    </w:rPr>
  </w:style>
  <w:style w:type="character" w:styleId="Hyperlink">
    <w:name w:val="Hyperlink"/>
    <w:rsid w:val="00D34534"/>
    <w:rPr>
      <w:color w:val="0000FF"/>
      <w:u w:val="single"/>
    </w:rPr>
  </w:style>
  <w:style w:type="paragraph" w:styleId="Header">
    <w:name w:val="header"/>
    <w:basedOn w:val="Normal"/>
    <w:rsid w:val="00280E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E6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A5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C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1EFF-18E4-4A7A-BC70-1B568FCF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E36B7D5E.dotm</Template>
  <TotalTime>16</TotalTime>
  <Pages>2</Pages>
  <Words>437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GUIDE</vt:lpstr>
    </vt:vector>
  </TitlesOfParts>
  <Company>State of South Dakota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GUIDE</dc:title>
  <dc:creator>Tifft, Brent</dc:creator>
  <cp:lastModifiedBy>Edwards, Rachel</cp:lastModifiedBy>
  <cp:revision>9</cp:revision>
  <cp:lastPrinted>2017-10-03T15:21:00Z</cp:lastPrinted>
  <dcterms:created xsi:type="dcterms:W3CDTF">2017-08-31T21:44:00Z</dcterms:created>
  <dcterms:modified xsi:type="dcterms:W3CDTF">2019-01-23T20:51:00Z</dcterms:modified>
</cp:coreProperties>
</file>