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CA" w:rsidRPr="003829CA" w:rsidRDefault="003829CA" w:rsidP="003829CA">
      <w:pPr>
        <w:rPr>
          <w:vanish/>
        </w:rPr>
      </w:pPr>
    </w:p>
    <w:p w:rsidR="003829CA" w:rsidRPr="003829CA" w:rsidRDefault="003829CA" w:rsidP="003829CA">
      <w:pPr>
        <w:rPr>
          <w:vanish/>
        </w:rPr>
      </w:pPr>
    </w:p>
    <w:p w:rsidR="003829CA" w:rsidRPr="003829CA" w:rsidRDefault="003829CA" w:rsidP="003829CA">
      <w:pPr>
        <w:rPr>
          <w:vanish/>
        </w:rPr>
      </w:pPr>
    </w:p>
    <w:tbl>
      <w:tblPr>
        <w:tblW w:w="11216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909"/>
        <w:gridCol w:w="2824"/>
        <w:gridCol w:w="2604"/>
      </w:tblGrid>
      <w:tr w:rsidR="006F119B" w:rsidRPr="003829CA" w:rsidTr="000945E0">
        <w:trPr>
          <w:trHeight w:val="836"/>
          <w:jc w:val="center"/>
        </w:trPr>
        <w:tc>
          <w:tcPr>
            <w:tcW w:w="11216" w:type="dxa"/>
            <w:gridSpan w:val="4"/>
            <w:shd w:val="clear" w:color="auto" w:fill="auto"/>
            <w:vAlign w:val="center"/>
          </w:tcPr>
          <w:p w:rsidR="006F119B" w:rsidRPr="00206A71" w:rsidRDefault="00C07EB9" w:rsidP="000945E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06A71">
              <w:rPr>
                <w:rFonts w:ascii="Calibri" w:hAnsi="Calibri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C6059C" wp14:editId="5AD2018B">
                      <wp:simplePos x="0" y="0"/>
                      <wp:positionH relativeFrom="column">
                        <wp:posOffset>6091555</wp:posOffset>
                      </wp:positionH>
                      <wp:positionV relativeFrom="paragraph">
                        <wp:posOffset>76200</wp:posOffset>
                      </wp:positionV>
                      <wp:extent cx="949960" cy="1403985"/>
                      <wp:effectExtent l="0" t="0" r="254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FC" w:rsidRPr="007406A2" w:rsidRDefault="009855FC" w:rsidP="009855FC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:rsidR="00C07EB9" w:rsidRDefault="00A66235" w:rsidP="00C07EB9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9.65pt;margin-top:6pt;width:74.8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FeHwIAABs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" stroked="f">
                      <v:textbox style="mso-fit-shape-to-text:t">
                        <w:txbxContent>
                          <w:p w:rsidR="009855FC" w:rsidRPr="007406A2" w:rsidRDefault="009855FC" w:rsidP="009855F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:rsidR="00C07EB9" w:rsidRDefault="00A66235" w:rsidP="00C07EB9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19B" w:rsidRPr="00206A7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922376" wp14:editId="12674A4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055370" cy="894080"/>
                      <wp:effectExtent l="12700" t="11430" r="8255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5E0" w:rsidRDefault="000945E0" w:rsidP="006F11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BE12A" wp14:editId="7259DAE7">
                                        <wp:extent cx="859155" cy="794385"/>
                                        <wp:effectExtent l="0" t="0" r="0" b="571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.75pt;margin-top:.9pt;width:83.1pt;height:70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" strokecolor="white">
                      <v:textbox style="mso-fit-shape-to-text:t">
                        <w:txbxContent>
                          <w:p w:rsidR="000945E0" w:rsidRDefault="000945E0" w:rsidP="006F11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BFA48" wp14:editId="0ECD79D2">
                                  <wp:extent cx="859155" cy="7943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6A71" w:rsidRDefault="006F119B" w:rsidP="000945E0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VERIFICATION</w:t>
            </w:r>
          </w:p>
          <w:p w:rsidR="005D3335" w:rsidRDefault="005D3335" w:rsidP="000945E0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of Education, Licenses &amp; Employment</w:t>
            </w:r>
          </w:p>
          <w:p w:rsidR="006F119B" w:rsidRDefault="006F119B" w:rsidP="000945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07EB9" w:rsidRPr="00616F18" w:rsidRDefault="00C07EB9" w:rsidP="000945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F119B" w:rsidRPr="00E430F0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16"/>
                <w:szCs w:val="16"/>
              </w:rPr>
            </w:pPr>
          </w:p>
          <w:p w:rsidR="00C42FC8" w:rsidRDefault="006F119B" w:rsidP="00C42FC8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 w:rsidRPr="00616F18">
              <w:rPr>
                <w:rFonts w:ascii="Calibri" w:hAnsi="Calibri" w:cs="Arial"/>
                <w:sz w:val="20"/>
                <w:szCs w:val="20"/>
              </w:rPr>
              <w:t xml:space="preserve">Applicant’s Name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  <w:t>_________</w:t>
            </w:r>
            <w:r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42FC8">
              <w:rPr>
                <w:rFonts w:ascii="Calibri" w:hAnsi="Calibri" w:cs="Arial"/>
                <w:sz w:val="20"/>
                <w:szCs w:val="20"/>
              </w:rPr>
              <w:t xml:space="preserve">Other Names Used </w:t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C42FC8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C42FC8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C42FC8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C42FC8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C42FC8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____________</w:t>
            </w:r>
            <w:r w:rsidR="00C42FC8"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 w:rsidR="00C42FC8">
              <w:rPr>
                <w:rFonts w:ascii="Calibri" w:hAnsi="Calibri" w:cs="Arial"/>
                <w:sz w:val="20"/>
                <w:szCs w:val="20"/>
                <w:u w:val="single"/>
              </w:rPr>
              <w:t>_________________</w:t>
            </w:r>
            <w:r w:rsidR="00C42FC8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</w:t>
            </w:r>
          </w:p>
          <w:p w:rsidR="00D865D9" w:rsidRDefault="00D865D9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6F119B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 w:rsidRPr="00616F18">
              <w:rPr>
                <w:rFonts w:ascii="Calibri" w:hAnsi="Calibri" w:cs="Arial"/>
                <w:sz w:val="20"/>
                <w:szCs w:val="20"/>
              </w:rPr>
              <w:t>Position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Applied For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>____________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 w:rsidR="00C42FC8"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________________________________________________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</w:p>
          <w:p w:rsidR="006F119B" w:rsidRDefault="006F119B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6F119B" w:rsidRPr="00616F18" w:rsidRDefault="00325DA5" w:rsidP="000945E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Verifier</w:t>
            </w:r>
            <w:r w:rsidR="006F119B" w:rsidRPr="00616F18">
              <w:rPr>
                <w:rFonts w:ascii="Calibri" w:hAnsi="Calibri" w:cs="Arial"/>
                <w:sz w:val="20"/>
                <w:szCs w:val="20"/>
              </w:rPr>
              <w:t>’s Name</w:t>
            </w:r>
            <w:r w:rsidR="006F119B">
              <w:rPr>
                <w:rFonts w:ascii="Calibri" w:hAnsi="Calibri" w:cs="Arial"/>
                <w:sz w:val="20"/>
                <w:szCs w:val="20"/>
              </w:rPr>
              <w:t>/Title</w:t>
            </w:r>
            <w:r w:rsidR="006F119B"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6F119B">
              <w:rPr>
                <w:rFonts w:ascii="Calibri" w:hAnsi="Calibri" w:cs="Arial"/>
                <w:sz w:val="20"/>
                <w:szCs w:val="20"/>
                <w:u w:val="single"/>
              </w:rPr>
              <w:t>________     _____________________________</w:t>
            </w:r>
            <w:r w:rsidR="006F119B">
              <w:rPr>
                <w:rFonts w:ascii="Calibri" w:hAnsi="Calibri" w:cs="Arial"/>
                <w:sz w:val="20"/>
                <w:szCs w:val="20"/>
              </w:rPr>
              <w:t xml:space="preserve"> Date Checked </w: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6F119B"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</w:p>
          <w:p w:rsidR="006F119B" w:rsidRDefault="006F119B" w:rsidP="000945E0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5A5ECE" w:rsidRPr="005A5ECE" w:rsidRDefault="005A5ECE" w:rsidP="000945E0">
            <w:pPr>
              <w:rPr>
                <w:rFonts w:ascii="Calibri" w:hAnsi="Calibri" w:cs="Arial"/>
                <w:sz w:val="20"/>
                <w:szCs w:val="20"/>
              </w:rPr>
            </w:pPr>
            <w:r w:rsidRPr="005A5ECE">
              <w:rPr>
                <w:rFonts w:ascii="Calibri" w:hAnsi="Calibri" w:cs="Arial"/>
                <w:b/>
                <w:sz w:val="20"/>
                <w:szCs w:val="20"/>
              </w:rPr>
              <w:t>Instructions</w:t>
            </w:r>
            <w:r w:rsidRPr="005A5ECE">
              <w:rPr>
                <w:rFonts w:ascii="Calibri" w:hAnsi="Calibri" w:cs="Arial"/>
                <w:sz w:val="20"/>
                <w:szCs w:val="20"/>
              </w:rPr>
              <w:t xml:space="preserve">: Use this form to </w:t>
            </w:r>
            <w:r>
              <w:rPr>
                <w:rFonts w:ascii="Calibri" w:hAnsi="Calibri" w:cs="Arial"/>
                <w:sz w:val="20"/>
                <w:szCs w:val="20"/>
              </w:rPr>
              <w:t>verify education</w:t>
            </w:r>
            <w:r w:rsidR="004D5104">
              <w:rPr>
                <w:rFonts w:ascii="Calibri" w:hAnsi="Calibri" w:cs="Arial"/>
                <w:sz w:val="20"/>
                <w:szCs w:val="20"/>
              </w:rPr>
              <w:t xml:space="preserve"> or licenses</w:t>
            </w:r>
            <w:r w:rsidR="006E15CD">
              <w:rPr>
                <w:rFonts w:ascii="Calibri" w:hAnsi="Calibri" w:cs="Arial"/>
                <w:sz w:val="20"/>
                <w:szCs w:val="20"/>
              </w:rPr>
              <w:t>, particularly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if </w:t>
            </w:r>
            <w:r w:rsidR="006E15CD">
              <w:rPr>
                <w:rFonts w:ascii="Calibri" w:hAnsi="Calibri" w:cs="Arial"/>
                <w:sz w:val="20"/>
                <w:szCs w:val="20"/>
              </w:rPr>
              <w:t xml:space="preserve">used as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 factor in the selection decision. </w:t>
            </w:r>
            <w:r w:rsidR="006C1AB0">
              <w:rPr>
                <w:rFonts w:ascii="Calibri" w:hAnsi="Calibri" w:cs="Arial"/>
                <w:sz w:val="20"/>
                <w:szCs w:val="20"/>
              </w:rPr>
              <w:t xml:space="preserve">This form may also be used to document </w:t>
            </w:r>
            <w:r w:rsidR="00D077C2">
              <w:rPr>
                <w:rFonts w:ascii="Calibri" w:hAnsi="Calibri" w:cs="Arial"/>
                <w:sz w:val="20"/>
                <w:szCs w:val="20"/>
              </w:rPr>
              <w:t xml:space="preserve">title and dates of </w:t>
            </w:r>
            <w:r w:rsidR="006C1AB0">
              <w:rPr>
                <w:rFonts w:ascii="Calibri" w:hAnsi="Calibri" w:cs="Arial"/>
                <w:sz w:val="20"/>
                <w:szCs w:val="20"/>
              </w:rPr>
              <w:t>employment</w:t>
            </w:r>
            <w:r w:rsidR="00D077C2">
              <w:rPr>
                <w:rFonts w:ascii="Calibri" w:hAnsi="Calibri" w:cs="Arial"/>
                <w:sz w:val="20"/>
                <w:szCs w:val="20"/>
              </w:rPr>
              <w:t xml:space="preserve"> that </w:t>
            </w:r>
            <w:r w:rsidR="000C1E94">
              <w:rPr>
                <w:rFonts w:ascii="Calibri" w:hAnsi="Calibri" w:cs="Arial"/>
                <w:sz w:val="20"/>
                <w:szCs w:val="20"/>
              </w:rPr>
              <w:t xml:space="preserve">can </w:t>
            </w:r>
            <w:r w:rsidR="00E430F0">
              <w:rPr>
                <w:rFonts w:ascii="Calibri" w:hAnsi="Calibri" w:cs="Arial"/>
                <w:sz w:val="20"/>
                <w:szCs w:val="20"/>
              </w:rPr>
              <w:t xml:space="preserve">generally </w:t>
            </w:r>
            <w:r w:rsidR="000C1E94">
              <w:rPr>
                <w:rFonts w:ascii="Calibri" w:hAnsi="Calibri" w:cs="Arial"/>
                <w:sz w:val="20"/>
                <w:szCs w:val="20"/>
              </w:rPr>
              <w:t>be obtained from</w:t>
            </w:r>
            <w:r w:rsidR="00D077C2">
              <w:rPr>
                <w:rFonts w:ascii="Calibri" w:hAnsi="Calibri" w:cs="Arial"/>
                <w:sz w:val="20"/>
                <w:szCs w:val="20"/>
              </w:rPr>
              <w:t xml:space="preserve"> HR </w:t>
            </w:r>
            <w:r w:rsidR="00E430F0">
              <w:rPr>
                <w:rFonts w:ascii="Calibri" w:hAnsi="Calibri" w:cs="Arial"/>
                <w:sz w:val="20"/>
                <w:szCs w:val="20"/>
              </w:rPr>
              <w:t xml:space="preserve">or payroll offices. </w:t>
            </w:r>
          </w:p>
          <w:p w:rsidR="000D1480" w:rsidRPr="00F61FA4" w:rsidRDefault="000D1480" w:rsidP="000945E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F119B" w:rsidRPr="00663E95" w:rsidTr="000945E0">
        <w:trPr>
          <w:cantSplit/>
          <w:trHeight w:val="197"/>
          <w:jc w:val="center"/>
        </w:trPr>
        <w:tc>
          <w:tcPr>
            <w:tcW w:w="11216" w:type="dxa"/>
            <w:gridSpan w:val="4"/>
            <w:shd w:val="clear" w:color="auto" w:fill="000000" w:themeFill="text1"/>
            <w:vAlign w:val="center"/>
          </w:tcPr>
          <w:p w:rsidR="006F119B" w:rsidRPr="00422569" w:rsidRDefault="007579AF" w:rsidP="00317EF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EDUCATION</w:t>
            </w:r>
            <w:r w:rsidR="008219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</w:t>
            </w:r>
            <w:r w:rsidR="004F6666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</w:t>
            </w:r>
            <w:r w:rsidR="00821910" w:rsidRPr="004F6666">
              <w:rPr>
                <w:rFonts w:ascii="Calibri" w:hAnsi="Calibri" w:cs="Arial"/>
                <w:color w:val="FFFFFF" w:themeColor="background1"/>
                <w:sz w:val="20"/>
              </w:rPr>
              <w:t>(</w:t>
            </w:r>
            <w:r w:rsidR="00317EF9" w:rsidRPr="004F6666">
              <w:rPr>
                <w:rFonts w:ascii="Calibri" w:hAnsi="Calibri" w:cs="Arial"/>
                <w:color w:val="FFFFFF" w:themeColor="background1"/>
                <w:sz w:val="20"/>
              </w:rPr>
              <w:t>Verify a</w:t>
            </w:r>
            <w:r w:rsidR="00821910" w:rsidRPr="004F6666">
              <w:rPr>
                <w:rFonts w:ascii="Calibri" w:hAnsi="Calibri" w:cs="Arial"/>
                <w:color w:val="FFFFFF" w:themeColor="background1"/>
                <w:sz w:val="20"/>
              </w:rPr>
              <w:t xml:space="preserve">ll education </w:t>
            </w:r>
            <w:r w:rsidR="00317EF9" w:rsidRPr="004F6666">
              <w:rPr>
                <w:rFonts w:ascii="Calibri" w:hAnsi="Calibri" w:cs="Arial"/>
                <w:color w:val="FFFFFF" w:themeColor="background1"/>
                <w:sz w:val="20"/>
              </w:rPr>
              <w:t xml:space="preserve">related to the position, if education is required, or </w:t>
            </w:r>
            <w:r w:rsidR="004F6666">
              <w:rPr>
                <w:rFonts w:ascii="Calibri" w:hAnsi="Calibri" w:cs="Arial"/>
                <w:color w:val="FFFFFF" w:themeColor="background1"/>
                <w:sz w:val="20"/>
              </w:rPr>
              <w:t xml:space="preserve">if </w:t>
            </w:r>
            <w:r w:rsidR="004F6666" w:rsidRPr="004F6666">
              <w:rPr>
                <w:rFonts w:ascii="Calibri" w:hAnsi="Calibri" w:cs="Arial"/>
                <w:color w:val="FFFFFF" w:themeColor="background1"/>
                <w:sz w:val="20"/>
              </w:rPr>
              <w:t>applicant selected because of his/her degree)</w:t>
            </w:r>
          </w:p>
        </w:tc>
      </w:tr>
      <w:tr w:rsidR="00C50909" w:rsidRPr="00C50909" w:rsidTr="008038D8">
        <w:trPr>
          <w:cantSplit/>
          <w:trHeight w:val="302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0909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2D3497">
              <w:rPr>
                <w:rFonts w:ascii="Calibri" w:hAnsi="Calibri"/>
                <w:sz w:val="20"/>
                <w:szCs w:val="20"/>
              </w:rPr>
              <w:t>School/College</w:t>
            </w:r>
            <w:r>
              <w:rPr>
                <w:rFonts w:ascii="Calibri" w:hAnsi="Calibri"/>
                <w:sz w:val="20"/>
                <w:szCs w:val="20"/>
              </w:rPr>
              <w:t xml:space="preserve"> Name</w:t>
            </w:r>
          </w:p>
          <w:p w:rsidR="002D3497" w:rsidRPr="00C50909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Location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0909" w:rsidRDefault="002D3497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Contact’s Name</w:t>
            </w:r>
          </w:p>
          <w:p w:rsidR="002D3497" w:rsidRPr="00C50909" w:rsidRDefault="002D3497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0909" w:rsidRPr="00C50909" w:rsidRDefault="002D3497" w:rsidP="001C278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Dates Attended</w:t>
            </w: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0909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Diploma/Degree/Certificate</w:t>
            </w:r>
          </w:p>
          <w:p w:rsidR="00D11B32" w:rsidRPr="00C50909" w:rsidRDefault="00D11B32" w:rsidP="00D11B32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Completed?</w:t>
            </w:r>
          </w:p>
        </w:tc>
      </w:tr>
      <w:tr w:rsidR="002D3497" w:rsidRPr="00C50909" w:rsidTr="002E6309">
        <w:trPr>
          <w:cantSplit/>
          <w:trHeight w:val="267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2D3497" w:rsidRDefault="002D3497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D11B32" w:rsidRDefault="00D11B32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C2785" w:rsidRPr="00C50909" w:rsidRDefault="001C278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2D3497" w:rsidRPr="00C50909" w:rsidRDefault="002D3497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2D3497" w:rsidRPr="00C50909" w:rsidRDefault="002D3497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D3497" w:rsidRPr="001C2785" w:rsidRDefault="00D11B32" w:rsidP="00530A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 w:rsidRPr="001C2785">
              <w:rPr>
                <w:rFonts w:asciiTheme="minorHAnsi" w:hAnsiTheme="minorHAnsi" w:cs="Arial"/>
                <w:sz w:val="20"/>
              </w:rPr>
              <w:t xml:space="preserve"> Yes   </w:t>
            </w: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 w:rsidRPr="001C2785"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</w:tr>
      <w:tr w:rsidR="00530A95" w:rsidRPr="00C50909" w:rsidTr="002E6309">
        <w:trPr>
          <w:cantSplit/>
          <w:trHeight w:val="246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Pr="00C50909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30A95" w:rsidRDefault="00530A95" w:rsidP="00530A95">
            <w:pPr>
              <w:jc w:val="center"/>
            </w:pP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Yes   </w:t>
            </w: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  <w:bookmarkStart w:id="0" w:name="_GoBack"/>
        <w:bookmarkEnd w:id="0"/>
      </w:tr>
      <w:tr w:rsidR="00530A95" w:rsidRPr="00C50909" w:rsidTr="002E6309">
        <w:trPr>
          <w:cantSplit/>
          <w:trHeight w:val="246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Pr="00C50909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30A95" w:rsidRDefault="00530A95" w:rsidP="00530A95">
            <w:pPr>
              <w:jc w:val="center"/>
            </w:pP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Yes   </w:t>
            </w: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</w:tr>
      <w:tr w:rsidR="00530A95" w:rsidRPr="00C50909" w:rsidTr="002E6309">
        <w:trPr>
          <w:cantSplit/>
          <w:trHeight w:val="267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530A95" w:rsidRPr="00C50909" w:rsidRDefault="00530A95" w:rsidP="002E630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:rsidR="00530A95" w:rsidRPr="00C50909" w:rsidRDefault="00530A95" w:rsidP="002E630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30A95" w:rsidRDefault="00530A95" w:rsidP="00530A95">
            <w:pPr>
              <w:jc w:val="center"/>
            </w:pP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Yes   </w:t>
            </w:r>
            <w:r w:rsidRPr="004510A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0A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4510A9">
              <w:rPr>
                <w:rFonts w:asciiTheme="minorHAnsi" w:hAnsiTheme="minorHAnsi" w:cs="Arial"/>
                <w:sz w:val="20"/>
              </w:rPr>
              <w:fldChar w:fldCharType="end"/>
            </w:r>
            <w:r w:rsidRPr="004510A9"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</w:tr>
      <w:tr w:rsidR="00200600" w:rsidTr="00E25E65">
        <w:trPr>
          <w:cantSplit/>
          <w:trHeight w:val="246"/>
          <w:jc w:val="center"/>
        </w:trPr>
        <w:tc>
          <w:tcPr>
            <w:tcW w:w="11216" w:type="dxa"/>
            <w:gridSpan w:val="4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00600" w:rsidRDefault="00200600" w:rsidP="00E25E6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PROFESSIONAL LICENSES  </w:t>
            </w:r>
          </w:p>
        </w:tc>
      </w:tr>
      <w:tr w:rsidR="00200600" w:rsidTr="00E25E65">
        <w:trPr>
          <w:cantSplit/>
          <w:trHeight w:val="54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200600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 of License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200600" w:rsidRDefault="00200600" w:rsidP="00E25E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Dates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200600" w:rsidRDefault="00200600" w:rsidP="00E25E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Licensing Authority</w:t>
            </w: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200600" w:rsidRDefault="00200600" w:rsidP="00E25E6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History of Disciplinary Action?</w:t>
            </w:r>
          </w:p>
        </w:tc>
      </w:tr>
      <w:tr w:rsidR="00200600" w:rsidTr="00E25E65">
        <w:trPr>
          <w:cantSplit/>
          <w:trHeight w:val="809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200600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00600" w:rsidRDefault="00200600" w:rsidP="00E25E65">
            <w:pPr>
              <w:jc w:val="center"/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Yes   </w:t>
            </w: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</w:tr>
      <w:tr w:rsidR="00200600" w:rsidTr="00E25E65">
        <w:trPr>
          <w:cantSplit/>
          <w:trHeight w:val="791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200600" w:rsidRDefault="00200600" w:rsidP="00E25E6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00600" w:rsidRDefault="00200600" w:rsidP="00E25E6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00600" w:rsidRDefault="00200600" w:rsidP="00E25E65">
            <w:pPr>
              <w:jc w:val="center"/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Yes   </w:t>
            </w: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 No</w:t>
            </w:r>
          </w:p>
        </w:tc>
      </w:tr>
      <w:tr w:rsidR="006F119B" w:rsidRPr="00563967" w:rsidTr="000945E0">
        <w:trPr>
          <w:trHeight w:val="259"/>
          <w:jc w:val="center"/>
        </w:trPr>
        <w:tc>
          <w:tcPr>
            <w:tcW w:w="11216" w:type="dxa"/>
            <w:gridSpan w:val="4"/>
            <w:shd w:val="clear" w:color="auto" w:fill="000000" w:themeFill="text1"/>
          </w:tcPr>
          <w:p w:rsidR="006F119B" w:rsidRPr="00616F18" w:rsidRDefault="007579AF" w:rsidP="006C1AB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EMPLOYMENT</w:t>
            </w:r>
            <w:r w:rsidR="00551CD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F6666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51CD6" w:rsidRPr="004F6666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(All employers in past seven years plus all previous employers </w:t>
            </w:r>
            <w:r w:rsidR="006C1AB0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for </w:t>
            </w:r>
            <w:r w:rsidR="00BF5D64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all </w:t>
            </w:r>
            <w:r w:rsidR="00DE6D51" w:rsidRPr="004F6666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related</w:t>
            </w:r>
            <w:r w:rsidR="006C1AB0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positions</w:t>
            </w:r>
            <w:r w:rsidR="00DE6D51" w:rsidRPr="004F6666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7A08" w:rsidRPr="00C50909" w:rsidTr="003B08BF">
        <w:trPr>
          <w:cantSplit/>
          <w:trHeight w:val="255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Pr="00C50909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 Name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Pr="00C50909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Applicant’s Most Recent Title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Pr="00C50909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Dates (To / From)</w:t>
            </w:r>
          </w:p>
        </w:tc>
        <w:tc>
          <w:tcPr>
            <w:tcW w:w="2604" w:type="dxa"/>
            <w:vMerge w:val="restar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Eligible for Rehire?</w:t>
            </w:r>
          </w:p>
          <w:p w:rsidR="000B7A08" w:rsidRPr="00F713C9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713C9">
              <w:rPr>
                <w:rFonts w:ascii="Calibri" w:hAnsi="Calibri" w:cs="Arial"/>
                <w:sz w:val="16"/>
                <w:szCs w:val="16"/>
              </w:rPr>
              <w:t>NA=Not Applicable</w:t>
            </w:r>
          </w:p>
          <w:p w:rsidR="000B7A08" w:rsidRPr="00C50909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13C9">
              <w:rPr>
                <w:rFonts w:ascii="Calibri" w:hAnsi="Calibri" w:cs="Arial"/>
                <w:sz w:val="16"/>
                <w:szCs w:val="16"/>
              </w:rPr>
              <w:t>NC=No Comment</w:t>
            </w:r>
          </w:p>
        </w:tc>
      </w:tr>
      <w:tr w:rsidR="000B7A08" w:rsidRPr="00C50909" w:rsidTr="00013952">
        <w:trPr>
          <w:cantSplit/>
          <w:trHeight w:val="372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Contact’s Name &amp; Title</w:t>
            </w: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Prior Titles (if any)</w:t>
            </w: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7A08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Reason for Leaving</w:t>
            </w: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A08" w:rsidRDefault="000B7A08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33D5" w:rsidRPr="00C50909" w:rsidTr="00013952">
        <w:trPr>
          <w:cantSplit/>
          <w:trHeight w:val="522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E33D5" w:rsidRPr="00C50909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1C278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 w:rsidRPr="001C2785">
              <w:rPr>
                <w:rFonts w:asciiTheme="minorHAnsi" w:hAnsiTheme="minorHAnsi" w:cs="Arial"/>
                <w:sz w:val="20"/>
              </w:rPr>
              <w:t xml:space="preserve">Yes   </w:t>
            </w: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 w:rsidRPr="001C2785">
              <w:rPr>
                <w:rFonts w:asciiTheme="minorHAnsi" w:hAnsiTheme="minorHAnsi" w:cs="Arial"/>
                <w:sz w:val="20"/>
              </w:rPr>
              <w:t>No</w:t>
            </w:r>
            <w:r>
              <w:rPr>
                <w:rFonts w:asciiTheme="minorHAnsi" w:hAnsiTheme="minorHAnsi" w:cs="Arial"/>
                <w:sz w:val="20"/>
              </w:rPr>
              <w:t xml:space="preserve">  </w:t>
            </w: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NA  </w:t>
            </w:r>
            <w:r w:rsidRPr="001C2785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785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1C2785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>NC</w:t>
            </w:r>
          </w:p>
        </w:tc>
      </w:tr>
      <w:tr w:rsidR="00BE33D5" w:rsidRPr="00C50909" w:rsidTr="00013952">
        <w:trPr>
          <w:cantSplit/>
          <w:trHeight w:val="443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BE33D5" w:rsidRDefault="00BE33D5" w:rsidP="000B7A08">
            <w:pPr>
              <w:tabs>
                <w:tab w:val="left" w:pos="873"/>
                <w:tab w:val="left" w:pos="2028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color w:val="F2F2F2" w:themeColor="background1" w:themeShade="F2"/>
                <w:sz w:val="20"/>
                <w:szCs w:val="20"/>
              </w:rPr>
            </w:pPr>
          </w:p>
          <w:p w:rsidR="00BE33D5" w:rsidRPr="00BE33D5" w:rsidRDefault="00BE33D5" w:rsidP="000B7A08">
            <w:pPr>
              <w:tabs>
                <w:tab w:val="left" w:pos="873"/>
                <w:tab w:val="left" w:pos="2028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BE33D5" w:rsidRDefault="00BE33D5" w:rsidP="000B7A08">
            <w:pPr>
              <w:tabs>
                <w:tab w:val="left" w:pos="2028"/>
              </w:tabs>
              <w:rPr>
                <w:rFonts w:ascii="Calibri" w:hAnsi="Calibri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BE33D5" w:rsidRDefault="00BE33D5" w:rsidP="000B7A08">
            <w:pPr>
              <w:tabs>
                <w:tab w:val="left" w:pos="2028"/>
              </w:tabs>
              <w:rPr>
                <w:rFonts w:ascii="Calibri" w:hAnsi="Calibri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BE33D5" w:rsidRPr="001C278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BE33D5" w:rsidRPr="00C50909" w:rsidTr="00013952">
        <w:trPr>
          <w:cantSplit/>
          <w:trHeight w:val="534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E33D5" w:rsidRPr="00C50909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Default="00BE33D5" w:rsidP="008038D8">
            <w:pPr>
              <w:jc w:val="center"/>
            </w:pP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Yes 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No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NA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>NC</w:t>
            </w:r>
          </w:p>
        </w:tc>
      </w:tr>
      <w:tr w:rsidR="00BE33D5" w:rsidRPr="00C50909" w:rsidTr="00013952">
        <w:trPr>
          <w:cantSplit/>
          <w:trHeight w:val="431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BE33D5" w:rsidRPr="003F7A21" w:rsidRDefault="00BE33D5" w:rsidP="008038D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AF3604" w:rsidRPr="00C50909" w:rsidTr="00942FFE">
        <w:trPr>
          <w:cantSplit/>
          <w:trHeight w:val="477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AF3604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AF3604" w:rsidRPr="00C50909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AF3604" w:rsidRPr="00C50909" w:rsidRDefault="00AF3604" w:rsidP="00942F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AF3604" w:rsidRPr="00C50909" w:rsidRDefault="00AF3604" w:rsidP="00942F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:rsidR="00AF3604" w:rsidRDefault="00AF3604" w:rsidP="00942FFE">
            <w:pPr>
              <w:jc w:val="center"/>
            </w:pP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Yes 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No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NA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>NC</w:t>
            </w:r>
          </w:p>
        </w:tc>
      </w:tr>
      <w:tr w:rsidR="00AF3604" w:rsidRPr="00C50909" w:rsidTr="00942FFE">
        <w:trPr>
          <w:cantSplit/>
          <w:trHeight w:val="48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3604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AF3604" w:rsidRDefault="00AF3604" w:rsidP="00942FFE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3604" w:rsidRPr="00C50909" w:rsidRDefault="00AF3604" w:rsidP="00942F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3604" w:rsidRPr="00C50909" w:rsidRDefault="00AF3604" w:rsidP="00942F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AF3604" w:rsidRPr="003F7A21" w:rsidRDefault="00AF3604" w:rsidP="00942FF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BE33D5" w:rsidRPr="00C50909" w:rsidTr="00013952">
        <w:trPr>
          <w:cantSplit/>
          <w:trHeight w:val="477"/>
          <w:jc w:val="center"/>
        </w:trPr>
        <w:tc>
          <w:tcPr>
            <w:tcW w:w="2879" w:type="dxa"/>
            <w:tcBorders>
              <w:top w:val="single" w:sz="4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E33D5" w:rsidRPr="00C50909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dotted" w:sz="4" w:space="0" w:color="A6A6A6" w:themeColor="background1" w:themeShade="A6"/>
            </w:tcBorders>
            <w:shd w:val="clear" w:color="auto" w:fill="auto"/>
            <w:vAlign w:val="center"/>
          </w:tcPr>
          <w:p w:rsidR="00BE33D5" w:rsidRDefault="00BE33D5" w:rsidP="008038D8">
            <w:pPr>
              <w:jc w:val="center"/>
            </w:pP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Yes 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No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 xml:space="preserve">NA  </w:t>
            </w:r>
            <w:r w:rsidRPr="003F7A2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A21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2E6309">
              <w:rPr>
                <w:rFonts w:asciiTheme="minorHAnsi" w:hAnsiTheme="minorHAnsi" w:cs="Arial"/>
                <w:sz w:val="20"/>
              </w:rPr>
            </w:r>
            <w:r w:rsidR="002E6309">
              <w:rPr>
                <w:rFonts w:asciiTheme="minorHAnsi" w:hAnsiTheme="minorHAnsi" w:cs="Arial"/>
                <w:sz w:val="20"/>
              </w:rPr>
              <w:fldChar w:fldCharType="separate"/>
            </w:r>
            <w:r w:rsidRPr="003F7A21">
              <w:rPr>
                <w:rFonts w:asciiTheme="minorHAnsi" w:hAnsiTheme="minorHAnsi" w:cs="Arial"/>
                <w:sz w:val="20"/>
              </w:rPr>
              <w:fldChar w:fldCharType="end"/>
            </w:r>
            <w:r w:rsidRPr="003F7A21">
              <w:rPr>
                <w:rFonts w:asciiTheme="minorHAnsi" w:hAnsiTheme="minorHAnsi" w:cs="Arial"/>
                <w:sz w:val="20"/>
              </w:rPr>
              <w:t>NC</w:t>
            </w:r>
          </w:p>
        </w:tc>
      </w:tr>
      <w:tr w:rsidR="00BE33D5" w:rsidRPr="00C50909" w:rsidTr="00013952">
        <w:trPr>
          <w:cantSplit/>
          <w:trHeight w:val="488"/>
          <w:jc w:val="center"/>
        </w:trPr>
        <w:tc>
          <w:tcPr>
            <w:tcW w:w="2879" w:type="dxa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E33D5" w:rsidRDefault="00BE33D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33D5" w:rsidRPr="00C50909" w:rsidRDefault="00BE33D5" w:rsidP="000945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BE33D5" w:rsidRPr="003F7A21" w:rsidRDefault="00BE33D5" w:rsidP="008038D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E70E72" w:rsidRPr="00CD1EA0" w:rsidRDefault="00E70E72" w:rsidP="009153BC">
      <w:pPr>
        <w:rPr>
          <w:sz w:val="2"/>
          <w:szCs w:val="2"/>
        </w:rPr>
      </w:pPr>
    </w:p>
    <w:sectPr w:rsidR="00E70E72" w:rsidRPr="00CD1EA0" w:rsidSect="00F61FA4">
      <w:footerReference w:type="default" r:id="rId11"/>
      <w:pgSz w:w="12240" w:h="15840"/>
      <w:pgMar w:top="432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E" w:rsidRDefault="00C34ADE">
      <w:r>
        <w:separator/>
      </w:r>
    </w:p>
  </w:endnote>
  <w:endnote w:type="continuationSeparator" w:id="0">
    <w:p w:rsidR="00C34ADE" w:rsidRDefault="00C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E0" w:rsidRPr="00DB4512" w:rsidRDefault="002E6309">
    <w:pPr>
      <w:pStyle w:val="Footer"/>
      <w:rPr>
        <w:rFonts w:asciiTheme="minorHAnsi" w:hAnsiTheme="minorHAnsi"/>
        <w:sz w:val="16"/>
        <w:szCs w:val="16"/>
      </w:rPr>
    </w:pPr>
    <w:r w:rsidRPr="00136C06">
      <w:rPr>
        <w:rFonts w:ascii="Arial" w:hAnsi="Arial" w:cs="Arial"/>
        <w:sz w:val="14"/>
        <w:szCs w:val="14"/>
      </w:rPr>
      <w:t>B</w:t>
    </w:r>
    <w:r>
      <w:rPr>
        <w:rFonts w:ascii="Arial" w:hAnsi="Arial" w:cs="Arial"/>
        <w:sz w:val="14"/>
        <w:szCs w:val="14"/>
      </w:rPr>
      <w:t>ureau of Human Resources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0D1480">
      <w:rPr>
        <w:rFonts w:asciiTheme="minorHAnsi" w:hAnsiTheme="minorHAnsi"/>
        <w:sz w:val="16"/>
        <w:szCs w:val="16"/>
      </w:rPr>
      <w:t xml:space="preserve">Revised </w:t>
    </w:r>
    <w:r w:rsidR="0058390D">
      <w:rPr>
        <w:rFonts w:asciiTheme="minorHAnsi" w:hAnsiTheme="minorHAnsi"/>
        <w:sz w:val="16"/>
        <w:szCs w:val="16"/>
      </w:rPr>
      <w:t>0</w:t>
    </w:r>
    <w:r w:rsidR="00200600">
      <w:rPr>
        <w:rFonts w:asciiTheme="minorHAnsi" w:hAnsiTheme="minorHAnsi"/>
        <w:sz w:val="16"/>
        <w:szCs w:val="16"/>
      </w:rPr>
      <w:t>1</w:t>
    </w:r>
    <w:r w:rsidR="000945E0">
      <w:rPr>
        <w:rFonts w:asciiTheme="minorHAnsi" w:hAnsiTheme="minorHAnsi"/>
        <w:sz w:val="16"/>
        <w:szCs w:val="16"/>
      </w:rPr>
      <w:t>.</w:t>
    </w:r>
    <w:r w:rsidR="000D1480">
      <w:rPr>
        <w:rFonts w:asciiTheme="minorHAnsi" w:hAnsiTheme="minorHAnsi"/>
        <w:sz w:val="16"/>
        <w:szCs w:val="16"/>
      </w:rPr>
      <w:t>1</w:t>
    </w:r>
    <w:r w:rsidR="00200600">
      <w:rPr>
        <w:rFonts w:asciiTheme="minorHAnsi" w:hAnsiTheme="minorHAnsi"/>
        <w:sz w:val="16"/>
        <w:szCs w:val="16"/>
      </w:rPr>
      <w:t>4</w:t>
    </w:r>
    <w:r w:rsidR="000945E0">
      <w:rPr>
        <w:rFonts w:asciiTheme="minorHAnsi" w:hAnsiTheme="minorHAnsi"/>
        <w:sz w:val="16"/>
        <w:szCs w:val="16"/>
      </w:rPr>
      <w:t>.1</w:t>
    </w:r>
    <w:r w:rsidR="00200600"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E" w:rsidRDefault="00C34ADE">
      <w:r>
        <w:separator/>
      </w:r>
    </w:p>
  </w:footnote>
  <w:footnote w:type="continuationSeparator" w:id="0">
    <w:p w:rsidR="00C34ADE" w:rsidRDefault="00C3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E71F4"/>
    <w:multiLevelType w:val="multilevel"/>
    <w:tmpl w:val="4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20C47"/>
    <w:multiLevelType w:val="hybridMultilevel"/>
    <w:tmpl w:val="B77A55D6"/>
    <w:lvl w:ilvl="0" w:tplc="56626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A7C81"/>
    <w:multiLevelType w:val="hybridMultilevel"/>
    <w:tmpl w:val="56F67BE4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6C4BD2"/>
    <w:multiLevelType w:val="multilevel"/>
    <w:tmpl w:val="B8307C9E"/>
    <w:lvl w:ilvl="0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3E23CF"/>
    <w:multiLevelType w:val="hybridMultilevel"/>
    <w:tmpl w:val="B5BC951C"/>
    <w:lvl w:ilvl="0" w:tplc="E0CA5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3D10"/>
    <w:multiLevelType w:val="multilevel"/>
    <w:tmpl w:val="9E5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F4672"/>
    <w:multiLevelType w:val="hybridMultilevel"/>
    <w:tmpl w:val="D8167F80"/>
    <w:lvl w:ilvl="0" w:tplc="E2C4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3C92"/>
    <w:multiLevelType w:val="hybridMultilevel"/>
    <w:tmpl w:val="262CF158"/>
    <w:lvl w:ilvl="0" w:tplc="77AC8B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BF9"/>
    <w:multiLevelType w:val="hybridMultilevel"/>
    <w:tmpl w:val="95F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51461"/>
    <w:multiLevelType w:val="hybridMultilevel"/>
    <w:tmpl w:val="87043C10"/>
    <w:lvl w:ilvl="0" w:tplc="ACC6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7A581C"/>
    <w:multiLevelType w:val="hybridMultilevel"/>
    <w:tmpl w:val="4772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E7448"/>
    <w:multiLevelType w:val="hybridMultilevel"/>
    <w:tmpl w:val="7B06F5CE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24255"/>
    <w:multiLevelType w:val="hybridMultilevel"/>
    <w:tmpl w:val="B8307C9E"/>
    <w:lvl w:ilvl="0" w:tplc="41F01806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CE0F5B"/>
    <w:multiLevelType w:val="hybridMultilevel"/>
    <w:tmpl w:val="ABD6BA94"/>
    <w:lvl w:ilvl="0" w:tplc="493A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D11C5"/>
    <w:multiLevelType w:val="hybridMultilevel"/>
    <w:tmpl w:val="DF161056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D2048"/>
    <w:multiLevelType w:val="hybridMultilevel"/>
    <w:tmpl w:val="96E2D21C"/>
    <w:lvl w:ilvl="0" w:tplc="1AA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75236"/>
    <w:multiLevelType w:val="hybridMultilevel"/>
    <w:tmpl w:val="4648AF88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33404"/>
    <w:multiLevelType w:val="hybridMultilevel"/>
    <w:tmpl w:val="525C15CC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7326A"/>
    <w:multiLevelType w:val="hybridMultilevel"/>
    <w:tmpl w:val="AA0C17D8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955B74"/>
    <w:multiLevelType w:val="hybridMultilevel"/>
    <w:tmpl w:val="91D4EFFE"/>
    <w:lvl w:ilvl="0" w:tplc="AB0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578F0"/>
    <w:multiLevelType w:val="hybridMultilevel"/>
    <w:tmpl w:val="AEAA1ED0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34"/>
  </w:num>
  <w:num w:numId="5">
    <w:abstractNumId w:val="4"/>
  </w:num>
  <w:num w:numId="6">
    <w:abstractNumId w:val="2"/>
  </w:num>
  <w:num w:numId="7">
    <w:abstractNumId w:val="15"/>
  </w:num>
  <w:num w:numId="8">
    <w:abstractNumId w:val="25"/>
  </w:num>
  <w:num w:numId="9">
    <w:abstractNumId w:val="26"/>
  </w:num>
  <w:num w:numId="10">
    <w:abstractNumId w:val="0"/>
  </w:num>
  <w:num w:numId="11">
    <w:abstractNumId w:val="24"/>
  </w:num>
  <w:num w:numId="12">
    <w:abstractNumId w:val="9"/>
  </w:num>
  <w:num w:numId="13">
    <w:abstractNumId w:val="20"/>
  </w:num>
  <w:num w:numId="14">
    <w:abstractNumId w:val="21"/>
  </w:num>
  <w:num w:numId="15">
    <w:abstractNumId w:val="28"/>
  </w:num>
  <w:num w:numId="16">
    <w:abstractNumId w:val="1"/>
  </w:num>
  <w:num w:numId="17">
    <w:abstractNumId w:val="31"/>
  </w:num>
  <w:num w:numId="18">
    <w:abstractNumId w:val="22"/>
  </w:num>
  <w:num w:numId="19">
    <w:abstractNumId w:val="19"/>
  </w:num>
  <w:num w:numId="20">
    <w:abstractNumId w:val="18"/>
  </w:num>
  <w:num w:numId="21">
    <w:abstractNumId w:val="23"/>
  </w:num>
  <w:num w:numId="22">
    <w:abstractNumId w:val="14"/>
  </w:num>
  <w:num w:numId="23">
    <w:abstractNumId w:val="13"/>
  </w:num>
  <w:num w:numId="24">
    <w:abstractNumId w:val="8"/>
  </w:num>
  <w:num w:numId="25">
    <w:abstractNumId w:val="27"/>
  </w:num>
  <w:num w:numId="26">
    <w:abstractNumId w:val="16"/>
  </w:num>
  <w:num w:numId="27">
    <w:abstractNumId w:val="29"/>
  </w:num>
  <w:num w:numId="28">
    <w:abstractNumId w:val="30"/>
  </w:num>
  <w:num w:numId="29">
    <w:abstractNumId w:val="11"/>
  </w:num>
  <w:num w:numId="30">
    <w:abstractNumId w:val="17"/>
  </w:num>
  <w:num w:numId="31">
    <w:abstractNumId w:val="7"/>
  </w:num>
  <w:num w:numId="32">
    <w:abstractNumId w:val="33"/>
  </w:num>
  <w:num w:numId="33">
    <w:abstractNumId w:val="6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7"/>
    <w:rsid w:val="0000179E"/>
    <w:rsid w:val="00002469"/>
    <w:rsid w:val="00002B17"/>
    <w:rsid w:val="0001097C"/>
    <w:rsid w:val="00013952"/>
    <w:rsid w:val="00013C49"/>
    <w:rsid w:val="000152CC"/>
    <w:rsid w:val="00015E13"/>
    <w:rsid w:val="00027977"/>
    <w:rsid w:val="00036DE9"/>
    <w:rsid w:val="00037238"/>
    <w:rsid w:val="00044486"/>
    <w:rsid w:val="00045AF7"/>
    <w:rsid w:val="00046C08"/>
    <w:rsid w:val="00047523"/>
    <w:rsid w:val="00052A13"/>
    <w:rsid w:val="00066B9D"/>
    <w:rsid w:val="00072EBA"/>
    <w:rsid w:val="000771B5"/>
    <w:rsid w:val="000773CE"/>
    <w:rsid w:val="000777CA"/>
    <w:rsid w:val="000779CB"/>
    <w:rsid w:val="00080E36"/>
    <w:rsid w:val="00087F80"/>
    <w:rsid w:val="000922A4"/>
    <w:rsid w:val="0009245F"/>
    <w:rsid w:val="000945E0"/>
    <w:rsid w:val="00094710"/>
    <w:rsid w:val="00095DAE"/>
    <w:rsid w:val="00096E48"/>
    <w:rsid w:val="000A1056"/>
    <w:rsid w:val="000A30F7"/>
    <w:rsid w:val="000A558D"/>
    <w:rsid w:val="000B34E0"/>
    <w:rsid w:val="000B4D2C"/>
    <w:rsid w:val="000B6BA9"/>
    <w:rsid w:val="000B79D2"/>
    <w:rsid w:val="000B7A08"/>
    <w:rsid w:val="000C1E94"/>
    <w:rsid w:val="000C2E72"/>
    <w:rsid w:val="000C35A7"/>
    <w:rsid w:val="000D0609"/>
    <w:rsid w:val="000D1480"/>
    <w:rsid w:val="000D15AD"/>
    <w:rsid w:val="000D3FED"/>
    <w:rsid w:val="000D69DE"/>
    <w:rsid w:val="000D77A6"/>
    <w:rsid w:val="000E2483"/>
    <w:rsid w:val="000F4AB1"/>
    <w:rsid w:val="000F7F28"/>
    <w:rsid w:val="00102334"/>
    <w:rsid w:val="0010431D"/>
    <w:rsid w:val="00111CA7"/>
    <w:rsid w:val="001219FE"/>
    <w:rsid w:val="00132352"/>
    <w:rsid w:val="001341C8"/>
    <w:rsid w:val="001344C9"/>
    <w:rsid w:val="001402B0"/>
    <w:rsid w:val="00141835"/>
    <w:rsid w:val="001510C8"/>
    <w:rsid w:val="00167C95"/>
    <w:rsid w:val="00170C26"/>
    <w:rsid w:val="00174BFD"/>
    <w:rsid w:val="00176D3A"/>
    <w:rsid w:val="001775B3"/>
    <w:rsid w:val="00184584"/>
    <w:rsid w:val="00185F04"/>
    <w:rsid w:val="00187BC1"/>
    <w:rsid w:val="001B1219"/>
    <w:rsid w:val="001B3579"/>
    <w:rsid w:val="001B4445"/>
    <w:rsid w:val="001B589A"/>
    <w:rsid w:val="001C145E"/>
    <w:rsid w:val="001C2785"/>
    <w:rsid w:val="001C3085"/>
    <w:rsid w:val="001D0E22"/>
    <w:rsid w:val="001D3AA6"/>
    <w:rsid w:val="001D6F3C"/>
    <w:rsid w:val="001E1194"/>
    <w:rsid w:val="001E49C3"/>
    <w:rsid w:val="001E7114"/>
    <w:rsid w:val="001E7A70"/>
    <w:rsid w:val="001F0CB6"/>
    <w:rsid w:val="001F0ECA"/>
    <w:rsid w:val="001F18BD"/>
    <w:rsid w:val="001F2555"/>
    <w:rsid w:val="001F552C"/>
    <w:rsid w:val="001F5A83"/>
    <w:rsid w:val="001F68B7"/>
    <w:rsid w:val="00200600"/>
    <w:rsid w:val="00206924"/>
    <w:rsid w:val="00206A71"/>
    <w:rsid w:val="002153EF"/>
    <w:rsid w:val="0021691C"/>
    <w:rsid w:val="00220D97"/>
    <w:rsid w:val="00222C88"/>
    <w:rsid w:val="00230546"/>
    <w:rsid w:val="0023169E"/>
    <w:rsid w:val="002419AD"/>
    <w:rsid w:val="00245944"/>
    <w:rsid w:val="00250F8E"/>
    <w:rsid w:val="00251DEA"/>
    <w:rsid w:val="00252456"/>
    <w:rsid w:val="002563C6"/>
    <w:rsid w:val="002653D1"/>
    <w:rsid w:val="00270BED"/>
    <w:rsid w:val="002755BD"/>
    <w:rsid w:val="00276ED5"/>
    <w:rsid w:val="00280E62"/>
    <w:rsid w:val="00283218"/>
    <w:rsid w:val="002838F0"/>
    <w:rsid w:val="00284844"/>
    <w:rsid w:val="002859BA"/>
    <w:rsid w:val="00291139"/>
    <w:rsid w:val="00292CFF"/>
    <w:rsid w:val="002A295E"/>
    <w:rsid w:val="002A3ACC"/>
    <w:rsid w:val="002A6414"/>
    <w:rsid w:val="002B1D09"/>
    <w:rsid w:val="002B498D"/>
    <w:rsid w:val="002B59BF"/>
    <w:rsid w:val="002C23BD"/>
    <w:rsid w:val="002C3191"/>
    <w:rsid w:val="002C45F5"/>
    <w:rsid w:val="002C4A94"/>
    <w:rsid w:val="002D18B5"/>
    <w:rsid w:val="002D2310"/>
    <w:rsid w:val="002D2F1E"/>
    <w:rsid w:val="002D3497"/>
    <w:rsid w:val="002D3F6C"/>
    <w:rsid w:val="002D6959"/>
    <w:rsid w:val="002D773D"/>
    <w:rsid w:val="002E0D86"/>
    <w:rsid w:val="002E28B5"/>
    <w:rsid w:val="002E2AA8"/>
    <w:rsid w:val="002E4F2B"/>
    <w:rsid w:val="002E6309"/>
    <w:rsid w:val="002E7753"/>
    <w:rsid w:val="002F0626"/>
    <w:rsid w:val="002F11BF"/>
    <w:rsid w:val="002F15DF"/>
    <w:rsid w:val="002F5A79"/>
    <w:rsid w:val="0030006E"/>
    <w:rsid w:val="003055D3"/>
    <w:rsid w:val="00306B24"/>
    <w:rsid w:val="00310BC8"/>
    <w:rsid w:val="00314649"/>
    <w:rsid w:val="00316402"/>
    <w:rsid w:val="00317EF9"/>
    <w:rsid w:val="00320093"/>
    <w:rsid w:val="0032578B"/>
    <w:rsid w:val="00325AA1"/>
    <w:rsid w:val="00325DA5"/>
    <w:rsid w:val="00326DED"/>
    <w:rsid w:val="003308D5"/>
    <w:rsid w:val="003311D0"/>
    <w:rsid w:val="00332250"/>
    <w:rsid w:val="00332298"/>
    <w:rsid w:val="0034689A"/>
    <w:rsid w:val="00347C05"/>
    <w:rsid w:val="003527E1"/>
    <w:rsid w:val="00357B5F"/>
    <w:rsid w:val="00360360"/>
    <w:rsid w:val="00360D84"/>
    <w:rsid w:val="00363575"/>
    <w:rsid w:val="00363F3B"/>
    <w:rsid w:val="00372B9A"/>
    <w:rsid w:val="00372E7F"/>
    <w:rsid w:val="00373A4D"/>
    <w:rsid w:val="00374F0D"/>
    <w:rsid w:val="003829CA"/>
    <w:rsid w:val="00383117"/>
    <w:rsid w:val="00387823"/>
    <w:rsid w:val="0039025D"/>
    <w:rsid w:val="00394A3D"/>
    <w:rsid w:val="003A0CC6"/>
    <w:rsid w:val="003A4A96"/>
    <w:rsid w:val="003C1E38"/>
    <w:rsid w:val="003C6C13"/>
    <w:rsid w:val="003C78A0"/>
    <w:rsid w:val="003D0872"/>
    <w:rsid w:val="003D4D7B"/>
    <w:rsid w:val="003D7239"/>
    <w:rsid w:val="003E0662"/>
    <w:rsid w:val="003E350E"/>
    <w:rsid w:val="003E55FF"/>
    <w:rsid w:val="003E711B"/>
    <w:rsid w:val="003E7B1A"/>
    <w:rsid w:val="0040085D"/>
    <w:rsid w:val="00400A4A"/>
    <w:rsid w:val="004039BF"/>
    <w:rsid w:val="0040422C"/>
    <w:rsid w:val="004044F6"/>
    <w:rsid w:val="004059C4"/>
    <w:rsid w:val="0041279A"/>
    <w:rsid w:val="004147A7"/>
    <w:rsid w:val="004152B9"/>
    <w:rsid w:val="004178DD"/>
    <w:rsid w:val="00417B13"/>
    <w:rsid w:val="00417DB6"/>
    <w:rsid w:val="00422569"/>
    <w:rsid w:val="0042588E"/>
    <w:rsid w:val="00425F24"/>
    <w:rsid w:val="00431724"/>
    <w:rsid w:val="00432BB1"/>
    <w:rsid w:val="00434002"/>
    <w:rsid w:val="0043578D"/>
    <w:rsid w:val="004420AA"/>
    <w:rsid w:val="00442613"/>
    <w:rsid w:val="00442F08"/>
    <w:rsid w:val="004434EB"/>
    <w:rsid w:val="004447E9"/>
    <w:rsid w:val="004451B9"/>
    <w:rsid w:val="00450D72"/>
    <w:rsid w:val="004555F3"/>
    <w:rsid w:val="00455806"/>
    <w:rsid w:val="00455B9F"/>
    <w:rsid w:val="00456974"/>
    <w:rsid w:val="0046167B"/>
    <w:rsid w:val="00466C9E"/>
    <w:rsid w:val="0047163C"/>
    <w:rsid w:val="00477776"/>
    <w:rsid w:val="00485601"/>
    <w:rsid w:val="00485ABD"/>
    <w:rsid w:val="00491F2D"/>
    <w:rsid w:val="004A4142"/>
    <w:rsid w:val="004A4B7B"/>
    <w:rsid w:val="004B1330"/>
    <w:rsid w:val="004B1995"/>
    <w:rsid w:val="004B1E04"/>
    <w:rsid w:val="004B6288"/>
    <w:rsid w:val="004C056A"/>
    <w:rsid w:val="004C4391"/>
    <w:rsid w:val="004C4635"/>
    <w:rsid w:val="004C577B"/>
    <w:rsid w:val="004C69DD"/>
    <w:rsid w:val="004C6AB9"/>
    <w:rsid w:val="004C6C78"/>
    <w:rsid w:val="004C7081"/>
    <w:rsid w:val="004D082C"/>
    <w:rsid w:val="004D3DB5"/>
    <w:rsid w:val="004D5104"/>
    <w:rsid w:val="004D5C29"/>
    <w:rsid w:val="004D6BCB"/>
    <w:rsid w:val="004E3E77"/>
    <w:rsid w:val="004E4276"/>
    <w:rsid w:val="004E6F3D"/>
    <w:rsid w:val="004E791B"/>
    <w:rsid w:val="004E7D99"/>
    <w:rsid w:val="004F6666"/>
    <w:rsid w:val="004F7725"/>
    <w:rsid w:val="004F7CED"/>
    <w:rsid w:val="00500E8D"/>
    <w:rsid w:val="00502441"/>
    <w:rsid w:val="00503F57"/>
    <w:rsid w:val="005079DF"/>
    <w:rsid w:val="00515DE1"/>
    <w:rsid w:val="005171D9"/>
    <w:rsid w:val="005217BD"/>
    <w:rsid w:val="0052435D"/>
    <w:rsid w:val="00526E68"/>
    <w:rsid w:val="00527605"/>
    <w:rsid w:val="005303DE"/>
    <w:rsid w:val="005306DB"/>
    <w:rsid w:val="00530A95"/>
    <w:rsid w:val="005339D7"/>
    <w:rsid w:val="005355E7"/>
    <w:rsid w:val="00540119"/>
    <w:rsid w:val="00540137"/>
    <w:rsid w:val="005409B7"/>
    <w:rsid w:val="005409B9"/>
    <w:rsid w:val="00545D58"/>
    <w:rsid w:val="00547554"/>
    <w:rsid w:val="00551CD6"/>
    <w:rsid w:val="005559A6"/>
    <w:rsid w:val="00556627"/>
    <w:rsid w:val="00561286"/>
    <w:rsid w:val="00563967"/>
    <w:rsid w:val="00571340"/>
    <w:rsid w:val="00571D97"/>
    <w:rsid w:val="00573FBB"/>
    <w:rsid w:val="0058390D"/>
    <w:rsid w:val="00585BC3"/>
    <w:rsid w:val="005878A5"/>
    <w:rsid w:val="00590CEA"/>
    <w:rsid w:val="005919F4"/>
    <w:rsid w:val="0059406A"/>
    <w:rsid w:val="005965E2"/>
    <w:rsid w:val="005A0514"/>
    <w:rsid w:val="005A5ECE"/>
    <w:rsid w:val="005B0C1B"/>
    <w:rsid w:val="005B13E9"/>
    <w:rsid w:val="005B1CD0"/>
    <w:rsid w:val="005B1D78"/>
    <w:rsid w:val="005B675D"/>
    <w:rsid w:val="005B73CD"/>
    <w:rsid w:val="005C280E"/>
    <w:rsid w:val="005D3335"/>
    <w:rsid w:val="005D4120"/>
    <w:rsid w:val="005D5FE7"/>
    <w:rsid w:val="005E239B"/>
    <w:rsid w:val="005E5E67"/>
    <w:rsid w:val="005E6252"/>
    <w:rsid w:val="005F3C01"/>
    <w:rsid w:val="005F512C"/>
    <w:rsid w:val="005F5708"/>
    <w:rsid w:val="005F7733"/>
    <w:rsid w:val="00600486"/>
    <w:rsid w:val="00605220"/>
    <w:rsid w:val="00607071"/>
    <w:rsid w:val="006105C2"/>
    <w:rsid w:val="00614E86"/>
    <w:rsid w:val="00616F18"/>
    <w:rsid w:val="0062078B"/>
    <w:rsid w:val="00623981"/>
    <w:rsid w:val="00625943"/>
    <w:rsid w:val="00626805"/>
    <w:rsid w:val="00627390"/>
    <w:rsid w:val="00630EB1"/>
    <w:rsid w:val="00632688"/>
    <w:rsid w:val="0064257B"/>
    <w:rsid w:val="00646C04"/>
    <w:rsid w:val="00647909"/>
    <w:rsid w:val="0065453F"/>
    <w:rsid w:val="0066040B"/>
    <w:rsid w:val="00661E90"/>
    <w:rsid w:val="00662801"/>
    <w:rsid w:val="00663E95"/>
    <w:rsid w:val="0066402F"/>
    <w:rsid w:val="00671926"/>
    <w:rsid w:val="00672D95"/>
    <w:rsid w:val="0067631F"/>
    <w:rsid w:val="00681859"/>
    <w:rsid w:val="006824A4"/>
    <w:rsid w:val="00682780"/>
    <w:rsid w:val="00682B19"/>
    <w:rsid w:val="0069278F"/>
    <w:rsid w:val="006A0361"/>
    <w:rsid w:val="006A3824"/>
    <w:rsid w:val="006A3F98"/>
    <w:rsid w:val="006A479A"/>
    <w:rsid w:val="006B2007"/>
    <w:rsid w:val="006C1AB0"/>
    <w:rsid w:val="006C353C"/>
    <w:rsid w:val="006C6E25"/>
    <w:rsid w:val="006D4AC1"/>
    <w:rsid w:val="006E0645"/>
    <w:rsid w:val="006E15CD"/>
    <w:rsid w:val="006E537F"/>
    <w:rsid w:val="006E61B1"/>
    <w:rsid w:val="006F119B"/>
    <w:rsid w:val="006F4B88"/>
    <w:rsid w:val="006F7914"/>
    <w:rsid w:val="00701C69"/>
    <w:rsid w:val="00702BFF"/>
    <w:rsid w:val="00703522"/>
    <w:rsid w:val="00705CF9"/>
    <w:rsid w:val="007121A5"/>
    <w:rsid w:val="00712EB8"/>
    <w:rsid w:val="007134EC"/>
    <w:rsid w:val="0071549A"/>
    <w:rsid w:val="00716101"/>
    <w:rsid w:val="00717263"/>
    <w:rsid w:val="00720DE5"/>
    <w:rsid w:val="00722CBE"/>
    <w:rsid w:val="007245EF"/>
    <w:rsid w:val="00730C87"/>
    <w:rsid w:val="0073228A"/>
    <w:rsid w:val="00735F76"/>
    <w:rsid w:val="00740668"/>
    <w:rsid w:val="007406A2"/>
    <w:rsid w:val="0074096D"/>
    <w:rsid w:val="007437B4"/>
    <w:rsid w:val="00747B07"/>
    <w:rsid w:val="007515A9"/>
    <w:rsid w:val="007579AF"/>
    <w:rsid w:val="00763DCF"/>
    <w:rsid w:val="0078129C"/>
    <w:rsid w:val="0078542B"/>
    <w:rsid w:val="00790483"/>
    <w:rsid w:val="0079411F"/>
    <w:rsid w:val="00795789"/>
    <w:rsid w:val="007957F4"/>
    <w:rsid w:val="00795861"/>
    <w:rsid w:val="007974D3"/>
    <w:rsid w:val="007A233F"/>
    <w:rsid w:val="007A7E2A"/>
    <w:rsid w:val="007B1AAE"/>
    <w:rsid w:val="007B366C"/>
    <w:rsid w:val="007B4BD0"/>
    <w:rsid w:val="007C0893"/>
    <w:rsid w:val="007C275B"/>
    <w:rsid w:val="007D0D1C"/>
    <w:rsid w:val="007D0EFC"/>
    <w:rsid w:val="007D6F3B"/>
    <w:rsid w:val="007E41DC"/>
    <w:rsid w:val="007F0623"/>
    <w:rsid w:val="007F3907"/>
    <w:rsid w:val="00801C1B"/>
    <w:rsid w:val="008025A2"/>
    <w:rsid w:val="008038D8"/>
    <w:rsid w:val="00803F52"/>
    <w:rsid w:val="00807E74"/>
    <w:rsid w:val="008118A8"/>
    <w:rsid w:val="00821910"/>
    <w:rsid w:val="00822348"/>
    <w:rsid w:val="00822D49"/>
    <w:rsid w:val="00825EFA"/>
    <w:rsid w:val="00827E28"/>
    <w:rsid w:val="00831FC8"/>
    <w:rsid w:val="008409B9"/>
    <w:rsid w:val="00840CBA"/>
    <w:rsid w:val="00841B4C"/>
    <w:rsid w:val="00845273"/>
    <w:rsid w:val="00847BFB"/>
    <w:rsid w:val="008533A1"/>
    <w:rsid w:val="00855F34"/>
    <w:rsid w:val="00856E08"/>
    <w:rsid w:val="0086049E"/>
    <w:rsid w:val="00864BF5"/>
    <w:rsid w:val="00874D01"/>
    <w:rsid w:val="008763D8"/>
    <w:rsid w:val="00882A1C"/>
    <w:rsid w:val="00883B7A"/>
    <w:rsid w:val="008970C8"/>
    <w:rsid w:val="008A194F"/>
    <w:rsid w:val="008A4436"/>
    <w:rsid w:val="008A5356"/>
    <w:rsid w:val="008A6EF4"/>
    <w:rsid w:val="008B0123"/>
    <w:rsid w:val="008B1785"/>
    <w:rsid w:val="008C7C1D"/>
    <w:rsid w:val="008D2722"/>
    <w:rsid w:val="008D2F36"/>
    <w:rsid w:val="008D4ED0"/>
    <w:rsid w:val="008E54FC"/>
    <w:rsid w:val="008E7205"/>
    <w:rsid w:val="008F11DA"/>
    <w:rsid w:val="008F7A01"/>
    <w:rsid w:val="009004D3"/>
    <w:rsid w:val="00903A7D"/>
    <w:rsid w:val="00905E97"/>
    <w:rsid w:val="00906E26"/>
    <w:rsid w:val="00907E10"/>
    <w:rsid w:val="00907EC5"/>
    <w:rsid w:val="00911DF8"/>
    <w:rsid w:val="0091463B"/>
    <w:rsid w:val="009153BC"/>
    <w:rsid w:val="00915807"/>
    <w:rsid w:val="00920C99"/>
    <w:rsid w:val="00922BB6"/>
    <w:rsid w:val="00923EEF"/>
    <w:rsid w:val="00925FC7"/>
    <w:rsid w:val="009379B1"/>
    <w:rsid w:val="00941D9F"/>
    <w:rsid w:val="00943002"/>
    <w:rsid w:val="00944072"/>
    <w:rsid w:val="009464B6"/>
    <w:rsid w:val="00952132"/>
    <w:rsid w:val="00956E5C"/>
    <w:rsid w:val="009624C1"/>
    <w:rsid w:val="00971B66"/>
    <w:rsid w:val="00976FE7"/>
    <w:rsid w:val="009832F5"/>
    <w:rsid w:val="00985091"/>
    <w:rsid w:val="009855FC"/>
    <w:rsid w:val="009920EC"/>
    <w:rsid w:val="009974B8"/>
    <w:rsid w:val="009A3F8A"/>
    <w:rsid w:val="009B19F4"/>
    <w:rsid w:val="009B4CE4"/>
    <w:rsid w:val="009B5DF2"/>
    <w:rsid w:val="009B6310"/>
    <w:rsid w:val="009C0D85"/>
    <w:rsid w:val="009C3EA2"/>
    <w:rsid w:val="009C4A71"/>
    <w:rsid w:val="009C4EC3"/>
    <w:rsid w:val="009C6AB5"/>
    <w:rsid w:val="009D3EA0"/>
    <w:rsid w:val="009D6AB7"/>
    <w:rsid w:val="009D75E4"/>
    <w:rsid w:val="009E042D"/>
    <w:rsid w:val="009E58CA"/>
    <w:rsid w:val="009E602C"/>
    <w:rsid w:val="009E6A2F"/>
    <w:rsid w:val="009F4E26"/>
    <w:rsid w:val="009F6A89"/>
    <w:rsid w:val="009F7CA0"/>
    <w:rsid w:val="009F7FA0"/>
    <w:rsid w:val="00A05670"/>
    <w:rsid w:val="00A1018D"/>
    <w:rsid w:val="00A10270"/>
    <w:rsid w:val="00A13B96"/>
    <w:rsid w:val="00A260C3"/>
    <w:rsid w:val="00A2718C"/>
    <w:rsid w:val="00A323A0"/>
    <w:rsid w:val="00A4559D"/>
    <w:rsid w:val="00A470B3"/>
    <w:rsid w:val="00A473D1"/>
    <w:rsid w:val="00A475D0"/>
    <w:rsid w:val="00A53126"/>
    <w:rsid w:val="00A55FE3"/>
    <w:rsid w:val="00A6175D"/>
    <w:rsid w:val="00A6432C"/>
    <w:rsid w:val="00A66235"/>
    <w:rsid w:val="00A67D91"/>
    <w:rsid w:val="00A70C63"/>
    <w:rsid w:val="00A71F71"/>
    <w:rsid w:val="00A75F70"/>
    <w:rsid w:val="00A76A82"/>
    <w:rsid w:val="00A8716A"/>
    <w:rsid w:val="00A92E79"/>
    <w:rsid w:val="00A970B6"/>
    <w:rsid w:val="00AA0F39"/>
    <w:rsid w:val="00AA4296"/>
    <w:rsid w:val="00AA745D"/>
    <w:rsid w:val="00AB2EE4"/>
    <w:rsid w:val="00AB5745"/>
    <w:rsid w:val="00AB6E5E"/>
    <w:rsid w:val="00AB7999"/>
    <w:rsid w:val="00AC1466"/>
    <w:rsid w:val="00AC2A3B"/>
    <w:rsid w:val="00AD1A0F"/>
    <w:rsid w:val="00AD56B9"/>
    <w:rsid w:val="00AE0EBD"/>
    <w:rsid w:val="00AE53E4"/>
    <w:rsid w:val="00AF0451"/>
    <w:rsid w:val="00AF0D45"/>
    <w:rsid w:val="00AF1B0C"/>
    <w:rsid w:val="00AF3604"/>
    <w:rsid w:val="00AF4267"/>
    <w:rsid w:val="00B010BB"/>
    <w:rsid w:val="00B01264"/>
    <w:rsid w:val="00B03973"/>
    <w:rsid w:val="00B04ECB"/>
    <w:rsid w:val="00B05B37"/>
    <w:rsid w:val="00B10EC4"/>
    <w:rsid w:val="00B136CF"/>
    <w:rsid w:val="00B13DB5"/>
    <w:rsid w:val="00B14CC3"/>
    <w:rsid w:val="00B15D66"/>
    <w:rsid w:val="00B2048B"/>
    <w:rsid w:val="00B23784"/>
    <w:rsid w:val="00B23D45"/>
    <w:rsid w:val="00B30F61"/>
    <w:rsid w:val="00B410A5"/>
    <w:rsid w:val="00B428A9"/>
    <w:rsid w:val="00B44638"/>
    <w:rsid w:val="00B45C5E"/>
    <w:rsid w:val="00B5025F"/>
    <w:rsid w:val="00B53394"/>
    <w:rsid w:val="00B542C5"/>
    <w:rsid w:val="00B548E9"/>
    <w:rsid w:val="00B54BDD"/>
    <w:rsid w:val="00B6533B"/>
    <w:rsid w:val="00B73179"/>
    <w:rsid w:val="00B80D76"/>
    <w:rsid w:val="00B82B82"/>
    <w:rsid w:val="00B9194E"/>
    <w:rsid w:val="00B952AC"/>
    <w:rsid w:val="00B97859"/>
    <w:rsid w:val="00BA379A"/>
    <w:rsid w:val="00BA41E0"/>
    <w:rsid w:val="00BA5C36"/>
    <w:rsid w:val="00BA5ED9"/>
    <w:rsid w:val="00BB1066"/>
    <w:rsid w:val="00BB3701"/>
    <w:rsid w:val="00BB3FCD"/>
    <w:rsid w:val="00BB79C5"/>
    <w:rsid w:val="00BC0C04"/>
    <w:rsid w:val="00BE0569"/>
    <w:rsid w:val="00BE0A83"/>
    <w:rsid w:val="00BE33D5"/>
    <w:rsid w:val="00BE554A"/>
    <w:rsid w:val="00BF5C65"/>
    <w:rsid w:val="00BF5D64"/>
    <w:rsid w:val="00BF5DEC"/>
    <w:rsid w:val="00C0402E"/>
    <w:rsid w:val="00C04ADD"/>
    <w:rsid w:val="00C05C7D"/>
    <w:rsid w:val="00C06C4D"/>
    <w:rsid w:val="00C07EB9"/>
    <w:rsid w:val="00C12B8E"/>
    <w:rsid w:val="00C159D2"/>
    <w:rsid w:val="00C220BF"/>
    <w:rsid w:val="00C30424"/>
    <w:rsid w:val="00C3066F"/>
    <w:rsid w:val="00C3078A"/>
    <w:rsid w:val="00C34ADE"/>
    <w:rsid w:val="00C42FC8"/>
    <w:rsid w:val="00C43013"/>
    <w:rsid w:val="00C50909"/>
    <w:rsid w:val="00C51702"/>
    <w:rsid w:val="00C52F26"/>
    <w:rsid w:val="00C570D3"/>
    <w:rsid w:val="00C62E12"/>
    <w:rsid w:val="00C637A7"/>
    <w:rsid w:val="00C67C3C"/>
    <w:rsid w:val="00C71D7C"/>
    <w:rsid w:val="00C73A8E"/>
    <w:rsid w:val="00C77BDB"/>
    <w:rsid w:val="00C85C6D"/>
    <w:rsid w:val="00C86849"/>
    <w:rsid w:val="00C92996"/>
    <w:rsid w:val="00C92D93"/>
    <w:rsid w:val="00C93087"/>
    <w:rsid w:val="00C93E73"/>
    <w:rsid w:val="00C9630C"/>
    <w:rsid w:val="00CA3A43"/>
    <w:rsid w:val="00CA5B8D"/>
    <w:rsid w:val="00CA5EF3"/>
    <w:rsid w:val="00CA6CE7"/>
    <w:rsid w:val="00CB266D"/>
    <w:rsid w:val="00CC0EA2"/>
    <w:rsid w:val="00CC2F9A"/>
    <w:rsid w:val="00CC6B3D"/>
    <w:rsid w:val="00CC7084"/>
    <w:rsid w:val="00CD1EA0"/>
    <w:rsid w:val="00CD47B0"/>
    <w:rsid w:val="00CE21D8"/>
    <w:rsid w:val="00CE39FD"/>
    <w:rsid w:val="00CE4994"/>
    <w:rsid w:val="00CF1133"/>
    <w:rsid w:val="00CF30F0"/>
    <w:rsid w:val="00D0635F"/>
    <w:rsid w:val="00D077C2"/>
    <w:rsid w:val="00D1111C"/>
    <w:rsid w:val="00D1150F"/>
    <w:rsid w:val="00D11B32"/>
    <w:rsid w:val="00D12670"/>
    <w:rsid w:val="00D12992"/>
    <w:rsid w:val="00D14953"/>
    <w:rsid w:val="00D208F5"/>
    <w:rsid w:val="00D21A06"/>
    <w:rsid w:val="00D22670"/>
    <w:rsid w:val="00D255E9"/>
    <w:rsid w:val="00D318F2"/>
    <w:rsid w:val="00D34534"/>
    <w:rsid w:val="00D347C3"/>
    <w:rsid w:val="00D34F79"/>
    <w:rsid w:val="00D44400"/>
    <w:rsid w:val="00D55E3A"/>
    <w:rsid w:val="00D57943"/>
    <w:rsid w:val="00D727D0"/>
    <w:rsid w:val="00D73818"/>
    <w:rsid w:val="00D84948"/>
    <w:rsid w:val="00D84EBB"/>
    <w:rsid w:val="00D865D9"/>
    <w:rsid w:val="00D87BB1"/>
    <w:rsid w:val="00D95056"/>
    <w:rsid w:val="00D95953"/>
    <w:rsid w:val="00D96357"/>
    <w:rsid w:val="00DA252C"/>
    <w:rsid w:val="00DA56A8"/>
    <w:rsid w:val="00DB0133"/>
    <w:rsid w:val="00DB4512"/>
    <w:rsid w:val="00DB7C1F"/>
    <w:rsid w:val="00DC4AD5"/>
    <w:rsid w:val="00DD2892"/>
    <w:rsid w:val="00DD41B5"/>
    <w:rsid w:val="00DD7EF7"/>
    <w:rsid w:val="00DE4F85"/>
    <w:rsid w:val="00DE5F1F"/>
    <w:rsid w:val="00DE6D51"/>
    <w:rsid w:val="00DF0941"/>
    <w:rsid w:val="00DF3BE3"/>
    <w:rsid w:val="00DF4E56"/>
    <w:rsid w:val="00E02E3A"/>
    <w:rsid w:val="00E0300E"/>
    <w:rsid w:val="00E042BD"/>
    <w:rsid w:val="00E069B8"/>
    <w:rsid w:val="00E109DB"/>
    <w:rsid w:val="00E1181F"/>
    <w:rsid w:val="00E1296C"/>
    <w:rsid w:val="00E15D68"/>
    <w:rsid w:val="00E22D8B"/>
    <w:rsid w:val="00E252D9"/>
    <w:rsid w:val="00E27C20"/>
    <w:rsid w:val="00E30E56"/>
    <w:rsid w:val="00E31C0B"/>
    <w:rsid w:val="00E320C6"/>
    <w:rsid w:val="00E34C66"/>
    <w:rsid w:val="00E34EBF"/>
    <w:rsid w:val="00E36C53"/>
    <w:rsid w:val="00E37034"/>
    <w:rsid w:val="00E37AB7"/>
    <w:rsid w:val="00E37C89"/>
    <w:rsid w:val="00E430F0"/>
    <w:rsid w:val="00E505DF"/>
    <w:rsid w:val="00E53857"/>
    <w:rsid w:val="00E538AC"/>
    <w:rsid w:val="00E54557"/>
    <w:rsid w:val="00E56E8F"/>
    <w:rsid w:val="00E62961"/>
    <w:rsid w:val="00E6298A"/>
    <w:rsid w:val="00E66CDF"/>
    <w:rsid w:val="00E7076D"/>
    <w:rsid w:val="00E70E72"/>
    <w:rsid w:val="00E75E84"/>
    <w:rsid w:val="00E81092"/>
    <w:rsid w:val="00E8372E"/>
    <w:rsid w:val="00E83816"/>
    <w:rsid w:val="00E86193"/>
    <w:rsid w:val="00E97CF0"/>
    <w:rsid w:val="00EA1306"/>
    <w:rsid w:val="00EA2B25"/>
    <w:rsid w:val="00EB22E7"/>
    <w:rsid w:val="00EB286A"/>
    <w:rsid w:val="00EB46ED"/>
    <w:rsid w:val="00EB72E2"/>
    <w:rsid w:val="00EC2E70"/>
    <w:rsid w:val="00EC3159"/>
    <w:rsid w:val="00EC4B4E"/>
    <w:rsid w:val="00ED3666"/>
    <w:rsid w:val="00ED6DCA"/>
    <w:rsid w:val="00ED71FF"/>
    <w:rsid w:val="00EE3A26"/>
    <w:rsid w:val="00EF04CF"/>
    <w:rsid w:val="00F01D47"/>
    <w:rsid w:val="00F07045"/>
    <w:rsid w:val="00F10578"/>
    <w:rsid w:val="00F11D0C"/>
    <w:rsid w:val="00F124FE"/>
    <w:rsid w:val="00F14EDF"/>
    <w:rsid w:val="00F155E1"/>
    <w:rsid w:val="00F20C4B"/>
    <w:rsid w:val="00F22411"/>
    <w:rsid w:val="00F2414F"/>
    <w:rsid w:val="00F32264"/>
    <w:rsid w:val="00F35C33"/>
    <w:rsid w:val="00F36B80"/>
    <w:rsid w:val="00F44CF6"/>
    <w:rsid w:val="00F45215"/>
    <w:rsid w:val="00F52053"/>
    <w:rsid w:val="00F526AF"/>
    <w:rsid w:val="00F52B7C"/>
    <w:rsid w:val="00F61FA4"/>
    <w:rsid w:val="00F632D8"/>
    <w:rsid w:val="00F63B4A"/>
    <w:rsid w:val="00F67C99"/>
    <w:rsid w:val="00F713C9"/>
    <w:rsid w:val="00F735D4"/>
    <w:rsid w:val="00F74C08"/>
    <w:rsid w:val="00F7640C"/>
    <w:rsid w:val="00F835CC"/>
    <w:rsid w:val="00F86201"/>
    <w:rsid w:val="00F86BC7"/>
    <w:rsid w:val="00F87B87"/>
    <w:rsid w:val="00F9435B"/>
    <w:rsid w:val="00F9714B"/>
    <w:rsid w:val="00FA11D9"/>
    <w:rsid w:val="00FA1873"/>
    <w:rsid w:val="00FA7141"/>
    <w:rsid w:val="00FB30C8"/>
    <w:rsid w:val="00FB7413"/>
    <w:rsid w:val="00FB745F"/>
    <w:rsid w:val="00FC0979"/>
    <w:rsid w:val="00FC0E05"/>
    <w:rsid w:val="00FC3B6C"/>
    <w:rsid w:val="00FC54B9"/>
    <w:rsid w:val="00FD0530"/>
    <w:rsid w:val="00FE16F9"/>
    <w:rsid w:val="00FE1C11"/>
    <w:rsid w:val="00FE1FDD"/>
    <w:rsid w:val="00FE54E1"/>
    <w:rsid w:val="00FF338D"/>
    <w:rsid w:val="00FF524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8C9-00F0-4E89-8E67-46569C88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C2FC56.dotm</Template>
  <TotalTime>0</TotalTime>
  <Pages>1</Pages>
  <Words>194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Edwards, Rachel</cp:lastModifiedBy>
  <cp:revision>2</cp:revision>
  <cp:lastPrinted>2017-10-03T15:23:00Z</cp:lastPrinted>
  <dcterms:created xsi:type="dcterms:W3CDTF">2019-01-23T20:49:00Z</dcterms:created>
  <dcterms:modified xsi:type="dcterms:W3CDTF">2019-01-23T20:49:00Z</dcterms:modified>
</cp:coreProperties>
</file>