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5"/>
        <w:gridCol w:w="2761"/>
        <w:gridCol w:w="2762"/>
      </w:tblGrid>
      <w:tr w:rsidR="00DD5DE4" w:rsidRPr="009027BE">
        <w:trPr>
          <w:trHeight w:val="1790"/>
          <w:jc w:val="center"/>
        </w:trPr>
        <w:tc>
          <w:tcPr>
            <w:tcW w:w="11088" w:type="dxa"/>
            <w:gridSpan w:val="3"/>
            <w:tcBorders>
              <w:bottom w:val="single" w:sz="4" w:space="0" w:color="auto"/>
            </w:tcBorders>
            <w:vAlign w:val="center"/>
          </w:tcPr>
          <w:p w:rsidR="00CE68BD" w:rsidRPr="009027BE" w:rsidRDefault="00CE68BD" w:rsidP="009027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027BE">
              <w:rPr>
                <w:rFonts w:cs="Arial"/>
                <w:b/>
                <w:sz w:val="28"/>
                <w:szCs w:val="2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9027BE">
                  <w:rPr>
                    <w:rFonts w:cs="Arial"/>
                    <w:b/>
                    <w:sz w:val="28"/>
                    <w:szCs w:val="28"/>
                  </w:rPr>
                  <w:t>SOUTH DAKOTA</w:t>
                </w:r>
              </w:smartTag>
            </w:smartTag>
          </w:p>
          <w:p w:rsidR="00C75F5E" w:rsidRPr="009027BE" w:rsidRDefault="00775BE2" w:rsidP="009027B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027BE">
              <w:rPr>
                <w:rFonts w:cs="Arial"/>
                <w:b/>
                <w:sz w:val="28"/>
                <w:szCs w:val="28"/>
              </w:rPr>
              <w:t>Career Banding</w:t>
            </w:r>
            <w:r w:rsidR="00CE68BD" w:rsidRPr="009027BE">
              <w:rPr>
                <w:rFonts w:cs="Arial"/>
                <w:b/>
                <w:sz w:val="28"/>
                <w:szCs w:val="28"/>
              </w:rPr>
              <w:t xml:space="preserve"> Questionnaire</w:t>
            </w:r>
          </w:p>
          <w:p w:rsidR="007B57C1" w:rsidRPr="009027BE" w:rsidRDefault="007B57C1" w:rsidP="009027BE">
            <w:pPr>
              <w:jc w:val="center"/>
              <w:rPr>
                <w:rFonts w:cs="Arial"/>
                <w:sz w:val="8"/>
                <w:szCs w:val="8"/>
              </w:rPr>
            </w:pPr>
          </w:p>
          <w:p w:rsidR="002D0B3A" w:rsidRDefault="002D0B3A" w:rsidP="002D0B3A">
            <w:pPr>
              <w:jc w:val="center"/>
              <w:rPr>
                <w:rFonts w:cs="Arial"/>
                <w:sz w:val="24"/>
                <w:szCs w:val="24"/>
              </w:rPr>
            </w:pPr>
            <w:r w:rsidRPr="009027BE">
              <w:rPr>
                <w:rFonts w:cs="Arial"/>
                <w:sz w:val="24"/>
                <w:szCs w:val="24"/>
              </w:rPr>
              <w:t>Audit</w:t>
            </w:r>
            <w:r>
              <w:rPr>
                <w:rFonts w:cs="Arial"/>
                <w:sz w:val="24"/>
                <w:szCs w:val="24"/>
              </w:rPr>
              <w:t>or</w:t>
            </w:r>
          </w:p>
          <w:p w:rsidR="007B57C1" w:rsidRPr="009027BE" w:rsidRDefault="002D0B3A" w:rsidP="002D0B3A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24"/>
                <w:szCs w:val="24"/>
              </w:rPr>
              <w:t>Department of Revenue</w:t>
            </w:r>
          </w:p>
        </w:tc>
      </w:tr>
      <w:tr w:rsidR="003B6575" w:rsidRPr="009027BE">
        <w:trPr>
          <w:trHeight w:val="360"/>
          <w:jc w:val="center"/>
        </w:trPr>
        <w:tc>
          <w:tcPr>
            <w:tcW w:w="11088" w:type="dxa"/>
            <w:gridSpan w:val="3"/>
            <w:shd w:val="clear" w:color="auto" w:fill="000000"/>
            <w:vAlign w:val="center"/>
          </w:tcPr>
          <w:p w:rsidR="003B6575" w:rsidRPr="009027BE" w:rsidRDefault="003B6575" w:rsidP="003B6575">
            <w:pPr>
              <w:rPr>
                <w:rFonts w:cs="Arial"/>
                <w:b/>
                <w:sz w:val="20"/>
                <w:szCs w:val="20"/>
              </w:rPr>
            </w:pPr>
            <w:r w:rsidRPr="009027BE">
              <w:rPr>
                <w:rFonts w:cs="Arial"/>
                <w:b/>
                <w:sz w:val="20"/>
                <w:szCs w:val="20"/>
              </w:rPr>
              <w:t xml:space="preserve"> EMPLOYEE SECTION</w:t>
            </w:r>
          </w:p>
        </w:tc>
      </w:tr>
      <w:tr w:rsidR="00DD5DE4" w:rsidRPr="009027BE">
        <w:trPr>
          <w:trHeight w:val="360"/>
          <w:jc w:val="center"/>
        </w:trPr>
        <w:tc>
          <w:tcPr>
            <w:tcW w:w="11088" w:type="dxa"/>
            <w:gridSpan w:val="3"/>
            <w:shd w:val="clear" w:color="auto" w:fill="B3B3B3"/>
            <w:vAlign w:val="center"/>
          </w:tcPr>
          <w:p w:rsidR="00DD5DE4" w:rsidRPr="009027BE" w:rsidRDefault="00DD5DE4" w:rsidP="009027BE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9027BE">
              <w:rPr>
                <w:rFonts w:cs="Arial"/>
                <w:b/>
                <w:sz w:val="20"/>
                <w:szCs w:val="20"/>
              </w:rPr>
              <w:t>Personal Data</w:t>
            </w:r>
          </w:p>
        </w:tc>
      </w:tr>
      <w:tr w:rsidR="00F164C7" w:rsidRPr="009027BE">
        <w:trPr>
          <w:trHeight w:val="20"/>
          <w:jc w:val="center"/>
        </w:trPr>
        <w:tc>
          <w:tcPr>
            <w:tcW w:w="5565" w:type="dxa"/>
            <w:tcBorders>
              <w:bottom w:val="nil"/>
            </w:tcBorders>
          </w:tcPr>
          <w:p w:rsidR="00F164C7" w:rsidRPr="009027BE" w:rsidRDefault="00F164C7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>Name:</w:t>
            </w:r>
          </w:p>
        </w:tc>
        <w:tc>
          <w:tcPr>
            <w:tcW w:w="2761" w:type="dxa"/>
            <w:tcBorders>
              <w:bottom w:val="nil"/>
            </w:tcBorders>
          </w:tcPr>
          <w:p w:rsidR="00F164C7" w:rsidRPr="009027BE" w:rsidRDefault="00F164C7" w:rsidP="00B2410A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 xml:space="preserve">Position Number:                </w:t>
            </w:r>
          </w:p>
        </w:tc>
        <w:tc>
          <w:tcPr>
            <w:tcW w:w="2762" w:type="dxa"/>
            <w:tcBorders>
              <w:bottom w:val="nil"/>
            </w:tcBorders>
          </w:tcPr>
          <w:p w:rsidR="00F164C7" w:rsidRPr="009027BE" w:rsidRDefault="00F164C7" w:rsidP="00B2410A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>OR Employee Number:</w:t>
            </w:r>
          </w:p>
        </w:tc>
      </w:tr>
      <w:tr w:rsidR="00F164C7" w:rsidRPr="009027BE">
        <w:trPr>
          <w:trHeight w:val="432"/>
          <w:jc w:val="center"/>
        </w:trPr>
        <w:tc>
          <w:tcPr>
            <w:tcW w:w="5565" w:type="dxa"/>
            <w:tcBorders>
              <w:top w:val="nil"/>
            </w:tcBorders>
            <w:vAlign w:val="center"/>
          </w:tcPr>
          <w:p w:rsidR="00F164C7" w:rsidRPr="009027BE" w:rsidRDefault="00D16337" w:rsidP="00F84F04">
            <w:p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  <w:r w:rsidRPr="009027BE">
              <w:rPr>
                <w:rFonts w:cs="Arial"/>
                <w:sz w:val="18"/>
                <w:szCs w:val="18"/>
              </w:rPr>
              <w:t xml:space="preserve">       </w:t>
            </w:r>
          </w:p>
        </w:tc>
        <w:tc>
          <w:tcPr>
            <w:tcW w:w="2761" w:type="dxa"/>
            <w:tcBorders>
              <w:top w:val="nil"/>
            </w:tcBorders>
            <w:vAlign w:val="center"/>
          </w:tcPr>
          <w:p w:rsidR="00F164C7" w:rsidRPr="009027BE" w:rsidRDefault="00F164C7" w:rsidP="00F84F04">
            <w:pPr>
              <w:rPr>
                <w:rFonts w:cs="Arial"/>
                <w:sz w:val="20"/>
                <w:szCs w:val="20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  <w:r w:rsidRPr="009027BE">
              <w:rPr>
                <w:rFonts w:cs="Arial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2762" w:type="dxa"/>
            <w:tcBorders>
              <w:top w:val="nil"/>
            </w:tcBorders>
            <w:vAlign w:val="center"/>
          </w:tcPr>
          <w:p w:rsidR="00F164C7" w:rsidRPr="009027BE" w:rsidRDefault="00F164C7" w:rsidP="00F84F04">
            <w:pPr>
              <w:rPr>
                <w:rFonts w:cs="Arial"/>
                <w:sz w:val="20"/>
                <w:szCs w:val="20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547E22" w:rsidRPr="009027BE">
        <w:trPr>
          <w:trHeight w:val="20"/>
          <w:jc w:val="center"/>
        </w:trPr>
        <w:tc>
          <w:tcPr>
            <w:tcW w:w="5565" w:type="dxa"/>
            <w:tcBorders>
              <w:bottom w:val="nil"/>
            </w:tcBorders>
          </w:tcPr>
          <w:p w:rsidR="00547E22" w:rsidRPr="009027BE" w:rsidRDefault="00547E22" w:rsidP="00B2410A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>Class</w:t>
            </w:r>
            <w:r w:rsidR="00A154B0" w:rsidRPr="009027BE">
              <w:rPr>
                <w:rFonts w:cs="Arial"/>
                <w:i/>
                <w:sz w:val="20"/>
                <w:szCs w:val="20"/>
              </w:rPr>
              <w:t xml:space="preserve"> Title</w:t>
            </w:r>
            <w:r w:rsidRPr="009027BE">
              <w:rPr>
                <w:rFonts w:cs="Arial"/>
                <w:i/>
                <w:sz w:val="20"/>
                <w:szCs w:val="20"/>
              </w:rPr>
              <w:t>:</w:t>
            </w:r>
          </w:p>
        </w:tc>
        <w:tc>
          <w:tcPr>
            <w:tcW w:w="5523" w:type="dxa"/>
            <w:gridSpan w:val="2"/>
            <w:tcBorders>
              <w:bottom w:val="nil"/>
            </w:tcBorders>
          </w:tcPr>
          <w:p w:rsidR="00547E22" w:rsidRPr="009027BE" w:rsidRDefault="00547E22" w:rsidP="00B2410A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>Working Title:</w:t>
            </w:r>
          </w:p>
        </w:tc>
      </w:tr>
      <w:tr w:rsidR="00F84F04" w:rsidRPr="009027BE">
        <w:trPr>
          <w:trHeight w:val="432"/>
          <w:jc w:val="center"/>
        </w:trPr>
        <w:tc>
          <w:tcPr>
            <w:tcW w:w="5565" w:type="dxa"/>
            <w:tcBorders>
              <w:top w:val="nil"/>
            </w:tcBorders>
            <w:vAlign w:val="center"/>
          </w:tcPr>
          <w:p w:rsidR="00F84F04" w:rsidRPr="009027BE" w:rsidRDefault="00F84F04" w:rsidP="00D10D3E">
            <w:p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23" w:type="dxa"/>
            <w:gridSpan w:val="2"/>
            <w:tcBorders>
              <w:top w:val="nil"/>
            </w:tcBorders>
            <w:vAlign w:val="center"/>
          </w:tcPr>
          <w:p w:rsidR="00F84F04" w:rsidRPr="009027BE" w:rsidRDefault="00F84F04" w:rsidP="00D10D3E">
            <w:p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A76FC" w:rsidRPr="009027BE">
        <w:trPr>
          <w:trHeight w:val="20"/>
          <w:jc w:val="center"/>
        </w:trPr>
        <w:tc>
          <w:tcPr>
            <w:tcW w:w="5565" w:type="dxa"/>
            <w:tcBorders>
              <w:bottom w:val="nil"/>
            </w:tcBorders>
          </w:tcPr>
          <w:p w:rsidR="007A76FC" w:rsidRPr="009027BE" w:rsidRDefault="007A76FC" w:rsidP="000501E4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>Department:</w:t>
            </w:r>
          </w:p>
        </w:tc>
        <w:tc>
          <w:tcPr>
            <w:tcW w:w="5523" w:type="dxa"/>
            <w:gridSpan w:val="2"/>
            <w:tcBorders>
              <w:bottom w:val="nil"/>
            </w:tcBorders>
          </w:tcPr>
          <w:p w:rsidR="007A76FC" w:rsidRPr="009027BE" w:rsidRDefault="00E73257" w:rsidP="000501E4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>Division / Program:</w:t>
            </w:r>
          </w:p>
        </w:tc>
      </w:tr>
      <w:tr w:rsidR="007A76FC" w:rsidRPr="009027BE">
        <w:trPr>
          <w:trHeight w:val="432"/>
          <w:jc w:val="center"/>
        </w:trPr>
        <w:tc>
          <w:tcPr>
            <w:tcW w:w="5565" w:type="dxa"/>
            <w:tcBorders>
              <w:top w:val="nil"/>
            </w:tcBorders>
            <w:vAlign w:val="center"/>
          </w:tcPr>
          <w:p w:rsidR="007A76FC" w:rsidRPr="009027BE" w:rsidRDefault="007A76FC" w:rsidP="000501E4">
            <w:p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23" w:type="dxa"/>
            <w:gridSpan w:val="2"/>
            <w:tcBorders>
              <w:top w:val="nil"/>
            </w:tcBorders>
            <w:vAlign w:val="center"/>
          </w:tcPr>
          <w:p w:rsidR="007A76FC" w:rsidRPr="009027BE" w:rsidRDefault="007A76FC" w:rsidP="000501E4">
            <w:p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D160E" w:rsidRPr="009027BE">
        <w:trPr>
          <w:trHeight w:val="20"/>
          <w:jc w:val="center"/>
        </w:trPr>
        <w:tc>
          <w:tcPr>
            <w:tcW w:w="5565" w:type="dxa"/>
            <w:tcBorders>
              <w:bottom w:val="nil"/>
            </w:tcBorders>
          </w:tcPr>
          <w:p w:rsidR="004D160E" w:rsidRPr="009027BE" w:rsidRDefault="00E73257" w:rsidP="00066E65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>Work Location (town/building/floor) / Phone Number:</w:t>
            </w:r>
          </w:p>
        </w:tc>
        <w:tc>
          <w:tcPr>
            <w:tcW w:w="5523" w:type="dxa"/>
            <w:gridSpan w:val="2"/>
            <w:tcBorders>
              <w:bottom w:val="nil"/>
            </w:tcBorders>
          </w:tcPr>
          <w:p w:rsidR="004D160E" w:rsidRPr="009027BE" w:rsidRDefault="00E73257" w:rsidP="00066E65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>Supervisor’s Name / Title:</w:t>
            </w:r>
          </w:p>
        </w:tc>
      </w:tr>
      <w:tr w:rsidR="004D160E" w:rsidRPr="009027BE">
        <w:trPr>
          <w:trHeight w:val="432"/>
          <w:jc w:val="center"/>
        </w:trPr>
        <w:tc>
          <w:tcPr>
            <w:tcW w:w="5565" w:type="dxa"/>
            <w:tcBorders>
              <w:top w:val="nil"/>
            </w:tcBorders>
            <w:vAlign w:val="center"/>
          </w:tcPr>
          <w:p w:rsidR="004D160E" w:rsidRPr="009027BE" w:rsidRDefault="004D160E" w:rsidP="00066E65">
            <w:p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23" w:type="dxa"/>
            <w:gridSpan w:val="2"/>
            <w:tcBorders>
              <w:top w:val="nil"/>
            </w:tcBorders>
            <w:vAlign w:val="center"/>
          </w:tcPr>
          <w:p w:rsidR="004D160E" w:rsidRPr="009027BE" w:rsidRDefault="004D160E" w:rsidP="00066E65">
            <w:p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84F04" w:rsidRPr="009027BE">
        <w:trPr>
          <w:trHeight w:val="360"/>
          <w:jc w:val="center"/>
        </w:trPr>
        <w:tc>
          <w:tcPr>
            <w:tcW w:w="11088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8A304A" w:rsidRPr="009027BE" w:rsidRDefault="008A304A" w:rsidP="009027BE">
            <w:pPr>
              <w:ind w:left="50"/>
              <w:rPr>
                <w:rFonts w:cs="Arial"/>
                <w:b/>
                <w:sz w:val="6"/>
                <w:szCs w:val="6"/>
              </w:rPr>
            </w:pPr>
          </w:p>
          <w:p w:rsidR="00F84F04" w:rsidRPr="009027BE" w:rsidRDefault="00F84F04" w:rsidP="009027BE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9027BE">
              <w:rPr>
                <w:rFonts w:cs="Arial"/>
                <w:b/>
                <w:sz w:val="20"/>
                <w:szCs w:val="20"/>
              </w:rPr>
              <w:t>Purpose</w:t>
            </w:r>
          </w:p>
          <w:p w:rsidR="009C67A1" w:rsidRPr="009027BE" w:rsidRDefault="00687870" w:rsidP="009027BE">
            <w:pPr>
              <w:ind w:left="50"/>
              <w:rPr>
                <w:rFonts w:cs="Arial"/>
                <w:sz w:val="20"/>
                <w:szCs w:val="20"/>
              </w:rPr>
            </w:pPr>
            <w:r w:rsidRPr="009027BE">
              <w:rPr>
                <w:rFonts w:cs="Arial"/>
                <w:sz w:val="20"/>
                <w:szCs w:val="20"/>
              </w:rPr>
              <w:t>Th</w:t>
            </w:r>
            <w:r w:rsidR="00CF4D9F" w:rsidRPr="009027BE">
              <w:rPr>
                <w:rFonts w:cs="Arial"/>
                <w:sz w:val="20"/>
                <w:szCs w:val="20"/>
              </w:rPr>
              <w:t>e purpose is the</w:t>
            </w:r>
            <w:r w:rsidR="003A5558" w:rsidRPr="009027BE">
              <w:rPr>
                <w:rFonts w:cs="Arial"/>
                <w:sz w:val="20"/>
                <w:szCs w:val="20"/>
              </w:rPr>
              <w:t xml:space="preserve"> primary reason</w:t>
            </w:r>
            <w:r w:rsidRPr="009027BE">
              <w:rPr>
                <w:rFonts w:cs="Arial"/>
                <w:sz w:val="20"/>
                <w:szCs w:val="20"/>
              </w:rPr>
              <w:t xml:space="preserve"> why </w:t>
            </w:r>
            <w:r w:rsidR="00CF4D9F" w:rsidRPr="009027BE">
              <w:rPr>
                <w:rFonts w:cs="Arial"/>
                <w:sz w:val="20"/>
                <w:szCs w:val="20"/>
              </w:rPr>
              <w:t>the</w:t>
            </w:r>
            <w:r w:rsidRPr="009027BE">
              <w:rPr>
                <w:rFonts w:cs="Arial"/>
                <w:sz w:val="20"/>
                <w:szCs w:val="20"/>
              </w:rPr>
              <w:t xml:space="preserve"> </w:t>
            </w:r>
            <w:r w:rsidR="007A76FC" w:rsidRPr="009027BE">
              <w:rPr>
                <w:rFonts w:cs="Arial"/>
                <w:sz w:val="20"/>
                <w:szCs w:val="20"/>
              </w:rPr>
              <w:t>position</w:t>
            </w:r>
            <w:r w:rsidRPr="009027BE">
              <w:rPr>
                <w:rFonts w:cs="Arial"/>
                <w:sz w:val="20"/>
                <w:szCs w:val="20"/>
              </w:rPr>
              <w:t xml:space="preserve"> exists.  </w:t>
            </w:r>
          </w:p>
          <w:p w:rsidR="008A304A" w:rsidRPr="009027BE" w:rsidRDefault="008A304A" w:rsidP="009027BE">
            <w:pPr>
              <w:ind w:left="50"/>
              <w:rPr>
                <w:rFonts w:cs="Arial"/>
                <w:sz w:val="6"/>
                <w:szCs w:val="6"/>
              </w:rPr>
            </w:pPr>
          </w:p>
        </w:tc>
      </w:tr>
      <w:tr w:rsidR="00F84F04" w:rsidRPr="009027BE">
        <w:trPr>
          <w:trHeight w:val="20"/>
          <w:jc w:val="center"/>
        </w:trPr>
        <w:tc>
          <w:tcPr>
            <w:tcW w:w="11088" w:type="dxa"/>
            <w:gridSpan w:val="3"/>
            <w:tcBorders>
              <w:bottom w:val="nil"/>
            </w:tcBorders>
          </w:tcPr>
          <w:p w:rsidR="00F84F04" w:rsidRPr="009027BE" w:rsidRDefault="00F84F04" w:rsidP="00580F2A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>What is the purpose of your position?</w:t>
            </w:r>
          </w:p>
        </w:tc>
      </w:tr>
      <w:tr w:rsidR="00F84F04" w:rsidRPr="009027BE">
        <w:trPr>
          <w:trHeight w:val="675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84F04" w:rsidRPr="009027BE" w:rsidRDefault="00F84F04" w:rsidP="009027BE">
            <w:pPr>
              <w:numPr>
                <w:ilvl w:val="1"/>
                <w:numId w:val="2"/>
              </w:numPr>
              <w:tabs>
                <w:tab w:val="clear" w:pos="1440"/>
              </w:tabs>
              <w:ind w:left="410"/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  <w:r w:rsidR="00931F7C" w:rsidRPr="009027BE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56B18" w:rsidRPr="009027BE">
        <w:trPr>
          <w:trHeight w:val="360"/>
          <w:jc w:val="center"/>
        </w:trPr>
        <w:tc>
          <w:tcPr>
            <w:tcW w:w="11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8A304A" w:rsidRPr="009027BE" w:rsidRDefault="008A304A" w:rsidP="009027BE">
            <w:pPr>
              <w:ind w:left="50"/>
              <w:rPr>
                <w:rFonts w:cs="Arial"/>
                <w:b/>
                <w:sz w:val="6"/>
                <w:szCs w:val="6"/>
              </w:rPr>
            </w:pPr>
          </w:p>
          <w:p w:rsidR="00156B18" w:rsidRPr="009027BE" w:rsidRDefault="00156B18" w:rsidP="009027BE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9027BE">
              <w:rPr>
                <w:rFonts w:cs="Arial"/>
                <w:b/>
                <w:sz w:val="20"/>
                <w:szCs w:val="20"/>
              </w:rPr>
              <w:t>Accountabilities</w:t>
            </w:r>
          </w:p>
          <w:p w:rsidR="00156B18" w:rsidRPr="009027BE" w:rsidRDefault="00156B18" w:rsidP="009027BE">
            <w:pPr>
              <w:ind w:left="50"/>
              <w:rPr>
                <w:rFonts w:cs="Arial"/>
                <w:sz w:val="20"/>
                <w:szCs w:val="20"/>
              </w:rPr>
            </w:pPr>
            <w:r w:rsidRPr="009027BE">
              <w:rPr>
                <w:rFonts w:cs="Arial"/>
                <w:sz w:val="20"/>
                <w:szCs w:val="20"/>
              </w:rPr>
              <w:t xml:space="preserve">Accountabilities are the major areas of responsibility </w:t>
            </w:r>
            <w:r w:rsidR="00861F5A" w:rsidRPr="009027BE">
              <w:rPr>
                <w:rFonts w:cs="Arial"/>
                <w:sz w:val="20"/>
                <w:szCs w:val="20"/>
              </w:rPr>
              <w:t>of</w:t>
            </w:r>
            <w:r w:rsidRPr="009027BE">
              <w:rPr>
                <w:rFonts w:cs="Arial"/>
                <w:sz w:val="20"/>
                <w:szCs w:val="20"/>
              </w:rPr>
              <w:t xml:space="preserve"> your </w:t>
            </w:r>
            <w:r w:rsidR="00872F7D" w:rsidRPr="009027BE">
              <w:rPr>
                <w:rFonts w:cs="Arial"/>
                <w:sz w:val="20"/>
                <w:szCs w:val="20"/>
              </w:rPr>
              <w:t>position</w:t>
            </w:r>
            <w:r w:rsidRPr="009027BE">
              <w:rPr>
                <w:rFonts w:cs="Arial"/>
                <w:sz w:val="20"/>
                <w:szCs w:val="20"/>
              </w:rPr>
              <w:t xml:space="preserve">.  </w:t>
            </w:r>
          </w:p>
          <w:p w:rsidR="008A304A" w:rsidRPr="009027BE" w:rsidRDefault="008A304A" w:rsidP="009027BE">
            <w:pPr>
              <w:ind w:left="50"/>
              <w:rPr>
                <w:rFonts w:cs="Arial"/>
                <w:sz w:val="6"/>
                <w:szCs w:val="6"/>
              </w:rPr>
            </w:pPr>
          </w:p>
        </w:tc>
      </w:tr>
      <w:tr w:rsidR="001B263A" w:rsidRPr="009027BE">
        <w:trPr>
          <w:trHeight w:val="360"/>
          <w:jc w:val="center"/>
        </w:trPr>
        <w:tc>
          <w:tcPr>
            <w:tcW w:w="1108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0B3A" w:rsidRPr="009027BE" w:rsidRDefault="002D0B3A" w:rsidP="002D0B3A">
            <w:pPr>
              <w:numPr>
                <w:ilvl w:val="0"/>
                <w:numId w:val="5"/>
              </w:numPr>
              <w:spacing w:before="160" w:after="160"/>
              <w:rPr>
                <w:rFonts w:cs="Arial"/>
                <w:sz w:val="20"/>
                <w:szCs w:val="20"/>
              </w:rPr>
            </w:pPr>
            <w:r w:rsidRPr="009027BE">
              <w:rPr>
                <w:rFonts w:cs="Arial"/>
                <w:sz w:val="20"/>
                <w:szCs w:val="20"/>
              </w:rPr>
              <w:t xml:space="preserve">Group your job tasks into related areas.  If an area relates to one of the </w:t>
            </w:r>
            <w:r w:rsidRPr="009027BE">
              <w:rPr>
                <w:rFonts w:cs="Arial"/>
                <w:i/>
                <w:sz w:val="20"/>
                <w:szCs w:val="20"/>
              </w:rPr>
              <w:t>accountabilities</w:t>
            </w:r>
            <w:r w:rsidRPr="009027BE">
              <w:rPr>
                <w:rFonts w:cs="Arial"/>
                <w:sz w:val="20"/>
                <w:szCs w:val="20"/>
              </w:rPr>
              <w:t xml:space="preserve"> listed below, complete that section.  (If an area relates to more than one accountability, select the accountability it relates to the most.)  </w:t>
            </w:r>
          </w:p>
          <w:p w:rsidR="002D0B3A" w:rsidRPr="009027BE" w:rsidRDefault="002D0B3A" w:rsidP="002D0B3A">
            <w:pPr>
              <w:spacing w:before="160" w:after="160"/>
              <w:ind w:left="50"/>
              <w:rPr>
                <w:rFonts w:cs="Arial"/>
                <w:sz w:val="8"/>
                <w:szCs w:val="8"/>
              </w:rPr>
            </w:pPr>
          </w:p>
          <w:p w:rsidR="002D0B3A" w:rsidRPr="00D1613E" w:rsidRDefault="002D0B3A" w:rsidP="002D0B3A">
            <w:pPr>
              <w:numPr>
                <w:ilvl w:val="0"/>
                <w:numId w:val="6"/>
              </w:numPr>
              <w:spacing w:before="160" w:after="160"/>
              <w:rPr>
                <w:rFonts w:cs="Arial"/>
                <w:b/>
                <w:sz w:val="20"/>
                <w:szCs w:val="20"/>
              </w:rPr>
            </w:pPr>
            <w:r w:rsidRPr="00D1613E">
              <w:rPr>
                <w:rFonts w:cs="Arial"/>
                <w:b/>
                <w:sz w:val="20"/>
                <w:szCs w:val="20"/>
              </w:rPr>
              <w:t>Audit Preparation</w:t>
            </w:r>
          </w:p>
          <w:p w:rsidR="002D0B3A" w:rsidRPr="00D1613E" w:rsidRDefault="002D0B3A" w:rsidP="002D0B3A">
            <w:pPr>
              <w:numPr>
                <w:ilvl w:val="0"/>
                <w:numId w:val="6"/>
              </w:numPr>
              <w:spacing w:before="160" w:after="160"/>
              <w:rPr>
                <w:rFonts w:cs="Arial"/>
                <w:b/>
                <w:sz w:val="20"/>
                <w:szCs w:val="20"/>
              </w:rPr>
            </w:pPr>
            <w:r w:rsidRPr="00D1613E">
              <w:rPr>
                <w:rFonts w:cs="Arial"/>
                <w:b/>
                <w:sz w:val="20"/>
                <w:szCs w:val="20"/>
              </w:rPr>
              <w:t>Conducting Audits</w:t>
            </w:r>
          </w:p>
          <w:p w:rsidR="002D0B3A" w:rsidRPr="00D1613E" w:rsidRDefault="002D0B3A" w:rsidP="002D0B3A">
            <w:pPr>
              <w:numPr>
                <w:ilvl w:val="0"/>
                <w:numId w:val="6"/>
              </w:numPr>
              <w:spacing w:before="160" w:after="160"/>
              <w:rPr>
                <w:rFonts w:cs="Arial"/>
                <w:b/>
                <w:sz w:val="20"/>
                <w:szCs w:val="20"/>
              </w:rPr>
            </w:pPr>
            <w:r w:rsidRPr="00D1613E">
              <w:rPr>
                <w:rFonts w:cs="Arial"/>
                <w:b/>
                <w:sz w:val="20"/>
                <w:szCs w:val="20"/>
              </w:rPr>
              <w:t>Presenting Findings</w:t>
            </w:r>
          </w:p>
          <w:p w:rsidR="002D0B3A" w:rsidRPr="00D1613E" w:rsidRDefault="002D0B3A" w:rsidP="002D0B3A">
            <w:pPr>
              <w:numPr>
                <w:ilvl w:val="0"/>
                <w:numId w:val="6"/>
              </w:numPr>
              <w:spacing w:before="160" w:after="160"/>
              <w:rPr>
                <w:rFonts w:cs="Arial"/>
                <w:b/>
                <w:sz w:val="20"/>
                <w:szCs w:val="20"/>
              </w:rPr>
            </w:pPr>
            <w:r w:rsidRPr="00D1613E">
              <w:rPr>
                <w:rFonts w:cs="Arial"/>
                <w:b/>
                <w:sz w:val="20"/>
                <w:szCs w:val="20"/>
              </w:rPr>
              <w:t>Serving as Lead</w:t>
            </w:r>
          </w:p>
          <w:p w:rsidR="002D0B3A" w:rsidRPr="00D1613E" w:rsidRDefault="002D0B3A" w:rsidP="002D0B3A">
            <w:pPr>
              <w:numPr>
                <w:ilvl w:val="0"/>
                <w:numId w:val="6"/>
              </w:numPr>
              <w:spacing w:before="160" w:after="160"/>
              <w:rPr>
                <w:rFonts w:cs="Arial"/>
                <w:b/>
                <w:sz w:val="20"/>
                <w:szCs w:val="20"/>
              </w:rPr>
            </w:pPr>
            <w:r w:rsidRPr="00D1613E">
              <w:rPr>
                <w:rFonts w:cs="Arial"/>
                <w:b/>
                <w:sz w:val="20"/>
                <w:szCs w:val="20"/>
              </w:rPr>
              <w:t xml:space="preserve">Training Staff </w:t>
            </w:r>
          </w:p>
          <w:p w:rsidR="002D0B3A" w:rsidRPr="00D1613E" w:rsidRDefault="002D0B3A" w:rsidP="002D0B3A">
            <w:pPr>
              <w:numPr>
                <w:ilvl w:val="0"/>
                <w:numId w:val="6"/>
              </w:numPr>
              <w:spacing w:before="160" w:after="160"/>
              <w:rPr>
                <w:rFonts w:cs="Arial"/>
                <w:b/>
                <w:sz w:val="20"/>
                <w:szCs w:val="20"/>
              </w:rPr>
            </w:pPr>
            <w:r w:rsidRPr="00D1613E">
              <w:rPr>
                <w:rFonts w:cs="Arial"/>
                <w:b/>
                <w:sz w:val="20"/>
                <w:szCs w:val="20"/>
              </w:rPr>
              <w:t>Special Projects</w:t>
            </w:r>
          </w:p>
          <w:p w:rsidR="002D0B3A" w:rsidRPr="009027BE" w:rsidRDefault="002D0B3A" w:rsidP="002D0B3A">
            <w:pPr>
              <w:spacing w:before="160" w:after="160"/>
              <w:ind w:left="410"/>
              <w:rPr>
                <w:rFonts w:cs="Arial"/>
                <w:b/>
                <w:sz w:val="8"/>
                <w:szCs w:val="8"/>
              </w:rPr>
            </w:pPr>
          </w:p>
          <w:p w:rsidR="002D0B3A" w:rsidRPr="009027BE" w:rsidRDefault="002D0B3A" w:rsidP="002D0B3A">
            <w:pPr>
              <w:numPr>
                <w:ilvl w:val="0"/>
                <w:numId w:val="5"/>
              </w:numPr>
              <w:spacing w:before="160" w:after="160"/>
              <w:rPr>
                <w:rFonts w:cs="Arial"/>
                <w:sz w:val="20"/>
                <w:szCs w:val="20"/>
              </w:rPr>
            </w:pPr>
            <w:r w:rsidRPr="009027BE">
              <w:rPr>
                <w:rFonts w:cs="Arial"/>
                <w:sz w:val="20"/>
                <w:szCs w:val="20"/>
              </w:rPr>
              <w:t xml:space="preserve">If you do not perform tasks under an Accountability listed above, do not complete the section and delete it.    </w:t>
            </w:r>
          </w:p>
          <w:p w:rsidR="002D0B3A" w:rsidRDefault="002D0B3A" w:rsidP="002D0B3A">
            <w:pPr>
              <w:numPr>
                <w:ilvl w:val="0"/>
                <w:numId w:val="5"/>
              </w:numPr>
              <w:spacing w:before="160" w:after="160"/>
              <w:rPr>
                <w:rFonts w:cs="Arial"/>
                <w:sz w:val="20"/>
                <w:szCs w:val="20"/>
              </w:rPr>
            </w:pPr>
            <w:r w:rsidRPr="009027BE">
              <w:rPr>
                <w:rFonts w:cs="Arial"/>
                <w:sz w:val="20"/>
                <w:szCs w:val="20"/>
              </w:rPr>
              <w:t xml:space="preserve">If there are additional tasks that you perform that do not fit under any of the Accountabilities, add your own accountability (under the </w:t>
            </w:r>
            <w:r w:rsidRPr="009027BE">
              <w:rPr>
                <w:rFonts w:cs="Arial"/>
                <w:i/>
                <w:sz w:val="20"/>
                <w:szCs w:val="20"/>
              </w:rPr>
              <w:t>Other Accountability</w:t>
            </w:r>
            <w:r w:rsidRPr="009027BE">
              <w:rPr>
                <w:rFonts w:cs="Arial"/>
                <w:sz w:val="20"/>
                <w:szCs w:val="20"/>
              </w:rPr>
              <w:t xml:space="preserve"> section), and specify the tasks performed. </w:t>
            </w:r>
          </w:p>
          <w:p w:rsidR="003941F3" w:rsidRDefault="002D0B3A" w:rsidP="002D0B3A">
            <w:pPr>
              <w:spacing w:before="160" w:after="160"/>
              <w:rPr>
                <w:rFonts w:cs="Arial"/>
                <w:i/>
                <w:sz w:val="20"/>
                <w:szCs w:val="20"/>
              </w:rPr>
            </w:pPr>
            <w:r w:rsidRPr="00CD2940">
              <w:rPr>
                <w:rFonts w:cs="Arial"/>
                <w:i/>
                <w:sz w:val="20"/>
                <w:szCs w:val="20"/>
              </w:rPr>
              <w:t xml:space="preserve">NOTE:  </w:t>
            </w:r>
            <w:r>
              <w:rPr>
                <w:rFonts w:cs="Arial"/>
                <w:i/>
                <w:sz w:val="20"/>
                <w:szCs w:val="20"/>
              </w:rPr>
              <w:t xml:space="preserve">If you will be adding more than one accountability, if possible, add it </w:t>
            </w:r>
            <w:r w:rsidRPr="003E21E0">
              <w:rPr>
                <w:rFonts w:cs="Arial"/>
                <w:i/>
                <w:sz w:val="20"/>
                <w:szCs w:val="20"/>
                <w:u w:val="single"/>
              </w:rPr>
              <w:t>before</w:t>
            </w:r>
            <w:r>
              <w:rPr>
                <w:rFonts w:cs="Arial"/>
                <w:i/>
                <w:sz w:val="20"/>
                <w:szCs w:val="20"/>
              </w:rPr>
              <w:t xml:space="preserve"> deleting any accountabilities.       </w:t>
            </w:r>
            <w:r w:rsidRPr="00CD2940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 xml:space="preserve">       If you experience any technical difficulties with the form, click “undo”, save the file, and re-open.  </w:t>
            </w:r>
          </w:p>
          <w:p w:rsidR="001078F1" w:rsidRPr="009027BE" w:rsidRDefault="001078F1" w:rsidP="002D0B3A">
            <w:pPr>
              <w:spacing w:before="160" w:after="160"/>
              <w:rPr>
                <w:rFonts w:cs="Arial"/>
                <w:sz w:val="2"/>
                <w:szCs w:val="2"/>
              </w:rPr>
            </w:pPr>
          </w:p>
        </w:tc>
      </w:tr>
    </w:tbl>
    <w:p w:rsidR="0099084D" w:rsidRPr="00F8443D" w:rsidRDefault="00156B18">
      <w:r w:rsidRPr="00F8443D"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1F79D7" w:rsidRPr="009027BE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</w:tcPr>
          <w:p w:rsidR="001F79D7" w:rsidRPr="009027BE" w:rsidRDefault="001F79D7" w:rsidP="009027BE">
            <w:pPr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 w:rsidRPr="009027BE">
              <w:rPr>
                <w:rFonts w:cs="Arial"/>
                <w:b/>
                <w:sz w:val="20"/>
                <w:szCs w:val="20"/>
              </w:rPr>
              <w:lastRenderedPageBreak/>
              <w:t xml:space="preserve">Accountability:  </w:t>
            </w:r>
            <w:r w:rsidR="00B2405E">
              <w:rPr>
                <w:rFonts w:cs="Arial"/>
                <w:b/>
                <w:sz w:val="20"/>
                <w:szCs w:val="20"/>
              </w:rPr>
              <w:t>AUDIT PREPARATION</w:t>
            </w:r>
          </w:p>
          <w:p w:rsidR="0031765E" w:rsidRPr="009027BE" w:rsidRDefault="0031765E" w:rsidP="005A4E1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nil"/>
            </w:tcBorders>
          </w:tcPr>
          <w:p w:rsidR="001F79D7" w:rsidRPr="009027BE" w:rsidRDefault="001F79D7" w:rsidP="00662644">
            <w:pPr>
              <w:rPr>
                <w:rFonts w:cs="Arial"/>
                <w:b/>
                <w:sz w:val="20"/>
                <w:szCs w:val="20"/>
              </w:rPr>
            </w:pPr>
            <w:r w:rsidRPr="009027BE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1F79D7" w:rsidRPr="009027BE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vAlign w:val="center"/>
          </w:tcPr>
          <w:p w:rsidR="009516FC" w:rsidRPr="009027BE" w:rsidRDefault="009516FC" w:rsidP="009516FC">
            <w:pPr>
              <w:rPr>
                <w:rFonts w:cs="Arial"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 xml:space="preserve">Briefly summarize your responsibilities related to this </w:t>
            </w:r>
            <w:r w:rsidR="00561CE3" w:rsidRPr="009027BE">
              <w:rPr>
                <w:rFonts w:cs="Arial"/>
                <w:i/>
                <w:sz w:val="20"/>
                <w:szCs w:val="20"/>
              </w:rPr>
              <w:t>a</w:t>
            </w:r>
            <w:r w:rsidRPr="009027BE">
              <w:rPr>
                <w:rFonts w:cs="Arial"/>
                <w:i/>
                <w:sz w:val="20"/>
                <w:szCs w:val="20"/>
              </w:rPr>
              <w:t>ccountability:</w:t>
            </w:r>
            <w:r w:rsidRPr="009027BE">
              <w:rPr>
                <w:rFonts w:cs="Arial"/>
                <w:sz w:val="20"/>
                <w:szCs w:val="20"/>
              </w:rPr>
              <w:t xml:space="preserve">  </w:t>
            </w:r>
            <w:r w:rsidR="0086270B" w:rsidRPr="009027BE">
              <w:rPr>
                <w:rFonts w:cs="Arial"/>
                <w:sz w:val="20"/>
                <w:szCs w:val="20"/>
              </w:rPr>
              <w:t xml:space="preserve"> </w:t>
            </w:r>
          </w:p>
          <w:p w:rsidR="009516FC" w:rsidRPr="009027BE" w:rsidRDefault="009516FC" w:rsidP="009516FC">
            <w:pPr>
              <w:rPr>
                <w:rFonts w:cs="Arial"/>
                <w:sz w:val="18"/>
                <w:szCs w:val="18"/>
              </w:rPr>
            </w:pPr>
          </w:p>
          <w:p w:rsidR="009516FC" w:rsidRPr="009027BE" w:rsidRDefault="00E95B24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bookmarkStart w:id="1" w:name="_GoBack"/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bookmarkEnd w:id="1"/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  <w:p w:rsidR="00E95B24" w:rsidRPr="009027BE" w:rsidRDefault="00E95B24" w:rsidP="00E95B2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vAlign w:val="center"/>
          </w:tcPr>
          <w:p w:rsidR="001F79D7" w:rsidRPr="009027BE" w:rsidRDefault="001F79D7" w:rsidP="00662644">
            <w:p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79D7" w:rsidRPr="009027BE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</w:tcPr>
          <w:p w:rsidR="001F79D7" w:rsidRPr="009027BE" w:rsidRDefault="001F79D7" w:rsidP="00662644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1F79D7" w:rsidRPr="009027BE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F79D7" w:rsidRPr="009027BE" w:rsidRDefault="00E95B24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F7DC9" w:rsidRPr="009027BE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</w:tcPr>
          <w:p w:rsidR="00AF7DC9" w:rsidRPr="009027BE" w:rsidRDefault="00AF7DC9" w:rsidP="00997E93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>Describe the most challenging and complex aspects:</w:t>
            </w:r>
          </w:p>
        </w:tc>
      </w:tr>
      <w:tr w:rsidR="00554106" w:rsidRPr="009027BE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54106" w:rsidRPr="009027BE" w:rsidRDefault="00E95B24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79D7" w:rsidRPr="009027BE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</w:tcPr>
          <w:p w:rsidR="001F79D7" w:rsidRPr="009027BE" w:rsidRDefault="001F79D7" w:rsidP="00662644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1F79D7" w:rsidRPr="009027BE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F79D7" w:rsidRPr="009027BE" w:rsidRDefault="00E95B24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79D7" w:rsidRPr="009027BE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</w:tcPr>
          <w:p w:rsidR="001F79D7" w:rsidRPr="009027BE" w:rsidRDefault="001F79D7" w:rsidP="00662644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1F79D7" w:rsidRPr="009027BE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vAlign w:val="center"/>
          </w:tcPr>
          <w:p w:rsidR="001F79D7" w:rsidRPr="009027BE" w:rsidRDefault="00E95B24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A041F" w:rsidRPr="009027BE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</w:tcPr>
          <w:p w:rsidR="00AA041F" w:rsidRPr="009027BE" w:rsidRDefault="00AA041F" w:rsidP="00997E93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>List the people (internal or external) you frequently deal with related to this accountability and the nature of the relationships:</w:t>
            </w:r>
          </w:p>
        </w:tc>
      </w:tr>
      <w:tr w:rsidR="00554106" w:rsidRPr="009027BE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54106" w:rsidRPr="009027BE" w:rsidRDefault="00E95B24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6270B" w:rsidRPr="009027BE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6270B" w:rsidRPr="009027BE" w:rsidRDefault="004869A5" w:rsidP="0086270B">
            <w:pPr>
              <w:rPr>
                <w:rFonts w:cs="Arial"/>
                <w:i/>
                <w:sz w:val="20"/>
                <w:szCs w:val="20"/>
              </w:rPr>
            </w:pPr>
            <w:r w:rsidRPr="007A68DF">
              <w:rPr>
                <w:i/>
                <w:sz w:val="20"/>
                <w:szCs w:val="20"/>
              </w:rPr>
              <w:t>Describe any new areas or business types you have pursued and found to be good audit candidates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86270B" w:rsidRPr="009027BE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6270B" w:rsidRPr="009027BE" w:rsidRDefault="0001357B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40000" w:rsidRPr="009027BE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40000" w:rsidRPr="009027BE" w:rsidRDefault="004869A5" w:rsidP="00240000">
            <w:pPr>
              <w:rPr>
                <w:rFonts w:cs="Arial"/>
                <w:i/>
                <w:sz w:val="20"/>
                <w:szCs w:val="20"/>
              </w:rPr>
            </w:pPr>
            <w:r w:rsidRPr="007A68DF">
              <w:rPr>
                <w:i/>
                <w:sz w:val="20"/>
                <w:szCs w:val="20"/>
              </w:rPr>
              <w:t>Describe leads you have turned in and which ones you followed up o</w:t>
            </w:r>
            <w:r>
              <w:rPr>
                <w:i/>
                <w:sz w:val="20"/>
                <w:szCs w:val="20"/>
              </w:rPr>
              <w:t>n:</w:t>
            </w:r>
          </w:p>
        </w:tc>
      </w:tr>
      <w:tr w:rsidR="00240000" w:rsidRPr="009027BE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40000" w:rsidRPr="009027BE" w:rsidRDefault="00240000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6270B" w:rsidRPr="009027BE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6270B" w:rsidRPr="009027BE" w:rsidRDefault="00240000" w:rsidP="0086270B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>If your job tasks or responsibilities related to this accountability have changed since you were hired or last completed a CBQ, specify the changes, when they occurred, and why:  (indicate NA if this position is new)</w:t>
            </w:r>
          </w:p>
        </w:tc>
      </w:tr>
      <w:tr w:rsidR="0086270B" w:rsidRPr="009027BE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6270B" w:rsidRPr="009027BE" w:rsidRDefault="0001357B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F04863" w:rsidRDefault="00F04863"/>
    <w:p w:rsidR="001F79D7" w:rsidRPr="00F8443D" w:rsidRDefault="00F04863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88.5pt;height:22.5pt" o:ole="">
            <v:imagedata r:id="rId8" o:title=""/>
          </v:shape>
          <w:control r:id="rId9" w:name="CommandButton55" w:shapeid="_x0000_i1037"/>
        </w:object>
      </w:r>
      <w:r w:rsidR="001F79D7" w:rsidRPr="00F8443D">
        <w:br w:type="page"/>
      </w:r>
    </w:p>
    <w:tbl>
      <w:tblPr>
        <w:tblW w:w="11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7"/>
        <w:gridCol w:w="2464"/>
      </w:tblGrid>
      <w:tr w:rsidR="0099084D" w:rsidRPr="009027BE">
        <w:trPr>
          <w:trHeight w:val="20"/>
          <w:jc w:val="center"/>
        </w:trPr>
        <w:tc>
          <w:tcPr>
            <w:tcW w:w="8667" w:type="dxa"/>
            <w:tcBorders>
              <w:bottom w:val="nil"/>
            </w:tcBorders>
          </w:tcPr>
          <w:p w:rsidR="00595CFC" w:rsidRPr="009027BE" w:rsidRDefault="0099084D" w:rsidP="009027BE">
            <w:pPr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 w:rsidRPr="009027BE">
              <w:rPr>
                <w:rFonts w:cs="Arial"/>
                <w:b/>
                <w:sz w:val="20"/>
                <w:szCs w:val="20"/>
              </w:rPr>
              <w:lastRenderedPageBreak/>
              <w:t xml:space="preserve">Accountability: </w:t>
            </w:r>
            <w:r w:rsidR="00255B60" w:rsidRPr="009027B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2405E">
              <w:rPr>
                <w:rFonts w:cs="Arial"/>
                <w:b/>
                <w:sz w:val="20"/>
                <w:szCs w:val="20"/>
              </w:rPr>
              <w:t>CONDUCTING AUDITS</w:t>
            </w:r>
          </w:p>
          <w:p w:rsidR="00595CFC" w:rsidRPr="009027BE" w:rsidRDefault="00595CFC" w:rsidP="001078F1">
            <w:pPr>
              <w:rPr>
                <w:rFonts w:cs="Arial"/>
                <w:i/>
                <w:sz w:val="12"/>
                <w:szCs w:val="12"/>
              </w:rPr>
            </w:pPr>
          </w:p>
        </w:tc>
        <w:tc>
          <w:tcPr>
            <w:tcW w:w="2464" w:type="dxa"/>
            <w:tcBorders>
              <w:bottom w:val="nil"/>
            </w:tcBorders>
          </w:tcPr>
          <w:p w:rsidR="0099084D" w:rsidRPr="009027BE" w:rsidRDefault="0099084D" w:rsidP="0099084D">
            <w:pPr>
              <w:rPr>
                <w:rFonts w:cs="Arial"/>
                <w:b/>
                <w:sz w:val="20"/>
                <w:szCs w:val="20"/>
              </w:rPr>
            </w:pPr>
            <w:r w:rsidRPr="009027BE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99084D" w:rsidRPr="009027BE">
        <w:trPr>
          <w:trHeight w:val="677"/>
          <w:jc w:val="center"/>
        </w:trPr>
        <w:tc>
          <w:tcPr>
            <w:tcW w:w="8667" w:type="dxa"/>
            <w:tcBorders>
              <w:top w:val="nil"/>
              <w:bottom w:val="single" w:sz="4" w:space="0" w:color="auto"/>
            </w:tcBorders>
            <w:vAlign w:val="center"/>
          </w:tcPr>
          <w:p w:rsidR="009516FC" w:rsidRPr="009027BE" w:rsidRDefault="009516FC" w:rsidP="009516FC">
            <w:pPr>
              <w:rPr>
                <w:rFonts w:cs="Arial"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 xml:space="preserve">Briefly summarize your responsibilities related to this </w:t>
            </w:r>
            <w:r w:rsidR="00561CE3" w:rsidRPr="009027BE">
              <w:rPr>
                <w:rFonts w:cs="Arial"/>
                <w:i/>
                <w:sz w:val="20"/>
                <w:szCs w:val="20"/>
              </w:rPr>
              <w:t>a</w:t>
            </w:r>
            <w:r w:rsidRPr="009027BE">
              <w:rPr>
                <w:rFonts w:cs="Arial"/>
                <w:i/>
                <w:sz w:val="20"/>
                <w:szCs w:val="20"/>
              </w:rPr>
              <w:t>ccountability:</w:t>
            </w:r>
            <w:r w:rsidRPr="009027BE">
              <w:rPr>
                <w:rFonts w:cs="Arial"/>
                <w:sz w:val="20"/>
                <w:szCs w:val="20"/>
              </w:rPr>
              <w:t xml:space="preserve">  </w:t>
            </w:r>
          </w:p>
          <w:p w:rsidR="009516FC" w:rsidRPr="009027BE" w:rsidRDefault="009516FC" w:rsidP="009516FC">
            <w:pPr>
              <w:rPr>
                <w:rFonts w:cs="Arial"/>
                <w:sz w:val="18"/>
                <w:szCs w:val="18"/>
              </w:rPr>
            </w:pPr>
          </w:p>
          <w:p w:rsidR="0099084D" w:rsidRPr="009027BE" w:rsidRDefault="00E95B24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  <w:p w:rsidR="009516FC" w:rsidRPr="009027BE" w:rsidRDefault="009516FC" w:rsidP="009516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vAlign w:val="center"/>
          </w:tcPr>
          <w:p w:rsidR="0099084D" w:rsidRPr="009027BE" w:rsidRDefault="0099084D" w:rsidP="0099084D">
            <w:p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084D" w:rsidRPr="009027BE">
        <w:trPr>
          <w:trHeight w:val="20"/>
          <w:jc w:val="center"/>
        </w:trPr>
        <w:tc>
          <w:tcPr>
            <w:tcW w:w="11131" w:type="dxa"/>
            <w:gridSpan w:val="2"/>
            <w:tcBorders>
              <w:bottom w:val="nil"/>
            </w:tcBorders>
          </w:tcPr>
          <w:p w:rsidR="0099084D" w:rsidRPr="009027BE" w:rsidRDefault="0099084D" w:rsidP="0099084D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99084D" w:rsidRPr="009027BE">
        <w:trPr>
          <w:trHeight w:val="677"/>
          <w:jc w:val="center"/>
        </w:trPr>
        <w:tc>
          <w:tcPr>
            <w:tcW w:w="111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9084D" w:rsidRPr="009027BE" w:rsidRDefault="00E95B24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4106" w:rsidRPr="009027BE">
        <w:trPr>
          <w:trHeight w:val="20"/>
          <w:jc w:val="center"/>
        </w:trPr>
        <w:tc>
          <w:tcPr>
            <w:tcW w:w="11131" w:type="dxa"/>
            <w:gridSpan w:val="2"/>
            <w:tcBorders>
              <w:top w:val="single" w:sz="4" w:space="0" w:color="auto"/>
              <w:bottom w:val="nil"/>
            </w:tcBorders>
          </w:tcPr>
          <w:p w:rsidR="00554106" w:rsidRPr="009027BE" w:rsidRDefault="00554106" w:rsidP="00554106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 xml:space="preserve">Describe the most challenging and complex aspects:  </w:t>
            </w:r>
          </w:p>
        </w:tc>
      </w:tr>
      <w:tr w:rsidR="00554106" w:rsidRPr="009027BE">
        <w:trPr>
          <w:trHeight w:val="677"/>
          <w:jc w:val="center"/>
        </w:trPr>
        <w:tc>
          <w:tcPr>
            <w:tcW w:w="111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54106" w:rsidRPr="009027BE" w:rsidRDefault="00E95B24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084D" w:rsidRPr="009027BE">
        <w:trPr>
          <w:trHeight w:val="20"/>
          <w:jc w:val="center"/>
        </w:trPr>
        <w:tc>
          <w:tcPr>
            <w:tcW w:w="11131" w:type="dxa"/>
            <w:gridSpan w:val="2"/>
            <w:tcBorders>
              <w:top w:val="single" w:sz="4" w:space="0" w:color="auto"/>
              <w:bottom w:val="nil"/>
            </w:tcBorders>
          </w:tcPr>
          <w:p w:rsidR="0099084D" w:rsidRPr="009027BE" w:rsidRDefault="0099084D" w:rsidP="0099084D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99084D" w:rsidRPr="009027BE">
        <w:trPr>
          <w:trHeight w:val="677"/>
          <w:jc w:val="center"/>
        </w:trPr>
        <w:tc>
          <w:tcPr>
            <w:tcW w:w="111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9084D" w:rsidRPr="009027BE" w:rsidRDefault="00E95B24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084D" w:rsidRPr="009027BE">
        <w:trPr>
          <w:trHeight w:val="20"/>
          <w:jc w:val="center"/>
        </w:trPr>
        <w:tc>
          <w:tcPr>
            <w:tcW w:w="11131" w:type="dxa"/>
            <w:gridSpan w:val="2"/>
            <w:tcBorders>
              <w:top w:val="single" w:sz="4" w:space="0" w:color="auto"/>
              <w:bottom w:val="nil"/>
            </w:tcBorders>
          </w:tcPr>
          <w:p w:rsidR="0099084D" w:rsidRPr="009027BE" w:rsidRDefault="0099084D" w:rsidP="0099084D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99084D" w:rsidRPr="009027BE">
        <w:trPr>
          <w:trHeight w:val="677"/>
          <w:jc w:val="center"/>
        </w:trPr>
        <w:tc>
          <w:tcPr>
            <w:tcW w:w="11131" w:type="dxa"/>
            <w:gridSpan w:val="2"/>
            <w:tcBorders>
              <w:top w:val="nil"/>
              <w:bottom w:val="single" w:sz="4" w:space="0" w:color="999999"/>
            </w:tcBorders>
            <w:vAlign w:val="center"/>
          </w:tcPr>
          <w:p w:rsidR="0099084D" w:rsidRPr="009027BE" w:rsidRDefault="00E95B24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46AFB" w:rsidRPr="009027BE">
        <w:trPr>
          <w:trHeight w:val="20"/>
          <w:jc w:val="center"/>
        </w:trPr>
        <w:tc>
          <w:tcPr>
            <w:tcW w:w="11131" w:type="dxa"/>
            <w:gridSpan w:val="2"/>
            <w:tcBorders>
              <w:bottom w:val="nil"/>
            </w:tcBorders>
          </w:tcPr>
          <w:p w:rsidR="00D46AFB" w:rsidRPr="009027BE" w:rsidRDefault="00BB5DC6" w:rsidP="00915831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>List the people (internal or external) you frequently deal with related to this accountability and the nature of the relationships:</w:t>
            </w:r>
          </w:p>
        </w:tc>
      </w:tr>
      <w:tr w:rsidR="00D46AFB" w:rsidRPr="009027BE">
        <w:trPr>
          <w:trHeight w:val="576"/>
          <w:jc w:val="center"/>
        </w:trPr>
        <w:tc>
          <w:tcPr>
            <w:tcW w:w="111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46AFB" w:rsidRPr="009027BE" w:rsidRDefault="00D46AFB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B5DC6" w:rsidRPr="009027BE">
        <w:trPr>
          <w:trHeight w:val="20"/>
          <w:jc w:val="center"/>
        </w:trPr>
        <w:tc>
          <w:tcPr>
            <w:tcW w:w="11131" w:type="dxa"/>
            <w:gridSpan w:val="2"/>
            <w:tcBorders>
              <w:bottom w:val="nil"/>
            </w:tcBorders>
          </w:tcPr>
          <w:p w:rsidR="00BB5DC6" w:rsidRPr="009027BE" w:rsidRDefault="008A0146" w:rsidP="00D12444">
            <w:pPr>
              <w:rPr>
                <w:rFonts w:cs="Arial"/>
                <w:i/>
                <w:sz w:val="20"/>
                <w:szCs w:val="20"/>
              </w:rPr>
            </w:pPr>
            <w:r w:rsidRPr="009D3201">
              <w:rPr>
                <w:i/>
                <w:sz w:val="20"/>
                <w:szCs w:val="20"/>
              </w:rPr>
              <w:t>Describe the number and types of out-of-s</w:t>
            </w:r>
            <w:r>
              <w:rPr>
                <w:i/>
                <w:sz w:val="20"/>
                <w:szCs w:val="20"/>
              </w:rPr>
              <w:t>tate audits you have conducted:</w:t>
            </w:r>
          </w:p>
        </w:tc>
      </w:tr>
      <w:tr w:rsidR="00BB5DC6" w:rsidRPr="009027BE">
        <w:trPr>
          <w:trHeight w:val="576"/>
          <w:jc w:val="center"/>
        </w:trPr>
        <w:tc>
          <w:tcPr>
            <w:tcW w:w="111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5DC6" w:rsidRPr="009027BE" w:rsidRDefault="00BB5DC6" w:rsidP="00D12444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B5DC6" w:rsidRPr="009027BE">
        <w:trPr>
          <w:trHeight w:val="20"/>
          <w:jc w:val="center"/>
        </w:trPr>
        <w:tc>
          <w:tcPr>
            <w:tcW w:w="11131" w:type="dxa"/>
            <w:gridSpan w:val="2"/>
            <w:tcBorders>
              <w:bottom w:val="nil"/>
            </w:tcBorders>
          </w:tcPr>
          <w:p w:rsidR="00BB5DC6" w:rsidRPr="009027BE" w:rsidRDefault="008A0146" w:rsidP="00D12444">
            <w:pPr>
              <w:rPr>
                <w:rFonts w:cs="Arial"/>
                <w:i/>
                <w:sz w:val="20"/>
                <w:szCs w:val="20"/>
              </w:rPr>
            </w:pPr>
            <w:r w:rsidRPr="009D3201">
              <w:rPr>
                <w:i/>
                <w:sz w:val="20"/>
                <w:szCs w:val="20"/>
              </w:rPr>
              <w:t>Describe the most complex organizations that you audit and explain what makes the organizations complex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BB5DC6" w:rsidRPr="009027BE">
        <w:trPr>
          <w:trHeight w:val="576"/>
          <w:jc w:val="center"/>
        </w:trPr>
        <w:tc>
          <w:tcPr>
            <w:tcW w:w="111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5DC6" w:rsidRPr="009027BE" w:rsidRDefault="00BB5DC6" w:rsidP="00D12444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B5DC6" w:rsidRPr="009027BE">
        <w:trPr>
          <w:trHeight w:val="20"/>
          <w:jc w:val="center"/>
        </w:trPr>
        <w:tc>
          <w:tcPr>
            <w:tcW w:w="11131" w:type="dxa"/>
            <w:gridSpan w:val="2"/>
            <w:tcBorders>
              <w:bottom w:val="nil"/>
            </w:tcBorders>
          </w:tcPr>
          <w:p w:rsidR="00BB5DC6" w:rsidRPr="009027BE" w:rsidRDefault="008A0146" w:rsidP="00D12444">
            <w:pPr>
              <w:rPr>
                <w:rFonts w:cs="Arial"/>
                <w:i/>
                <w:sz w:val="20"/>
                <w:szCs w:val="20"/>
              </w:rPr>
            </w:pPr>
            <w:r w:rsidRPr="009D3201">
              <w:rPr>
                <w:i/>
                <w:sz w:val="20"/>
                <w:szCs w:val="20"/>
              </w:rPr>
              <w:t>Describe the types and complexity of audits that you work completely independently on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BB5DC6" w:rsidRPr="009027BE">
        <w:trPr>
          <w:trHeight w:val="576"/>
          <w:jc w:val="center"/>
        </w:trPr>
        <w:tc>
          <w:tcPr>
            <w:tcW w:w="111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5DC6" w:rsidRPr="009027BE" w:rsidRDefault="00BB5DC6" w:rsidP="00D12444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B5DC6" w:rsidRPr="009027BE">
        <w:trPr>
          <w:trHeight w:val="20"/>
          <w:jc w:val="center"/>
        </w:trPr>
        <w:tc>
          <w:tcPr>
            <w:tcW w:w="11131" w:type="dxa"/>
            <w:gridSpan w:val="2"/>
            <w:tcBorders>
              <w:bottom w:val="nil"/>
            </w:tcBorders>
          </w:tcPr>
          <w:p w:rsidR="00BB5DC6" w:rsidRPr="009027BE" w:rsidRDefault="008A0146" w:rsidP="00D12444">
            <w:pPr>
              <w:rPr>
                <w:rFonts w:cs="Arial"/>
                <w:i/>
                <w:sz w:val="20"/>
                <w:szCs w:val="20"/>
              </w:rPr>
            </w:pPr>
            <w:r w:rsidRPr="009D3201">
              <w:rPr>
                <w:i/>
                <w:sz w:val="20"/>
                <w:szCs w:val="20"/>
              </w:rPr>
              <w:t>When you work on audits as part of a team, describe the typical parts of the audit that you work on</w:t>
            </w:r>
            <w:r>
              <w:rPr>
                <w:i/>
                <w:sz w:val="20"/>
                <w:szCs w:val="20"/>
              </w:rPr>
              <w:t>:</w:t>
            </w:r>
            <w:r w:rsidRPr="009D3201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BB5DC6" w:rsidRPr="009027BE">
        <w:trPr>
          <w:trHeight w:val="576"/>
          <w:jc w:val="center"/>
        </w:trPr>
        <w:tc>
          <w:tcPr>
            <w:tcW w:w="111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5DC6" w:rsidRPr="009027BE" w:rsidRDefault="00BB5DC6" w:rsidP="00D12444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0B00" w:rsidRPr="009027BE">
        <w:trPr>
          <w:trHeight w:val="20"/>
          <w:jc w:val="center"/>
        </w:trPr>
        <w:tc>
          <w:tcPr>
            <w:tcW w:w="11131" w:type="dxa"/>
            <w:gridSpan w:val="2"/>
            <w:tcBorders>
              <w:bottom w:val="nil"/>
            </w:tcBorders>
          </w:tcPr>
          <w:p w:rsidR="000377F3" w:rsidRPr="009027BE" w:rsidRDefault="008A0146" w:rsidP="00550B00">
            <w:pPr>
              <w:rPr>
                <w:rFonts w:cs="Arial"/>
                <w:i/>
                <w:sz w:val="20"/>
                <w:szCs w:val="20"/>
              </w:rPr>
            </w:pPr>
            <w:r w:rsidRPr="009D3201">
              <w:rPr>
                <w:i/>
                <w:sz w:val="20"/>
                <w:szCs w:val="20"/>
              </w:rPr>
              <w:t>If applicable, describe any advanced or specialized audit work you perform that requires considerable independence in the interpretation of practices and law</w:t>
            </w:r>
            <w:r>
              <w:rPr>
                <w:i/>
                <w:sz w:val="20"/>
                <w:szCs w:val="20"/>
              </w:rPr>
              <w:t>s:</w:t>
            </w:r>
          </w:p>
        </w:tc>
      </w:tr>
      <w:tr w:rsidR="00550B00" w:rsidRPr="009027BE">
        <w:trPr>
          <w:trHeight w:val="576"/>
          <w:jc w:val="center"/>
        </w:trPr>
        <w:tc>
          <w:tcPr>
            <w:tcW w:w="111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50B00" w:rsidRPr="009027BE" w:rsidRDefault="00E95B24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4106" w:rsidRPr="009027BE">
        <w:trPr>
          <w:trHeight w:val="20"/>
          <w:jc w:val="center"/>
        </w:trPr>
        <w:tc>
          <w:tcPr>
            <w:tcW w:w="11131" w:type="dxa"/>
            <w:gridSpan w:val="2"/>
            <w:tcBorders>
              <w:top w:val="single" w:sz="4" w:space="0" w:color="auto"/>
              <w:bottom w:val="nil"/>
            </w:tcBorders>
          </w:tcPr>
          <w:p w:rsidR="00554106" w:rsidRPr="009027BE" w:rsidRDefault="00240000" w:rsidP="00554106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>If your job tasks or responsibilities related to this accountability have changed since you were hired or last completed a CBQ, specify the changes, when they occurred, and why:  (indicate NA if this position is new)</w:t>
            </w:r>
          </w:p>
        </w:tc>
      </w:tr>
      <w:tr w:rsidR="00554106" w:rsidRPr="009027BE">
        <w:trPr>
          <w:trHeight w:val="540"/>
          <w:jc w:val="center"/>
        </w:trPr>
        <w:tc>
          <w:tcPr>
            <w:tcW w:w="11131" w:type="dxa"/>
            <w:gridSpan w:val="2"/>
            <w:tcBorders>
              <w:top w:val="nil"/>
              <w:bottom w:val="nil"/>
            </w:tcBorders>
            <w:vAlign w:val="center"/>
          </w:tcPr>
          <w:p w:rsidR="00554106" w:rsidRPr="009027BE" w:rsidRDefault="00E95B24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52D7C" w:rsidRPr="009027BE">
        <w:trPr>
          <w:trHeight w:val="100"/>
          <w:jc w:val="center"/>
        </w:trPr>
        <w:tc>
          <w:tcPr>
            <w:tcW w:w="11131" w:type="dxa"/>
            <w:gridSpan w:val="2"/>
            <w:tcBorders>
              <w:top w:val="nil"/>
              <w:bottom w:val="nil"/>
            </w:tcBorders>
            <w:vAlign w:val="center"/>
          </w:tcPr>
          <w:p w:rsidR="00B52D7C" w:rsidRPr="009027BE" w:rsidRDefault="00B52D7C" w:rsidP="00B52D7C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B52D7C" w:rsidRPr="009027BE">
        <w:trPr>
          <w:trHeight w:val="252"/>
          <w:jc w:val="center"/>
        </w:trPr>
        <w:tc>
          <w:tcPr>
            <w:tcW w:w="111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52D7C" w:rsidRPr="009027BE" w:rsidRDefault="00B52D7C" w:rsidP="00B52D7C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</w:tbl>
    <w:p w:rsidR="00A719A5" w:rsidRDefault="00A719A5"/>
    <w:p w:rsidR="00A719A5" w:rsidRDefault="00F04863">
      <w:r>
        <w:object w:dxaOrig="225" w:dyaOrig="225">
          <v:shape id="_x0000_i1039" type="#_x0000_t75" style="width:88.5pt;height:22.5pt" o:ole="">
            <v:imagedata r:id="rId10" o:title=""/>
          </v:shape>
          <w:control r:id="rId11" w:name="CommandButton56" w:shapeid="_x0000_i1039"/>
        </w:object>
      </w:r>
      <w:r w:rsidR="00A719A5"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A719A5" w:rsidRPr="00A719A5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</w:tcPr>
          <w:p w:rsidR="00A719A5" w:rsidRPr="00A719A5" w:rsidRDefault="00A719A5" w:rsidP="00A719A5">
            <w:pPr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 w:rsidRPr="00A719A5">
              <w:rPr>
                <w:rFonts w:cs="Arial"/>
                <w:b/>
                <w:sz w:val="20"/>
                <w:szCs w:val="20"/>
              </w:rPr>
              <w:lastRenderedPageBreak/>
              <w:t xml:space="preserve">Accountability:  </w:t>
            </w:r>
            <w:r w:rsidR="00B2405E">
              <w:rPr>
                <w:rFonts w:cs="Arial"/>
                <w:b/>
                <w:sz w:val="20"/>
                <w:szCs w:val="20"/>
              </w:rPr>
              <w:t>PRESENTING FINDINGS</w:t>
            </w:r>
          </w:p>
          <w:p w:rsidR="00A719A5" w:rsidRPr="00A719A5" w:rsidRDefault="00A719A5" w:rsidP="006D59C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nil"/>
            </w:tcBorders>
          </w:tcPr>
          <w:p w:rsidR="00A719A5" w:rsidRPr="00A719A5" w:rsidRDefault="00A719A5" w:rsidP="006D59C3">
            <w:pPr>
              <w:rPr>
                <w:rFonts w:cs="Arial"/>
                <w:b/>
                <w:sz w:val="20"/>
                <w:szCs w:val="20"/>
              </w:rPr>
            </w:pPr>
            <w:r w:rsidRPr="00A719A5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A719A5" w:rsidRPr="00A719A5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vAlign w:val="center"/>
          </w:tcPr>
          <w:p w:rsidR="00A719A5" w:rsidRPr="00A719A5" w:rsidRDefault="00A719A5" w:rsidP="006D59C3">
            <w:pPr>
              <w:rPr>
                <w:rFonts w:cs="Arial"/>
                <w:sz w:val="20"/>
                <w:szCs w:val="20"/>
              </w:rPr>
            </w:pPr>
            <w:r w:rsidRPr="00A719A5">
              <w:rPr>
                <w:rFonts w:cs="Arial"/>
                <w:i/>
                <w:sz w:val="20"/>
                <w:szCs w:val="20"/>
              </w:rPr>
              <w:t>Briefly summarize your responsibilities related to this accountability:</w:t>
            </w:r>
            <w:r w:rsidRPr="00A719A5">
              <w:rPr>
                <w:rFonts w:cs="Arial"/>
                <w:sz w:val="20"/>
                <w:szCs w:val="20"/>
              </w:rPr>
              <w:t xml:space="preserve">  </w:t>
            </w:r>
          </w:p>
          <w:p w:rsidR="00A719A5" w:rsidRPr="00A719A5" w:rsidRDefault="00A719A5" w:rsidP="006D59C3">
            <w:pPr>
              <w:rPr>
                <w:rFonts w:cs="Arial"/>
                <w:sz w:val="20"/>
                <w:szCs w:val="20"/>
              </w:rPr>
            </w:pPr>
          </w:p>
          <w:p w:rsidR="00A719A5" w:rsidRPr="00A719A5" w:rsidRDefault="00A719A5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  <w:r w:rsidRPr="00A719A5">
              <w:rPr>
                <w:rFonts w:cs="Arial"/>
                <w:sz w:val="18"/>
                <w:szCs w:val="18"/>
              </w:rPr>
              <w:t xml:space="preserve">      </w:t>
            </w:r>
          </w:p>
          <w:p w:rsidR="00A719A5" w:rsidRPr="00A719A5" w:rsidRDefault="00A719A5" w:rsidP="006D59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vAlign w:val="center"/>
          </w:tcPr>
          <w:p w:rsidR="00A719A5" w:rsidRPr="00A719A5" w:rsidRDefault="00A719A5" w:rsidP="006D59C3">
            <w:p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719A5" w:rsidRPr="00A719A5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</w:tcPr>
          <w:p w:rsidR="00A719A5" w:rsidRPr="00A719A5" w:rsidRDefault="00A719A5" w:rsidP="006D59C3">
            <w:pPr>
              <w:rPr>
                <w:rFonts w:cs="Arial"/>
                <w:i/>
                <w:sz w:val="20"/>
                <w:szCs w:val="20"/>
              </w:rPr>
            </w:pPr>
            <w:r w:rsidRPr="00A719A5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A719A5" w:rsidRPr="00A719A5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719A5" w:rsidRPr="00A719A5" w:rsidRDefault="00A719A5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  <w:r w:rsidRPr="00A719A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A719A5" w:rsidRPr="00A719A5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</w:tcPr>
          <w:p w:rsidR="00A719A5" w:rsidRPr="00A719A5" w:rsidRDefault="00A719A5" w:rsidP="006D59C3">
            <w:pPr>
              <w:rPr>
                <w:rFonts w:cs="Arial"/>
                <w:i/>
                <w:sz w:val="20"/>
                <w:szCs w:val="20"/>
              </w:rPr>
            </w:pPr>
            <w:r w:rsidRPr="00A719A5">
              <w:rPr>
                <w:rFonts w:cs="Arial"/>
                <w:i/>
                <w:sz w:val="20"/>
                <w:szCs w:val="20"/>
              </w:rPr>
              <w:t xml:space="preserve">Describe the most challenging and complex aspects:  </w:t>
            </w:r>
          </w:p>
        </w:tc>
      </w:tr>
      <w:tr w:rsidR="00A719A5" w:rsidRPr="00A719A5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vAlign w:val="center"/>
          </w:tcPr>
          <w:p w:rsidR="00A719A5" w:rsidRPr="00A719A5" w:rsidRDefault="00A719A5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  <w:r w:rsidRPr="00A719A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A719A5" w:rsidRPr="00A719A5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</w:tcPr>
          <w:p w:rsidR="00A719A5" w:rsidRPr="00A719A5" w:rsidRDefault="00A719A5" w:rsidP="006D59C3">
            <w:pPr>
              <w:rPr>
                <w:rFonts w:cs="Arial"/>
                <w:i/>
                <w:sz w:val="20"/>
                <w:szCs w:val="20"/>
              </w:rPr>
            </w:pPr>
            <w:r w:rsidRPr="00A719A5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A719A5" w:rsidRPr="00A719A5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719A5" w:rsidRPr="00A719A5" w:rsidRDefault="00A719A5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  <w:r w:rsidRPr="00A719A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A719A5" w:rsidRPr="00A719A5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</w:tcPr>
          <w:p w:rsidR="00A719A5" w:rsidRPr="00A719A5" w:rsidRDefault="00A719A5" w:rsidP="006D59C3">
            <w:pPr>
              <w:rPr>
                <w:rFonts w:cs="Arial"/>
                <w:i/>
                <w:sz w:val="20"/>
                <w:szCs w:val="20"/>
              </w:rPr>
            </w:pPr>
            <w:r w:rsidRPr="00A719A5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A719A5" w:rsidRPr="00A719A5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vAlign w:val="center"/>
          </w:tcPr>
          <w:p w:rsidR="00A719A5" w:rsidRPr="00A719A5" w:rsidRDefault="00A719A5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  <w:r w:rsidRPr="00A719A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BB5DC6" w:rsidRPr="00A719A5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</w:tcPr>
          <w:p w:rsidR="00BB5DC6" w:rsidRPr="00A719A5" w:rsidRDefault="00BB5DC6" w:rsidP="00D12444">
            <w:pPr>
              <w:rPr>
                <w:rFonts w:cs="Arial"/>
                <w:i/>
                <w:sz w:val="20"/>
                <w:szCs w:val="20"/>
              </w:rPr>
            </w:pPr>
            <w:r w:rsidRPr="00A719A5">
              <w:rPr>
                <w:rFonts w:cs="Arial"/>
                <w:i/>
                <w:sz w:val="20"/>
                <w:szCs w:val="20"/>
              </w:rPr>
              <w:t>List the people (internal or external) you frequently deal with related to this accountability and the nature of the relationships:</w:t>
            </w:r>
          </w:p>
        </w:tc>
      </w:tr>
      <w:tr w:rsidR="00BB5DC6" w:rsidRPr="00A719A5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5DC6" w:rsidRPr="00A719A5" w:rsidRDefault="00BB5DC6" w:rsidP="00D12444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719A5" w:rsidRPr="00A719A5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</w:tcPr>
          <w:p w:rsidR="00A719A5" w:rsidRPr="00A719A5" w:rsidRDefault="00395D88" w:rsidP="006D59C3">
            <w:pPr>
              <w:rPr>
                <w:rFonts w:cs="Arial"/>
                <w:i/>
                <w:sz w:val="20"/>
                <w:szCs w:val="20"/>
              </w:rPr>
            </w:pPr>
            <w:r w:rsidRPr="000935EB">
              <w:rPr>
                <w:i/>
                <w:sz w:val="20"/>
                <w:szCs w:val="20"/>
              </w:rPr>
              <w:t xml:space="preserve">If applicable, describe the interpretations and information you generally provide to management </w:t>
            </w:r>
            <w:r w:rsidRPr="00F03211">
              <w:rPr>
                <w:i/>
                <w:sz w:val="20"/>
                <w:szCs w:val="20"/>
              </w:rPr>
              <w:t>and/or other</w:t>
            </w:r>
            <w:r w:rsidRPr="000935EB">
              <w:rPr>
                <w:i/>
                <w:sz w:val="20"/>
                <w:szCs w:val="20"/>
              </w:rPr>
              <w:t xml:space="preserve"> auditors:</w:t>
            </w:r>
          </w:p>
        </w:tc>
      </w:tr>
      <w:tr w:rsidR="00A719A5" w:rsidRPr="00A719A5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719A5" w:rsidRPr="00A719A5" w:rsidRDefault="00A719A5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719A5" w:rsidRPr="00A719A5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</w:tcPr>
          <w:p w:rsidR="00A719A5" w:rsidRPr="00A719A5" w:rsidRDefault="00A719A5" w:rsidP="006D59C3">
            <w:pPr>
              <w:rPr>
                <w:rFonts w:cs="Arial"/>
                <w:i/>
                <w:sz w:val="20"/>
                <w:szCs w:val="20"/>
              </w:rPr>
            </w:pPr>
            <w:r w:rsidRPr="00A719A5">
              <w:rPr>
                <w:rFonts w:cs="Arial"/>
                <w:i/>
                <w:sz w:val="20"/>
                <w:szCs w:val="20"/>
              </w:rPr>
              <w:t>If your job tasks or responsibilities related to this accountability have changed since you were hired or last completed a CBQ, specify the changes, when they occurred, and why:  (indicate NA if this position is new)</w:t>
            </w:r>
          </w:p>
        </w:tc>
      </w:tr>
      <w:tr w:rsidR="00A719A5" w:rsidRPr="00A719A5">
        <w:trPr>
          <w:trHeight w:val="619"/>
          <w:jc w:val="center"/>
        </w:trPr>
        <w:tc>
          <w:tcPr>
            <w:tcW w:w="11088" w:type="dxa"/>
            <w:gridSpan w:val="2"/>
            <w:tcBorders>
              <w:top w:val="nil"/>
              <w:bottom w:val="nil"/>
            </w:tcBorders>
            <w:vAlign w:val="center"/>
          </w:tcPr>
          <w:p w:rsidR="00A719A5" w:rsidRPr="00A719A5" w:rsidRDefault="00A719A5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  <w:r w:rsidRPr="00A719A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B52D7C" w:rsidRPr="00A719A5">
        <w:trPr>
          <w:trHeight w:val="153"/>
          <w:jc w:val="center"/>
        </w:trPr>
        <w:tc>
          <w:tcPr>
            <w:tcW w:w="11088" w:type="dxa"/>
            <w:gridSpan w:val="2"/>
            <w:tcBorders>
              <w:top w:val="nil"/>
              <w:bottom w:val="nil"/>
            </w:tcBorders>
            <w:vAlign w:val="center"/>
          </w:tcPr>
          <w:p w:rsidR="00B52D7C" w:rsidRPr="00A719A5" w:rsidRDefault="00B52D7C" w:rsidP="00B52D7C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B52D7C" w:rsidRPr="00A719A5">
        <w:trPr>
          <w:trHeight w:val="198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52D7C" w:rsidRPr="00A719A5" w:rsidRDefault="00B52D7C" w:rsidP="00B52D7C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</w:tbl>
    <w:p w:rsidR="00B2405E" w:rsidRDefault="00B2405E" w:rsidP="00880ABB"/>
    <w:p w:rsidR="00B2405E" w:rsidRDefault="00B2405E" w:rsidP="00880ABB">
      <w:r>
        <w:br w:type="page"/>
      </w:r>
    </w:p>
    <w:tbl>
      <w:tblPr>
        <w:tblStyle w:val="TableGrid"/>
        <w:tblW w:w="11088" w:type="dxa"/>
        <w:tblLook w:val="00A0" w:firstRow="1" w:lastRow="0" w:firstColumn="1" w:lastColumn="0" w:noHBand="0" w:noVBand="0"/>
      </w:tblPr>
      <w:tblGrid>
        <w:gridCol w:w="8568"/>
        <w:gridCol w:w="2520"/>
      </w:tblGrid>
      <w:tr w:rsidR="00B2405E">
        <w:tc>
          <w:tcPr>
            <w:tcW w:w="8568" w:type="dxa"/>
            <w:tcBorders>
              <w:bottom w:val="nil"/>
            </w:tcBorders>
          </w:tcPr>
          <w:p w:rsidR="00B2405E" w:rsidRPr="00B2405E" w:rsidRDefault="004869A5" w:rsidP="00880A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4.  </w:t>
            </w:r>
            <w:r w:rsidR="00B2405E">
              <w:rPr>
                <w:b/>
                <w:sz w:val="20"/>
              </w:rPr>
              <w:t>Accountability:  SERVING AS LEAD</w:t>
            </w:r>
          </w:p>
        </w:tc>
        <w:tc>
          <w:tcPr>
            <w:tcW w:w="2520" w:type="dxa"/>
            <w:tcBorders>
              <w:bottom w:val="nil"/>
            </w:tcBorders>
          </w:tcPr>
          <w:p w:rsidR="00B2405E" w:rsidRDefault="00B2405E" w:rsidP="00880A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% of time:</w:t>
            </w:r>
          </w:p>
          <w:p w:rsidR="00B2405E" w:rsidRPr="00B2405E" w:rsidRDefault="00B2405E" w:rsidP="00880ABB">
            <w:pPr>
              <w:rPr>
                <w:b/>
                <w:sz w:val="20"/>
              </w:rPr>
            </w:pPr>
          </w:p>
        </w:tc>
      </w:tr>
      <w:tr w:rsidR="00B2405E">
        <w:tc>
          <w:tcPr>
            <w:tcW w:w="8568" w:type="dxa"/>
            <w:tcBorders>
              <w:top w:val="nil"/>
            </w:tcBorders>
            <w:shd w:val="clear" w:color="auto" w:fill="auto"/>
          </w:tcPr>
          <w:p w:rsidR="00B2405E" w:rsidRDefault="00B2405E" w:rsidP="00880AB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Briefly summarize your responsibilities related to this accountability:</w:t>
            </w:r>
          </w:p>
          <w:p w:rsidR="00B2405E" w:rsidRDefault="00B2405E" w:rsidP="00880ABB">
            <w:pPr>
              <w:rPr>
                <w:i/>
                <w:sz w:val="20"/>
              </w:rPr>
            </w:pPr>
          </w:p>
          <w:p w:rsidR="00B2405E" w:rsidRDefault="00B2405E" w:rsidP="00B2405E">
            <w:pPr>
              <w:numPr>
                <w:ilvl w:val="0"/>
                <w:numId w:val="9"/>
              </w:numPr>
              <w:ind w:left="360"/>
              <w:rPr>
                <w:i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  <w:p w:rsidR="00B2405E" w:rsidRPr="00B2405E" w:rsidRDefault="00B2405E" w:rsidP="00880ABB">
            <w:pPr>
              <w:rPr>
                <w:i/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vAlign w:val="center"/>
          </w:tcPr>
          <w:p w:rsidR="00B2405E" w:rsidRPr="00B2405E" w:rsidRDefault="00B2405E" w:rsidP="00B2405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B2405E">
        <w:tc>
          <w:tcPr>
            <w:tcW w:w="11088" w:type="dxa"/>
            <w:gridSpan w:val="2"/>
            <w:tcBorders>
              <w:bottom w:val="nil"/>
            </w:tcBorders>
          </w:tcPr>
          <w:p w:rsidR="00B2405E" w:rsidRDefault="00B2405E" w:rsidP="00880AB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Specific tasks within area of accountability:</w:t>
            </w:r>
          </w:p>
          <w:p w:rsidR="00B2405E" w:rsidRPr="00B2405E" w:rsidRDefault="00B2405E" w:rsidP="00880ABB">
            <w:pPr>
              <w:rPr>
                <w:i/>
                <w:sz w:val="20"/>
              </w:rPr>
            </w:pPr>
          </w:p>
        </w:tc>
      </w:tr>
      <w:tr w:rsidR="00B2405E"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</w:tcPr>
          <w:p w:rsidR="00B2405E" w:rsidRPr="00B2405E" w:rsidRDefault="00B2405E" w:rsidP="00B2405E">
            <w:pPr>
              <w:numPr>
                <w:ilvl w:val="0"/>
                <w:numId w:val="9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  <w:p w:rsidR="00B2405E" w:rsidRDefault="00B2405E" w:rsidP="00880ABB"/>
        </w:tc>
      </w:tr>
      <w:tr w:rsidR="00B2405E">
        <w:tc>
          <w:tcPr>
            <w:tcW w:w="11088" w:type="dxa"/>
            <w:gridSpan w:val="2"/>
            <w:tcBorders>
              <w:bottom w:val="nil"/>
            </w:tcBorders>
          </w:tcPr>
          <w:p w:rsidR="00B2405E" w:rsidRDefault="00B2405E" w:rsidP="00880AB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Describe the most challenging and complex aspects:</w:t>
            </w:r>
          </w:p>
          <w:p w:rsidR="00B2405E" w:rsidRPr="00B2405E" w:rsidRDefault="00B2405E" w:rsidP="00880ABB">
            <w:pPr>
              <w:rPr>
                <w:i/>
                <w:sz w:val="20"/>
              </w:rPr>
            </w:pPr>
          </w:p>
        </w:tc>
      </w:tr>
      <w:tr w:rsidR="00B2405E"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</w:tcPr>
          <w:p w:rsidR="00B2405E" w:rsidRPr="00B2405E" w:rsidRDefault="00B2405E" w:rsidP="00B2405E">
            <w:pPr>
              <w:numPr>
                <w:ilvl w:val="0"/>
                <w:numId w:val="9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  <w:p w:rsidR="00B2405E" w:rsidRDefault="00B2405E" w:rsidP="00880ABB"/>
        </w:tc>
      </w:tr>
      <w:tr w:rsidR="00B2405E">
        <w:tc>
          <w:tcPr>
            <w:tcW w:w="11088" w:type="dxa"/>
            <w:gridSpan w:val="2"/>
            <w:tcBorders>
              <w:bottom w:val="nil"/>
            </w:tcBorders>
          </w:tcPr>
          <w:p w:rsidR="00B2405E" w:rsidRDefault="00B2405E" w:rsidP="00880AB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Decisions you make:</w:t>
            </w:r>
          </w:p>
          <w:p w:rsidR="00B2405E" w:rsidRPr="00B2405E" w:rsidRDefault="00B2405E" w:rsidP="00880ABB">
            <w:pPr>
              <w:rPr>
                <w:i/>
                <w:sz w:val="20"/>
              </w:rPr>
            </w:pPr>
          </w:p>
        </w:tc>
      </w:tr>
      <w:tr w:rsidR="00B2405E"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</w:tcPr>
          <w:p w:rsidR="00B2405E" w:rsidRPr="00B2405E" w:rsidRDefault="00B2405E" w:rsidP="00B2405E">
            <w:pPr>
              <w:numPr>
                <w:ilvl w:val="0"/>
                <w:numId w:val="9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  <w:p w:rsidR="00B2405E" w:rsidRDefault="00B2405E" w:rsidP="00880ABB"/>
        </w:tc>
      </w:tr>
      <w:tr w:rsidR="00B2405E">
        <w:tc>
          <w:tcPr>
            <w:tcW w:w="11088" w:type="dxa"/>
            <w:gridSpan w:val="2"/>
            <w:tcBorders>
              <w:bottom w:val="nil"/>
            </w:tcBorders>
          </w:tcPr>
          <w:p w:rsidR="00B2405E" w:rsidRDefault="00B2405E" w:rsidP="00880AB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Decisions you refer to your supervisor:</w:t>
            </w:r>
          </w:p>
          <w:p w:rsidR="00B2405E" w:rsidRPr="00B2405E" w:rsidRDefault="00B2405E" w:rsidP="00880ABB">
            <w:pPr>
              <w:rPr>
                <w:i/>
                <w:sz w:val="20"/>
              </w:rPr>
            </w:pPr>
          </w:p>
        </w:tc>
      </w:tr>
      <w:tr w:rsidR="00B2405E"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</w:tcPr>
          <w:p w:rsidR="00B2405E" w:rsidRPr="00B2405E" w:rsidRDefault="00B2405E" w:rsidP="00B2405E">
            <w:pPr>
              <w:numPr>
                <w:ilvl w:val="0"/>
                <w:numId w:val="9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  <w:p w:rsidR="00B2405E" w:rsidRDefault="00B2405E" w:rsidP="00880ABB"/>
        </w:tc>
      </w:tr>
      <w:tr w:rsidR="00395D88">
        <w:tc>
          <w:tcPr>
            <w:tcW w:w="11088" w:type="dxa"/>
            <w:gridSpan w:val="2"/>
            <w:tcBorders>
              <w:bottom w:val="nil"/>
            </w:tcBorders>
          </w:tcPr>
          <w:p w:rsidR="00395D88" w:rsidRDefault="00395D88" w:rsidP="00D12444">
            <w:pPr>
              <w:rPr>
                <w:rFonts w:cs="Arial"/>
                <w:i/>
                <w:sz w:val="20"/>
                <w:szCs w:val="20"/>
              </w:rPr>
            </w:pPr>
            <w:r w:rsidRPr="00D1613E">
              <w:rPr>
                <w:rFonts w:cs="Arial"/>
                <w:i/>
                <w:sz w:val="20"/>
                <w:szCs w:val="20"/>
              </w:rPr>
              <w:t>List the names and titles of those you provide technical assistance to, and the nature of the technical assistance:</w:t>
            </w:r>
          </w:p>
          <w:p w:rsidR="00C76271" w:rsidRPr="00B2405E" w:rsidRDefault="00C76271" w:rsidP="00D12444">
            <w:pPr>
              <w:rPr>
                <w:i/>
                <w:sz w:val="20"/>
              </w:rPr>
            </w:pPr>
          </w:p>
        </w:tc>
      </w:tr>
      <w:tr w:rsidR="00395D88"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</w:tcPr>
          <w:p w:rsidR="00395D88" w:rsidRPr="00B2405E" w:rsidRDefault="00395D88" w:rsidP="00D12444">
            <w:pPr>
              <w:numPr>
                <w:ilvl w:val="0"/>
                <w:numId w:val="9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395D88" w:rsidRDefault="00395D88" w:rsidP="00D12444"/>
        </w:tc>
      </w:tr>
      <w:tr w:rsidR="00395D88">
        <w:tc>
          <w:tcPr>
            <w:tcW w:w="11088" w:type="dxa"/>
            <w:gridSpan w:val="2"/>
            <w:tcBorders>
              <w:bottom w:val="nil"/>
            </w:tcBorders>
          </w:tcPr>
          <w:p w:rsidR="00395D88" w:rsidRDefault="00395D88" w:rsidP="00D12444">
            <w:pPr>
              <w:rPr>
                <w:i/>
                <w:sz w:val="20"/>
                <w:szCs w:val="20"/>
              </w:rPr>
            </w:pPr>
            <w:r w:rsidRPr="000935EB">
              <w:rPr>
                <w:i/>
                <w:sz w:val="20"/>
                <w:szCs w:val="20"/>
              </w:rPr>
              <w:t>Describe the complexity of the audits that you serve as a lead and what makes these audits complex:</w:t>
            </w:r>
          </w:p>
          <w:p w:rsidR="00C76271" w:rsidRPr="00B2405E" w:rsidRDefault="00C76271" w:rsidP="00D12444">
            <w:pPr>
              <w:rPr>
                <w:i/>
                <w:sz w:val="20"/>
              </w:rPr>
            </w:pPr>
          </w:p>
        </w:tc>
      </w:tr>
      <w:tr w:rsidR="00395D88"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</w:tcPr>
          <w:p w:rsidR="00395D88" w:rsidRPr="00B2405E" w:rsidRDefault="00395D88" w:rsidP="00D12444">
            <w:pPr>
              <w:numPr>
                <w:ilvl w:val="0"/>
                <w:numId w:val="9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395D88" w:rsidRDefault="00395D88" w:rsidP="00D12444"/>
        </w:tc>
      </w:tr>
      <w:tr w:rsidR="00B2405E">
        <w:tc>
          <w:tcPr>
            <w:tcW w:w="11088" w:type="dxa"/>
            <w:gridSpan w:val="2"/>
            <w:tcBorders>
              <w:bottom w:val="nil"/>
            </w:tcBorders>
          </w:tcPr>
          <w:p w:rsidR="00B2405E" w:rsidRDefault="00395D88" w:rsidP="00395D88">
            <w:pPr>
              <w:rPr>
                <w:i/>
                <w:sz w:val="20"/>
                <w:szCs w:val="20"/>
              </w:rPr>
            </w:pPr>
            <w:r w:rsidRPr="000935EB">
              <w:rPr>
                <w:i/>
                <w:sz w:val="20"/>
                <w:szCs w:val="20"/>
              </w:rPr>
              <w:t>Describe the types of issues that you regularly seek advice and guidance and the people you seek advice from:</w:t>
            </w:r>
          </w:p>
          <w:p w:rsidR="00C76271" w:rsidRPr="00B2405E" w:rsidRDefault="00C76271" w:rsidP="00395D88">
            <w:pPr>
              <w:rPr>
                <w:i/>
                <w:sz w:val="20"/>
              </w:rPr>
            </w:pPr>
          </w:p>
        </w:tc>
      </w:tr>
      <w:tr w:rsidR="00B2405E"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</w:tcPr>
          <w:p w:rsidR="00B2405E" w:rsidRPr="00B2405E" w:rsidRDefault="00B2405E" w:rsidP="00B2405E">
            <w:pPr>
              <w:numPr>
                <w:ilvl w:val="0"/>
                <w:numId w:val="9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  <w:p w:rsidR="00B2405E" w:rsidRDefault="00B2405E" w:rsidP="00880ABB"/>
        </w:tc>
      </w:tr>
      <w:tr w:rsidR="00B2405E">
        <w:tc>
          <w:tcPr>
            <w:tcW w:w="11088" w:type="dxa"/>
            <w:gridSpan w:val="2"/>
            <w:tcBorders>
              <w:bottom w:val="nil"/>
            </w:tcBorders>
          </w:tcPr>
          <w:p w:rsidR="00B2405E" w:rsidRDefault="00B2405E" w:rsidP="00880AB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If your job tasks or responsibilities related to this accountability have changed since you were hired or last completed a CBQ, specify the changes, when they occurred, and why: (indicate NA if this position is new)</w:t>
            </w:r>
          </w:p>
          <w:p w:rsidR="00B2405E" w:rsidRPr="00B2405E" w:rsidRDefault="00B2405E" w:rsidP="00880ABB">
            <w:pPr>
              <w:rPr>
                <w:i/>
                <w:sz w:val="20"/>
              </w:rPr>
            </w:pPr>
          </w:p>
        </w:tc>
      </w:tr>
      <w:tr w:rsidR="00B2405E">
        <w:tc>
          <w:tcPr>
            <w:tcW w:w="110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2405E" w:rsidRPr="00B2405E" w:rsidRDefault="00B2405E" w:rsidP="00B2405E">
            <w:pPr>
              <w:numPr>
                <w:ilvl w:val="0"/>
                <w:numId w:val="9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</w:tr>
      <w:tr w:rsidR="00B2405E"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</w:tcPr>
          <w:p w:rsidR="00B2405E" w:rsidRDefault="00B2405E" w:rsidP="00880ABB"/>
        </w:tc>
      </w:tr>
    </w:tbl>
    <w:p w:rsidR="00B2405E" w:rsidRDefault="00B2405E" w:rsidP="00880ABB"/>
    <w:p w:rsidR="00B2405E" w:rsidRDefault="00B2405E" w:rsidP="00880ABB">
      <w:r>
        <w:br w:type="page"/>
      </w:r>
    </w:p>
    <w:tbl>
      <w:tblPr>
        <w:tblStyle w:val="TableGrid"/>
        <w:tblW w:w="11088" w:type="dxa"/>
        <w:tblLook w:val="00A0" w:firstRow="1" w:lastRow="0" w:firstColumn="1" w:lastColumn="0" w:noHBand="0" w:noVBand="0"/>
      </w:tblPr>
      <w:tblGrid>
        <w:gridCol w:w="8568"/>
        <w:gridCol w:w="2520"/>
      </w:tblGrid>
      <w:tr w:rsidR="00B2405E">
        <w:tc>
          <w:tcPr>
            <w:tcW w:w="8568" w:type="dxa"/>
            <w:tcBorders>
              <w:bottom w:val="nil"/>
            </w:tcBorders>
          </w:tcPr>
          <w:p w:rsidR="00B2405E" w:rsidRPr="00B2405E" w:rsidRDefault="004869A5" w:rsidP="00880A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5.  </w:t>
            </w:r>
            <w:r w:rsidR="00B2405E">
              <w:rPr>
                <w:b/>
                <w:sz w:val="20"/>
              </w:rPr>
              <w:t>Accountability:  TRAINING STAFF</w:t>
            </w:r>
          </w:p>
        </w:tc>
        <w:tc>
          <w:tcPr>
            <w:tcW w:w="2520" w:type="dxa"/>
            <w:tcBorders>
              <w:bottom w:val="nil"/>
            </w:tcBorders>
          </w:tcPr>
          <w:p w:rsidR="00B2405E" w:rsidRDefault="00B2405E" w:rsidP="00880A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% of time:</w:t>
            </w:r>
          </w:p>
          <w:p w:rsidR="00B2405E" w:rsidRPr="00B2405E" w:rsidRDefault="00B2405E" w:rsidP="00880ABB">
            <w:pPr>
              <w:rPr>
                <w:b/>
                <w:sz w:val="20"/>
              </w:rPr>
            </w:pPr>
          </w:p>
        </w:tc>
      </w:tr>
      <w:tr w:rsidR="00B2405E">
        <w:tc>
          <w:tcPr>
            <w:tcW w:w="8568" w:type="dxa"/>
            <w:tcBorders>
              <w:top w:val="nil"/>
            </w:tcBorders>
            <w:shd w:val="clear" w:color="auto" w:fill="auto"/>
          </w:tcPr>
          <w:p w:rsidR="00B2405E" w:rsidRDefault="00B2405E" w:rsidP="00880AB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Briefly summarize your responsibilities related to this accountability:</w:t>
            </w:r>
          </w:p>
          <w:p w:rsidR="00B2405E" w:rsidRDefault="00B2405E" w:rsidP="00880ABB">
            <w:pPr>
              <w:rPr>
                <w:i/>
                <w:sz w:val="20"/>
              </w:rPr>
            </w:pPr>
          </w:p>
          <w:p w:rsidR="00B2405E" w:rsidRDefault="00B2405E" w:rsidP="00B2405E">
            <w:pPr>
              <w:numPr>
                <w:ilvl w:val="0"/>
                <w:numId w:val="9"/>
              </w:numPr>
              <w:ind w:left="360"/>
              <w:rPr>
                <w:i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  <w:p w:rsidR="00B2405E" w:rsidRPr="00B2405E" w:rsidRDefault="00B2405E" w:rsidP="00880ABB">
            <w:pPr>
              <w:rPr>
                <w:i/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vAlign w:val="center"/>
          </w:tcPr>
          <w:p w:rsidR="00B2405E" w:rsidRPr="00B2405E" w:rsidRDefault="00B2405E" w:rsidP="00B2405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</w:tr>
      <w:tr w:rsidR="00B2405E">
        <w:tc>
          <w:tcPr>
            <w:tcW w:w="11088" w:type="dxa"/>
            <w:gridSpan w:val="2"/>
            <w:tcBorders>
              <w:bottom w:val="nil"/>
            </w:tcBorders>
          </w:tcPr>
          <w:p w:rsidR="00B2405E" w:rsidRDefault="00B2405E" w:rsidP="00880AB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Specific tasks within area of accountability:</w:t>
            </w:r>
          </w:p>
          <w:p w:rsidR="00B2405E" w:rsidRPr="00B2405E" w:rsidRDefault="00B2405E" w:rsidP="00880ABB">
            <w:pPr>
              <w:rPr>
                <w:i/>
                <w:sz w:val="20"/>
              </w:rPr>
            </w:pPr>
          </w:p>
        </w:tc>
      </w:tr>
      <w:tr w:rsidR="00B2405E"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</w:tcPr>
          <w:p w:rsidR="00B2405E" w:rsidRPr="00B2405E" w:rsidRDefault="00B2405E" w:rsidP="00B2405E">
            <w:pPr>
              <w:numPr>
                <w:ilvl w:val="0"/>
                <w:numId w:val="9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  <w:p w:rsidR="00B2405E" w:rsidRDefault="00B2405E" w:rsidP="00880ABB"/>
        </w:tc>
      </w:tr>
      <w:tr w:rsidR="00B2405E">
        <w:tc>
          <w:tcPr>
            <w:tcW w:w="11088" w:type="dxa"/>
            <w:gridSpan w:val="2"/>
            <w:tcBorders>
              <w:bottom w:val="nil"/>
            </w:tcBorders>
          </w:tcPr>
          <w:p w:rsidR="00B2405E" w:rsidRDefault="00B2405E" w:rsidP="00880AB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Describe the most challenging and complex aspects:</w:t>
            </w:r>
          </w:p>
          <w:p w:rsidR="00B2405E" w:rsidRPr="00B2405E" w:rsidRDefault="00B2405E" w:rsidP="00880ABB">
            <w:pPr>
              <w:rPr>
                <w:i/>
                <w:sz w:val="20"/>
              </w:rPr>
            </w:pPr>
          </w:p>
        </w:tc>
      </w:tr>
      <w:tr w:rsidR="00B2405E"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</w:tcPr>
          <w:p w:rsidR="00B2405E" w:rsidRPr="00B2405E" w:rsidRDefault="00B2405E" w:rsidP="00B2405E">
            <w:pPr>
              <w:numPr>
                <w:ilvl w:val="0"/>
                <w:numId w:val="9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  <w:p w:rsidR="00B2405E" w:rsidRDefault="00B2405E" w:rsidP="00880ABB"/>
        </w:tc>
      </w:tr>
      <w:tr w:rsidR="00B2405E">
        <w:tc>
          <w:tcPr>
            <w:tcW w:w="11088" w:type="dxa"/>
            <w:gridSpan w:val="2"/>
            <w:tcBorders>
              <w:bottom w:val="nil"/>
            </w:tcBorders>
          </w:tcPr>
          <w:p w:rsidR="00B2405E" w:rsidRDefault="00B2405E" w:rsidP="00880AB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Decisions you make:</w:t>
            </w:r>
          </w:p>
          <w:p w:rsidR="00B2405E" w:rsidRPr="00B2405E" w:rsidRDefault="00B2405E" w:rsidP="00880ABB">
            <w:pPr>
              <w:rPr>
                <w:i/>
                <w:sz w:val="20"/>
              </w:rPr>
            </w:pPr>
          </w:p>
        </w:tc>
      </w:tr>
      <w:tr w:rsidR="00B2405E"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</w:tcPr>
          <w:p w:rsidR="00B2405E" w:rsidRPr="00B2405E" w:rsidRDefault="00B2405E" w:rsidP="00B2405E">
            <w:pPr>
              <w:numPr>
                <w:ilvl w:val="0"/>
                <w:numId w:val="9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  <w:p w:rsidR="00B2405E" w:rsidRDefault="00B2405E" w:rsidP="00880ABB"/>
        </w:tc>
      </w:tr>
      <w:tr w:rsidR="00B2405E">
        <w:tc>
          <w:tcPr>
            <w:tcW w:w="11088" w:type="dxa"/>
            <w:gridSpan w:val="2"/>
            <w:tcBorders>
              <w:bottom w:val="nil"/>
            </w:tcBorders>
          </w:tcPr>
          <w:p w:rsidR="00B2405E" w:rsidRDefault="00B2405E" w:rsidP="00880AB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Decisions you refer to your supervisor:</w:t>
            </w:r>
          </w:p>
          <w:p w:rsidR="00B2405E" w:rsidRPr="00B2405E" w:rsidRDefault="00B2405E" w:rsidP="00880ABB">
            <w:pPr>
              <w:rPr>
                <w:i/>
                <w:sz w:val="20"/>
              </w:rPr>
            </w:pPr>
          </w:p>
        </w:tc>
      </w:tr>
      <w:tr w:rsidR="00B2405E"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</w:tcPr>
          <w:p w:rsidR="00B2405E" w:rsidRPr="00B2405E" w:rsidRDefault="00B2405E" w:rsidP="00B2405E">
            <w:pPr>
              <w:numPr>
                <w:ilvl w:val="0"/>
                <w:numId w:val="9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  <w:p w:rsidR="00B2405E" w:rsidRDefault="00B2405E" w:rsidP="00880ABB"/>
        </w:tc>
      </w:tr>
      <w:tr w:rsidR="00395D88">
        <w:tc>
          <w:tcPr>
            <w:tcW w:w="11088" w:type="dxa"/>
            <w:gridSpan w:val="2"/>
            <w:tcBorders>
              <w:bottom w:val="nil"/>
            </w:tcBorders>
          </w:tcPr>
          <w:p w:rsidR="00395D88" w:rsidRDefault="00395D88" w:rsidP="00D1244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List the people (internal or external) you frequently deal with related to this accountability and the nature of the relationships:</w:t>
            </w:r>
          </w:p>
          <w:p w:rsidR="00395D88" w:rsidRPr="00B2405E" w:rsidRDefault="00395D88" w:rsidP="00D12444">
            <w:pPr>
              <w:rPr>
                <w:i/>
                <w:sz w:val="20"/>
              </w:rPr>
            </w:pPr>
          </w:p>
        </w:tc>
      </w:tr>
      <w:tr w:rsidR="00395D88"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</w:tcPr>
          <w:p w:rsidR="00395D88" w:rsidRPr="00B2405E" w:rsidRDefault="00395D88" w:rsidP="00D12444">
            <w:pPr>
              <w:numPr>
                <w:ilvl w:val="0"/>
                <w:numId w:val="9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395D88" w:rsidRDefault="00395D88" w:rsidP="00D12444"/>
        </w:tc>
      </w:tr>
      <w:tr w:rsidR="00395D88">
        <w:tc>
          <w:tcPr>
            <w:tcW w:w="11088" w:type="dxa"/>
            <w:gridSpan w:val="2"/>
            <w:tcBorders>
              <w:bottom w:val="nil"/>
            </w:tcBorders>
          </w:tcPr>
          <w:p w:rsidR="00395D88" w:rsidRDefault="00395D88" w:rsidP="00D12444">
            <w:pPr>
              <w:rPr>
                <w:i/>
                <w:sz w:val="20"/>
                <w:szCs w:val="20"/>
              </w:rPr>
            </w:pPr>
            <w:r w:rsidRPr="00711BB7">
              <w:rPr>
                <w:i/>
                <w:sz w:val="20"/>
                <w:szCs w:val="20"/>
              </w:rPr>
              <w:t>List auditors you have trained</w:t>
            </w:r>
            <w:r>
              <w:rPr>
                <w:i/>
                <w:sz w:val="20"/>
                <w:szCs w:val="20"/>
              </w:rPr>
              <w:t xml:space="preserve"> and your role in training them:</w:t>
            </w:r>
          </w:p>
          <w:p w:rsidR="00C76271" w:rsidRPr="00B2405E" w:rsidRDefault="00C76271" w:rsidP="00D12444">
            <w:pPr>
              <w:rPr>
                <w:i/>
                <w:sz w:val="20"/>
              </w:rPr>
            </w:pPr>
          </w:p>
        </w:tc>
      </w:tr>
      <w:tr w:rsidR="00395D88"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</w:tcPr>
          <w:p w:rsidR="00395D88" w:rsidRPr="00B2405E" w:rsidRDefault="00395D88" w:rsidP="00D12444">
            <w:pPr>
              <w:numPr>
                <w:ilvl w:val="0"/>
                <w:numId w:val="9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395D88" w:rsidRDefault="00395D88" w:rsidP="00D12444"/>
        </w:tc>
      </w:tr>
      <w:tr w:rsidR="00395D88">
        <w:tc>
          <w:tcPr>
            <w:tcW w:w="11088" w:type="dxa"/>
            <w:gridSpan w:val="2"/>
            <w:tcBorders>
              <w:bottom w:val="nil"/>
            </w:tcBorders>
          </w:tcPr>
          <w:p w:rsidR="00395D88" w:rsidRDefault="00395D88" w:rsidP="00D12444">
            <w:pPr>
              <w:rPr>
                <w:i/>
                <w:sz w:val="20"/>
                <w:szCs w:val="20"/>
              </w:rPr>
            </w:pPr>
            <w:r w:rsidRPr="00711BB7">
              <w:rPr>
                <w:i/>
                <w:sz w:val="20"/>
                <w:szCs w:val="20"/>
              </w:rPr>
              <w:t>If you specialize in an area or have a specific statewide expertise in an area, describe the area and describe the complexities of the</w:t>
            </w:r>
            <w:r>
              <w:rPr>
                <w:i/>
                <w:sz w:val="20"/>
                <w:szCs w:val="20"/>
              </w:rPr>
              <w:t xml:space="preserve"> area:</w:t>
            </w:r>
          </w:p>
          <w:p w:rsidR="00C76271" w:rsidRPr="00B2405E" w:rsidRDefault="00C76271" w:rsidP="00D12444">
            <w:pPr>
              <w:rPr>
                <w:i/>
                <w:sz w:val="20"/>
              </w:rPr>
            </w:pPr>
          </w:p>
        </w:tc>
      </w:tr>
      <w:tr w:rsidR="00395D88"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</w:tcPr>
          <w:p w:rsidR="00395D88" w:rsidRPr="00B2405E" w:rsidRDefault="00395D88" w:rsidP="00D12444">
            <w:pPr>
              <w:numPr>
                <w:ilvl w:val="0"/>
                <w:numId w:val="9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395D88" w:rsidRDefault="00395D88" w:rsidP="00D12444"/>
        </w:tc>
      </w:tr>
      <w:tr w:rsidR="00B2405E">
        <w:tc>
          <w:tcPr>
            <w:tcW w:w="11088" w:type="dxa"/>
            <w:gridSpan w:val="2"/>
            <w:tcBorders>
              <w:bottom w:val="nil"/>
            </w:tcBorders>
          </w:tcPr>
          <w:p w:rsidR="00B2405E" w:rsidRPr="00B2405E" w:rsidRDefault="00395D88" w:rsidP="00395D88">
            <w:pPr>
              <w:rPr>
                <w:i/>
                <w:sz w:val="20"/>
              </w:rPr>
            </w:pPr>
            <w:r w:rsidRPr="00711BB7">
              <w:rPr>
                <w:i/>
                <w:sz w:val="20"/>
                <w:szCs w:val="20"/>
              </w:rPr>
              <w:t>If you serve as a technical resource to others, describe the type of topics/issues you advise other auditors on:</w:t>
            </w:r>
          </w:p>
        </w:tc>
      </w:tr>
      <w:tr w:rsidR="00B2405E"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</w:tcPr>
          <w:p w:rsidR="00B2405E" w:rsidRPr="00B2405E" w:rsidRDefault="00B2405E" w:rsidP="00B2405E">
            <w:pPr>
              <w:numPr>
                <w:ilvl w:val="0"/>
                <w:numId w:val="9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  <w:p w:rsidR="00B2405E" w:rsidRDefault="00B2405E" w:rsidP="00880ABB"/>
        </w:tc>
      </w:tr>
      <w:tr w:rsidR="00B2405E">
        <w:tc>
          <w:tcPr>
            <w:tcW w:w="11088" w:type="dxa"/>
            <w:gridSpan w:val="2"/>
            <w:tcBorders>
              <w:bottom w:val="nil"/>
            </w:tcBorders>
          </w:tcPr>
          <w:p w:rsidR="00B2405E" w:rsidRDefault="00B2405E" w:rsidP="00880AB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If your job tasks or responsibilities related to this accountability have changed since you were hired or last completed a CBQ, specify the changes, when they occurred, and why: (indicate NA if this position is new)</w:t>
            </w:r>
          </w:p>
          <w:p w:rsidR="00B2405E" w:rsidRPr="00B2405E" w:rsidRDefault="00B2405E" w:rsidP="00880ABB">
            <w:pPr>
              <w:rPr>
                <w:i/>
                <w:sz w:val="20"/>
              </w:rPr>
            </w:pPr>
          </w:p>
        </w:tc>
      </w:tr>
      <w:tr w:rsidR="00B2405E">
        <w:tc>
          <w:tcPr>
            <w:tcW w:w="110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2405E" w:rsidRPr="00B2405E" w:rsidRDefault="00B2405E" w:rsidP="00B2405E">
            <w:pPr>
              <w:numPr>
                <w:ilvl w:val="0"/>
                <w:numId w:val="9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</w:tr>
      <w:tr w:rsidR="00B2405E"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</w:tcPr>
          <w:p w:rsidR="00B2405E" w:rsidRDefault="00B2405E" w:rsidP="00880ABB"/>
        </w:tc>
      </w:tr>
    </w:tbl>
    <w:p w:rsidR="00B2405E" w:rsidRDefault="00B2405E" w:rsidP="00880ABB"/>
    <w:p w:rsidR="00B2405E" w:rsidRDefault="00B2405E" w:rsidP="00880ABB">
      <w:r>
        <w:br w:type="page"/>
      </w:r>
    </w:p>
    <w:tbl>
      <w:tblPr>
        <w:tblStyle w:val="TableGrid"/>
        <w:tblW w:w="11088" w:type="dxa"/>
        <w:tblLook w:val="00A0" w:firstRow="1" w:lastRow="0" w:firstColumn="1" w:lastColumn="0" w:noHBand="0" w:noVBand="0"/>
      </w:tblPr>
      <w:tblGrid>
        <w:gridCol w:w="8568"/>
        <w:gridCol w:w="2520"/>
      </w:tblGrid>
      <w:tr w:rsidR="00B2405E">
        <w:tc>
          <w:tcPr>
            <w:tcW w:w="8568" w:type="dxa"/>
            <w:tcBorders>
              <w:bottom w:val="nil"/>
            </w:tcBorders>
          </w:tcPr>
          <w:p w:rsidR="00B2405E" w:rsidRPr="00B2405E" w:rsidRDefault="004869A5" w:rsidP="00880A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6.  </w:t>
            </w:r>
            <w:r w:rsidR="00B2405E">
              <w:rPr>
                <w:b/>
                <w:sz w:val="20"/>
              </w:rPr>
              <w:t>Accountability:  SPECIAL PROJECTS</w:t>
            </w:r>
          </w:p>
        </w:tc>
        <w:tc>
          <w:tcPr>
            <w:tcW w:w="2520" w:type="dxa"/>
            <w:tcBorders>
              <w:bottom w:val="nil"/>
            </w:tcBorders>
          </w:tcPr>
          <w:p w:rsidR="00B2405E" w:rsidRDefault="00B2405E" w:rsidP="00880A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% of time:</w:t>
            </w:r>
          </w:p>
          <w:p w:rsidR="00B2405E" w:rsidRPr="00B2405E" w:rsidRDefault="00B2405E" w:rsidP="00880ABB">
            <w:pPr>
              <w:rPr>
                <w:b/>
                <w:sz w:val="20"/>
              </w:rPr>
            </w:pPr>
          </w:p>
        </w:tc>
      </w:tr>
      <w:tr w:rsidR="00B2405E">
        <w:tc>
          <w:tcPr>
            <w:tcW w:w="8568" w:type="dxa"/>
            <w:tcBorders>
              <w:top w:val="nil"/>
            </w:tcBorders>
            <w:shd w:val="clear" w:color="auto" w:fill="auto"/>
          </w:tcPr>
          <w:p w:rsidR="00B2405E" w:rsidRDefault="00B2405E" w:rsidP="00880AB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Briefly summarize your responsibilities related to this accountability:</w:t>
            </w:r>
          </w:p>
          <w:p w:rsidR="00B2405E" w:rsidRDefault="00B2405E" w:rsidP="00880ABB">
            <w:pPr>
              <w:rPr>
                <w:i/>
                <w:sz w:val="20"/>
              </w:rPr>
            </w:pPr>
          </w:p>
          <w:p w:rsidR="00B2405E" w:rsidRDefault="00B2405E" w:rsidP="00B2405E">
            <w:pPr>
              <w:numPr>
                <w:ilvl w:val="0"/>
                <w:numId w:val="9"/>
              </w:numPr>
              <w:ind w:left="360"/>
              <w:rPr>
                <w:i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  <w:p w:rsidR="00B2405E" w:rsidRPr="00B2405E" w:rsidRDefault="00B2405E" w:rsidP="00880ABB">
            <w:pPr>
              <w:rPr>
                <w:i/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vAlign w:val="center"/>
          </w:tcPr>
          <w:p w:rsidR="00B2405E" w:rsidRPr="00B2405E" w:rsidRDefault="00B2405E" w:rsidP="00B2405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</w:tr>
      <w:tr w:rsidR="00B2405E">
        <w:tc>
          <w:tcPr>
            <w:tcW w:w="11088" w:type="dxa"/>
            <w:gridSpan w:val="2"/>
            <w:tcBorders>
              <w:bottom w:val="nil"/>
            </w:tcBorders>
          </w:tcPr>
          <w:p w:rsidR="00B2405E" w:rsidRDefault="00B2405E" w:rsidP="00880AB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Specific tasks within area of accountability:</w:t>
            </w:r>
          </w:p>
          <w:p w:rsidR="00B2405E" w:rsidRPr="00B2405E" w:rsidRDefault="00B2405E" w:rsidP="00880ABB">
            <w:pPr>
              <w:rPr>
                <w:i/>
                <w:sz w:val="20"/>
              </w:rPr>
            </w:pPr>
          </w:p>
        </w:tc>
      </w:tr>
      <w:tr w:rsidR="00B2405E"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</w:tcPr>
          <w:p w:rsidR="00B2405E" w:rsidRPr="00B2405E" w:rsidRDefault="00B2405E" w:rsidP="00B2405E">
            <w:pPr>
              <w:numPr>
                <w:ilvl w:val="0"/>
                <w:numId w:val="9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  <w:p w:rsidR="00B2405E" w:rsidRDefault="00B2405E" w:rsidP="00880ABB"/>
        </w:tc>
      </w:tr>
      <w:tr w:rsidR="00B2405E">
        <w:tc>
          <w:tcPr>
            <w:tcW w:w="11088" w:type="dxa"/>
            <w:gridSpan w:val="2"/>
            <w:tcBorders>
              <w:bottom w:val="nil"/>
            </w:tcBorders>
          </w:tcPr>
          <w:p w:rsidR="00B2405E" w:rsidRDefault="00B2405E" w:rsidP="00880AB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Describe the most challenging and complex aspects:</w:t>
            </w:r>
          </w:p>
          <w:p w:rsidR="00B2405E" w:rsidRPr="00B2405E" w:rsidRDefault="00B2405E" w:rsidP="00880ABB">
            <w:pPr>
              <w:rPr>
                <w:i/>
                <w:sz w:val="20"/>
              </w:rPr>
            </w:pPr>
          </w:p>
        </w:tc>
      </w:tr>
      <w:tr w:rsidR="00B2405E"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</w:tcPr>
          <w:p w:rsidR="00B2405E" w:rsidRPr="00B2405E" w:rsidRDefault="00B2405E" w:rsidP="00B2405E">
            <w:pPr>
              <w:numPr>
                <w:ilvl w:val="0"/>
                <w:numId w:val="9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  <w:p w:rsidR="00B2405E" w:rsidRDefault="00B2405E" w:rsidP="00880ABB"/>
        </w:tc>
      </w:tr>
      <w:tr w:rsidR="00B2405E">
        <w:tc>
          <w:tcPr>
            <w:tcW w:w="11088" w:type="dxa"/>
            <w:gridSpan w:val="2"/>
            <w:tcBorders>
              <w:bottom w:val="nil"/>
            </w:tcBorders>
          </w:tcPr>
          <w:p w:rsidR="00B2405E" w:rsidRDefault="00B2405E" w:rsidP="00880AB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Decisions you make:</w:t>
            </w:r>
          </w:p>
          <w:p w:rsidR="00B2405E" w:rsidRPr="00B2405E" w:rsidRDefault="00B2405E" w:rsidP="00880ABB">
            <w:pPr>
              <w:rPr>
                <w:i/>
                <w:sz w:val="20"/>
              </w:rPr>
            </w:pPr>
          </w:p>
        </w:tc>
      </w:tr>
      <w:tr w:rsidR="00B2405E"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</w:tcPr>
          <w:p w:rsidR="00B2405E" w:rsidRPr="00B2405E" w:rsidRDefault="00B2405E" w:rsidP="00B2405E">
            <w:pPr>
              <w:numPr>
                <w:ilvl w:val="0"/>
                <w:numId w:val="9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  <w:p w:rsidR="00B2405E" w:rsidRDefault="00B2405E" w:rsidP="00880ABB"/>
        </w:tc>
      </w:tr>
      <w:tr w:rsidR="00B2405E">
        <w:tc>
          <w:tcPr>
            <w:tcW w:w="11088" w:type="dxa"/>
            <w:gridSpan w:val="2"/>
            <w:tcBorders>
              <w:bottom w:val="nil"/>
            </w:tcBorders>
          </w:tcPr>
          <w:p w:rsidR="00B2405E" w:rsidRDefault="00B2405E" w:rsidP="00880AB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Decisions you refer to your supervisor:</w:t>
            </w:r>
          </w:p>
          <w:p w:rsidR="00B2405E" w:rsidRPr="00B2405E" w:rsidRDefault="00B2405E" w:rsidP="00880ABB">
            <w:pPr>
              <w:rPr>
                <w:i/>
                <w:sz w:val="20"/>
              </w:rPr>
            </w:pPr>
          </w:p>
        </w:tc>
      </w:tr>
      <w:tr w:rsidR="00B2405E"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</w:tcPr>
          <w:p w:rsidR="00B2405E" w:rsidRPr="00B2405E" w:rsidRDefault="00B2405E" w:rsidP="00B2405E">
            <w:pPr>
              <w:numPr>
                <w:ilvl w:val="0"/>
                <w:numId w:val="9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  <w:p w:rsidR="00B2405E" w:rsidRDefault="00B2405E" w:rsidP="00880ABB"/>
        </w:tc>
      </w:tr>
      <w:tr w:rsidR="00395D88">
        <w:tc>
          <w:tcPr>
            <w:tcW w:w="11088" w:type="dxa"/>
            <w:gridSpan w:val="2"/>
            <w:tcBorders>
              <w:bottom w:val="nil"/>
            </w:tcBorders>
          </w:tcPr>
          <w:p w:rsidR="00395D88" w:rsidRDefault="00395D88" w:rsidP="00D1244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List the people (internal or external) you frequently deal with related to this accountability and the nature of the relationships:</w:t>
            </w:r>
          </w:p>
          <w:p w:rsidR="00395D88" w:rsidRPr="00B2405E" w:rsidRDefault="00395D88" w:rsidP="00D12444">
            <w:pPr>
              <w:rPr>
                <w:i/>
                <w:sz w:val="20"/>
              </w:rPr>
            </w:pPr>
          </w:p>
        </w:tc>
      </w:tr>
      <w:tr w:rsidR="00395D88"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</w:tcPr>
          <w:p w:rsidR="00395D88" w:rsidRPr="00B2405E" w:rsidRDefault="00395D88" w:rsidP="00D12444">
            <w:pPr>
              <w:numPr>
                <w:ilvl w:val="0"/>
                <w:numId w:val="9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395D88" w:rsidRDefault="00395D88" w:rsidP="00D12444"/>
        </w:tc>
      </w:tr>
      <w:tr w:rsidR="00B2405E">
        <w:tc>
          <w:tcPr>
            <w:tcW w:w="11088" w:type="dxa"/>
            <w:gridSpan w:val="2"/>
            <w:tcBorders>
              <w:bottom w:val="nil"/>
            </w:tcBorders>
          </w:tcPr>
          <w:p w:rsidR="00B2405E" w:rsidRDefault="00395D88" w:rsidP="00395D88">
            <w:pPr>
              <w:rPr>
                <w:i/>
                <w:sz w:val="20"/>
                <w:szCs w:val="20"/>
              </w:rPr>
            </w:pPr>
            <w:r w:rsidRPr="00A263D7">
              <w:rPr>
                <w:i/>
                <w:sz w:val="20"/>
                <w:szCs w:val="20"/>
              </w:rPr>
              <w:t>If applicable, describe any special projects you have worked on and your specific role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03211">
              <w:rPr>
                <w:i/>
                <w:sz w:val="20"/>
                <w:szCs w:val="20"/>
              </w:rPr>
              <w:t>(if not already described above):</w:t>
            </w:r>
          </w:p>
          <w:p w:rsidR="00C76271" w:rsidRPr="00B2405E" w:rsidRDefault="00C76271" w:rsidP="00395D88">
            <w:pPr>
              <w:rPr>
                <w:i/>
                <w:sz w:val="20"/>
              </w:rPr>
            </w:pPr>
          </w:p>
        </w:tc>
      </w:tr>
      <w:tr w:rsidR="00B2405E"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</w:tcPr>
          <w:p w:rsidR="00B2405E" w:rsidRPr="00B2405E" w:rsidRDefault="00B2405E" w:rsidP="00B2405E">
            <w:pPr>
              <w:numPr>
                <w:ilvl w:val="0"/>
                <w:numId w:val="9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  <w:p w:rsidR="00B2405E" w:rsidRDefault="00B2405E" w:rsidP="00880ABB"/>
        </w:tc>
      </w:tr>
      <w:tr w:rsidR="00B2405E">
        <w:tc>
          <w:tcPr>
            <w:tcW w:w="11088" w:type="dxa"/>
            <w:gridSpan w:val="2"/>
            <w:tcBorders>
              <w:bottom w:val="nil"/>
            </w:tcBorders>
          </w:tcPr>
          <w:p w:rsidR="00B2405E" w:rsidRDefault="00B2405E" w:rsidP="00880AB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If your job tasks or responsibilities related to this accountability have changed since you were hired or last completed a CBQ, specify the changes, when they occurred, and why: (indicate NA if this position is new)</w:t>
            </w:r>
          </w:p>
          <w:p w:rsidR="00B2405E" w:rsidRPr="00B2405E" w:rsidRDefault="00B2405E" w:rsidP="00880ABB">
            <w:pPr>
              <w:rPr>
                <w:i/>
                <w:sz w:val="20"/>
              </w:rPr>
            </w:pPr>
          </w:p>
        </w:tc>
      </w:tr>
      <w:tr w:rsidR="00B2405E">
        <w:tc>
          <w:tcPr>
            <w:tcW w:w="110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2405E" w:rsidRPr="00B2405E" w:rsidRDefault="00B2405E" w:rsidP="00B2405E">
            <w:pPr>
              <w:numPr>
                <w:ilvl w:val="0"/>
                <w:numId w:val="9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 w:rsidR="00743EB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</w:tr>
      <w:tr w:rsidR="00B2405E">
        <w:tc>
          <w:tcPr>
            <w:tcW w:w="11088" w:type="dxa"/>
            <w:gridSpan w:val="2"/>
            <w:tcBorders>
              <w:top w:val="nil"/>
            </w:tcBorders>
            <w:shd w:val="clear" w:color="auto" w:fill="auto"/>
          </w:tcPr>
          <w:p w:rsidR="00B2405E" w:rsidRDefault="00B2405E" w:rsidP="00880ABB"/>
        </w:tc>
      </w:tr>
    </w:tbl>
    <w:p w:rsidR="00B37C84" w:rsidRDefault="00B37C84" w:rsidP="00880ABB"/>
    <w:p w:rsidR="00424FCF" w:rsidRDefault="00424FCF" w:rsidP="00CB7259">
      <w:pPr>
        <w:rPr>
          <w:b/>
        </w:rPr>
      </w:pPr>
      <w:r>
        <w:rPr>
          <w:b/>
        </w:rPr>
        <w:object w:dxaOrig="225" w:dyaOrig="225">
          <v:shape id="_x0000_i1041" type="#_x0000_t75" style="width:81pt;height:22.5pt" o:ole="">
            <v:imagedata r:id="rId12" o:title=""/>
          </v:shape>
          <w:control r:id="rId13" w:name="CommandButton3" w:shapeid="_x0000_i1041"/>
        </w:object>
      </w:r>
    </w:p>
    <w:p w:rsidR="005D2AD4" w:rsidRDefault="00CB7259">
      <w:pPr>
        <w:rPr>
          <w:b/>
        </w:rPr>
      </w:pPr>
      <w:r w:rsidRPr="00F8443D">
        <w:rPr>
          <w:b/>
        </w:rPr>
        <w:t>Click this button to add a section to describe an additional accountability if needed.</w:t>
      </w:r>
    </w:p>
    <w:p w:rsidR="005D2AD4" w:rsidRDefault="00F04863">
      <w:pPr>
        <w:rPr>
          <w:b/>
        </w:rPr>
      </w:pPr>
      <w:r>
        <w:object w:dxaOrig="225" w:dyaOrig="225">
          <v:shape id="_x0000_i1043" type="#_x0000_t75" style="width:88.5pt;height:22.5pt" o:ole="">
            <v:imagedata r:id="rId14" o:title=""/>
          </v:shape>
          <w:control r:id="rId15" w:name="CommandButton57" w:shapeid="_x0000_i1043"/>
        </w:object>
      </w:r>
    </w:p>
    <w:p w:rsidR="0099084D" w:rsidRPr="006969B4" w:rsidRDefault="005D2AD4">
      <w:r>
        <w:rPr>
          <w:b/>
        </w:rPr>
        <w:t>Click this button to delete a section of accountabilities if needed.</w:t>
      </w:r>
      <w:r w:rsidR="00CB7259" w:rsidRPr="00F8443D">
        <w:rPr>
          <w:b/>
        </w:rPr>
        <w:t xml:space="preserve">  </w:t>
      </w:r>
      <w:r w:rsidR="00CB7259" w:rsidRPr="00F8443D">
        <w:rPr>
          <w:b/>
        </w:rPr>
        <w:br w:type="page"/>
      </w:r>
      <w:r w:rsidR="004468B8" w:rsidRPr="00F8443D">
        <w:lastRenderedPageBreak/>
        <w:t xml:space="preserve"> </w:t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4"/>
        <w:gridCol w:w="5544"/>
      </w:tblGrid>
      <w:tr w:rsidR="00156B18" w:rsidRPr="009027BE">
        <w:trPr>
          <w:trHeight w:val="360"/>
          <w:jc w:val="center"/>
        </w:trPr>
        <w:tc>
          <w:tcPr>
            <w:tcW w:w="11088" w:type="dxa"/>
            <w:gridSpan w:val="2"/>
            <w:shd w:val="clear" w:color="auto" w:fill="B3B3B3"/>
            <w:vAlign w:val="center"/>
          </w:tcPr>
          <w:p w:rsidR="00156B18" w:rsidRPr="009027BE" w:rsidRDefault="00156B18" w:rsidP="009027BE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9027BE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CD1735" w:rsidRPr="009027BE">
              <w:rPr>
                <w:rFonts w:cs="Arial"/>
                <w:b/>
                <w:sz w:val="20"/>
                <w:szCs w:val="20"/>
              </w:rPr>
              <w:t xml:space="preserve">Job </w:t>
            </w:r>
            <w:r w:rsidRPr="009027BE">
              <w:rPr>
                <w:rFonts w:cs="Arial"/>
                <w:b/>
                <w:sz w:val="20"/>
                <w:szCs w:val="20"/>
              </w:rPr>
              <w:t xml:space="preserve">Requirements </w:t>
            </w:r>
          </w:p>
        </w:tc>
      </w:tr>
      <w:tr w:rsidR="00156B18" w:rsidRPr="009027BE">
        <w:trPr>
          <w:trHeight w:val="576"/>
          <w:jc w:val="center"/>
        </w:trPr>
        <w:tc>
          <w:tcPr>
            <w:tcW w:w="11088" w:type="dxa"/>
            <w:gridSpan w:val="2"/>
            <w:tcBorders>
              <w:bottom w:val="nil"/>
            </w:tcBorders>
          </w:tcPr>
          <w:p w:rsidR="00156B18" w:rsidRPr="009027BE" w:rsidRDefault="00261EB6" w:rsidP="008251B9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 xml:space="preserve"> </w:t>
            </w:r>
            <w:r w:rsidR="00156B18" w:rsidRPr="009027BE">
              <w:rPr>
                <w:rFonts w:cs="Arial"/>
                <w:i/>
                <w:sz w:val="20"/>
                <w:szCs w:val="20"/>
              </w:rPr>
              <w:t xml:space="preserve">What knowledge, skills, education (including professional licenses or certificates), and experience are required of a </w:t>
            </w:r>
            <w:r w:rsidR="00156B18" w:rsidRPr="009027BE">
              <w:rPr>
                <w:rFonts w:cs="Arial"/>
                <w:i/>
                <w:sz w:val="20"/>
                <w:szCs w:val="20"/>
                <w:u w:val="single"/>
              </w:rPr>
              <w:t>fully trained and competent</w:t>
            </w:r>
            <w:r w:rsidR="00156B18" w:rsidRPr="009027BE">
              <w:rPr>
                <w:rFonts w:cs="Arial"/>
                <w:i/>
                <w:sz w:val="20"/>
                <w:szCs w:val="20"/>
              </w:rPr>
              <w:t xml:space="preserve"> employee in this position?</w:t>
            </w:r>
          </w:p>
        </w:tc>
      </w:tr>
      <w:tr w:rsidR="00156B18" w:rsidRPr="009027BE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56B18" w:rsidRPr="009027BE" w:rsidRDefault="00156B18" w:rsidP="008251B9">
            <w:pPr>
              <w:rPr>
                <w:rFonts w:cs="Arial"/>
                <w:sz w:val="18"/>
                <w:szCs w:val="18"/>
              </w:rPr>
            </w:pPr>
            <w:r w:rsidRPr="009027BE">
              <w:rPr>
                <w:rFonts w:cs="Arial"/>
                <w:i/>
                <w:sz w:val="18"/>
                <w:szCs w:val="18"/>
              </w:rPr>
              <w:t>Knowledge:</w:t>
            </w:r>
            <w:r w:rsidRPr="009027BE">
              <w:rPr>
                <w:rFonts w:cs="Arial"/>
                <w:sz w:val="18"/>
                <w:szCs w:val="18"/>
              </w:rPr>
              <w:t xml:space="preserve"> </w:t>
            </w: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9027BE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56B18" w:rsidRPr="009027BE" w:rsidRDefault="00156B18" w:rsidP="008251B9">
            <w:pPr>
              <w:rPr>
                <w:rFonts w:cs="Arial"/>
                <w:sz w:val="18"/>
                <w:szCs w:val="18"/>
              </w:rPr>
            </w:pPr>
            <w:r w:rsidRPr="009027BE">
              <w:rPr>
                <w:rFonts w:cs="Arial"/>
                <w:i/>
                <w:sz w:val="18"/>
                <w:szCs w:val="18"/>
              </w:rPr>
              <w:t>Skills:</w:t>
            </w:r>
            <w:r w:rsidRPr="009027BE">
              <w:rPr>
                <w:rFonts w:cs="Arial"/>
                <w:sz w:val="18"/>
                <w:szCs w:val="18"/>
              </w:rPr>
              <w:t xml:space="preserve"> </w:t>
            </w: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9027BE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56B18" w:rsidRPr="009027BE" w:rsidRDefault="00156B18" w:rsidP="008251B9">
            <w:pPr>
              <w:rPr>
                <w:rFonts w:cs="Arial"/>
                <w:sz w:val="18"/>
                <w:szCs w:val="18"/>
              </w:rPr>
            </w:pPr>
            <w:r w:rsidRPr="009027BE">
              <w:rPr>
                <w:rFonts w:cs="Arial"/>
                <w:i/>
                <w:sz w:val="18"/>
                <w:szCs w:val="18"/>
              </w:rPr>
              <w:t>Education (</w:t>
            </w:r>
            <w:r w:rsidR="00613043" w:rsidRPr="009027BE">
              <w:rPr>
                <w:rFonts w:cs="Arial"/>
                <w:i/>
                <w:sz w:val="18"/>
                <w:szCs w:val="18"/>
              </w:rPr>
              <w:t xml:space="preserve">including </w:t>
            </w:r>
            <w:r w:rsidR="005A4E10" w:rsidRPr="009027BE">
              <w:rPr>
                <w:rFonts w:cs="Arial"/>
                <w:i/>
                <w:sz w:val="18"/>
                <w:szCs w:val="18"/>
              </w:rPr>
              <w:t>l</w:t>
            </w:r>
            <w:r w:rsidRPr="009027BE">
              <w:rPr>
                <w:rFonts w:cs="Arial"/>
                <w:i/>
                <w:sz w:val="18"/>
                <w:szCs w:val="18"/>
              </w:rPr>
              <w:t>icenses or certificates):</w:t>
            </w:r>
            <w:r w:rsidRPr="009027BE">
              <w:rPr>
                <w:rFonts w:cs="Arial"/>
                <w:sz w:val="18"/>
                <w:szCs w:val="18"/>
              </w:rPr>
              <w:t xml:space="preserve"> </w:t>
            </w: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9027BE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156B18" w:rsidRPr="009027BE" w:rsidRDefault="00156B18" w:rsidP="008251B9">
            <w:pPr>
              <w:rPr>
                <w:rFonts w:cs="Arial"/>
                <w:sz w:val="18"/>
                <w:szCs w:val="18"/>
              </w:rPr>
            </w:pPr>
            <w:r w:rsidRPr="009027BE">
              <w:rPr>
                <w:rFonts w:cs="Arial"/>
                <w:i/>
                <w:sz w:val="18"/>
                <w:szCs w:val="18"/>
              </w:rPr>
              <w:t>Experience:</w:t>
            </w:r>
            <w:r w:rsidRPr="009027BE">
              <w:rPr>
                <w:rFonts w:cs="Arial"/>
                <w:sz w:val="18"/>
                <w:szCs w:val="18"/>
              </w:rPr>
              <w:t xml:space="preserve"> </w:t>
            </w: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9027BE">
        <w:trPr>
          <w:trHeight w:val="360"/>
          <w:jc w:val="center"/>
        </w:trPr>
        <w:tc>
          <w:tcPr>
            <w:tcW w:w="11088" w:type="dxa"/>
            <w:gridSpan w:val="2"/>
            <w:shd w:val="clear" w:color="auto" w:fill="B3B3B3"/>
            <w:vAlign w:val="center"/>
          </w:tcPr>
          <w:p w:rsidR="00156B18" w:rsidRPr="009027BE" w:rsidRDefault="00156B18" w:rsidP="009027BE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9027BE">
              <w:rPr>
                <w:rFonts w:cs="Arial"/>
                <w:b/>
                <w:sz w:val="20"/>
                <w:szCs w:val="20"/>
              </w:rPr>
              <w:t>Your Education &amp; Experience</w:t>
            </w:r>
          </w:p>
        </w:tc>
      </w:tr>
      <w:tr w:rsidR="00156B18" w:rsidRPr="009027BE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</w:tcPr>
          <w:p w:rsidR="00156B18" w:rsidRPr="009027BE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>Describe your education (list all post-secondary education; if degree obtained list major; if no degree, list major or coursework, and number of years or semester hours).</w:t>
            </w:r>
          </w:p>
        </w:tc>
      </w:tr>
      <w:tr w:rsidR="00156B18" w:rsidRPr="009027BE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56B18" w:rsidRPr="009027BE" w:rsidRDefault="00156B18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9027BE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</w:tcPr>
          <w:p w:rsidR="00156B18" w:rsidRPr="009027BE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>List any professional licenses or certificates you hold.</w:t>
            </w:r>
          </w:p>
        </w:tc>
      </w:tr>
      <w:tr w:rsidR="00156B18" w:rsidRPr="009027BE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56B18" w:rsidRPr="009027BE" w:rsidRDefault="00156B18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9027BE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</w:tcPr>
          <w:p w:rsidR="00156B18" w:rsidRPr="009027BE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 xml:space="preserve">List all </w:t>
            </w:r>
            <w:r w:rsidR="00F76874" w:rsidRPr="009027BE">
              <w:rPr>
                <w:rFonts w:cs="Arial"/>
                <w:i/>
                <w:sz w:val="20"/>
                <w:szCs w:val="20"/>
              </w:rPr>
              <w:t>accounting</w:t>
            </w:r>
            <w:r w:rsidRPr="009027BE">
              <w:rPr>
                <w:rFonts w:cs="Arial"/>
                <w:i/>
                <w:sz w:val="20"/>
                <w:szCs w:val="20"/>
              </w:rPr>
              <w:t>-related jobs you have held (list title, employer, brief summary of duties, and number of years job was held).</w:t>
            </w:r>
          </w:p>
        </w:tc>
      </w:tr>
      <w:tr w:rsidR="00156B18" w:rsidRPr="009027BE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56B18" w:rsidRPr="009027BE" w:rsidRDefault="00156B18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9027BE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</w:tcPr>
          <w:p w:rsidR="00156B18" w:rsidRPr="009027BE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>Describe areas of knowledge or skill you have that contribute to successful job performance.</w:t>
            </w:r>
          </w:p>
        </w:tc>
      </w:tr>
      <w:tr w:rsidR="00156B18" w:rsidRPr="009027BE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56B18" w:rsidRPr="009027BE" w:rsidRDefault="00156B18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9027BE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</w:tcPr>
          <w:p w:rsidR="00156B18" w:rsidRPr="009027BE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>List any training you received that contributes to successful job performance.</w:t>
            </w:r>
          </w:p>
        </w:tc>
      </w:tr>
      <w:tr w:rsidR="00156B18" w:rsidRPr="009027BE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56B18" w:rsidRPr="009027BE" w:rsidRDefault="00156B18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9027BE">
        <w:trPr>
          <w:trHeight w:val="360"/>
          <w:jc w:val="center"/>
        </w:trPr>
        <w:tc>
          <w:tcPr>
            <w:tcW w:w="11088" w:type="dxa"/>
            <w:gridSpan w:val="2"/>
            <w:shd w:val="clear" w:color="auto" w:fill="B3B3B3"/>
            <w:vAlign w:val="center"/>
          </w:tcPr>
          <w:p w:rsidR="00156B18" w:rsidRPr="009027BE" w:rsidRDefault="00156B18" w:rsidP="009027BE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9027BE">
              <w:rPr>
                <w:rFonts w:cs="Arial"/>
                <w:b/>
                <w:sz w:val="20"/>
                <w:szCs w:val="20"/>
              </w:rPr>
              <w:t>Changes</w:t>
            </w:r>
          </w:p>
        </w:tc>
      </w:tr>
      <w:tr w:rsidR="00156B18" w:rsidRPr="009027BE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</w:tcPr>
          <w:p w:rsidR="00156B18" w:rsidRPr="009027BE" w:rsidRDefault="00AF6E3F" w:rsidP="008251B9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 xml:space="preserve">Has your job changed significantly since </w:t>
            </w:r>
            <w:r w:rsidR="001F72D2" w:rsidRPr="009027BE">
              <w:rPr>
                <w:rFonts w:cs="Arial"/>
                <w:i/>
                <w:sz w:val="20"/>
                <w:szCs w:val="20"/>
              </w:rPr>
              <w:t>the latest</w:t>
            </w:r>
            <w:r w:rsidRPr="009027BE">
              <w:rPr>
                <w:rFonts w:cs="Arial"/>
                <w:i/>
                <w:sz w:val="20"/>
                <w:szCs w:val="20"/>
              </w:rPr>
              <w:t xml:space="preserve"> CBQ</w:t>
            </w:r>
            <w:r w:rsidR="00B361DB" w:rsidRPr="009027BE">
              <w:rPr>
                <w:rFonts w:cs="Arial"/>
                <w:i/>
                <w:sz w:val="20"/>
                <w:szCs w:val="20"/>
              </w:rPr>
              <w:t xml:space="preserve"> was completed</w:t>
            </w:r>
            <w:r w:rsidRPr="009027BE">
              <w:rPr>
                <w:rFonts w:cs="Arial"/>
                <w:i/>
                <w:sz w:val="20"/>
                <w:szCs w:val="20"/>
              </w:rPr>
              <w:t xml:space="preserve">?  </w:t>
            </w:r>
            <w:r w:rsidR="00A83D29" w:rsidRPr="009027BE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D29" w:rsidRPr="009027BE">
              <w:rPr>
                <w:rFonts w:cs="Arial"/>
                <w:i/>
                <w:sz w:val="20"/>
                <w:szCs w:val="20"/>
              </w:rPr>
              <w:instrText xml:space="preserve"> FORMCHECKBOX </w:instrText>
            </w:r>
            <w:r w:rsidR="00272A68">
              <w:rPr>
                <w:rFonts w:cs="Arial"/>
                <w:i/>
                <w:sz w:val="20"/>
                <w:szCs w:val="20"/>
              </w:rPr>
            </w:r>
            <w:r w:rsidR="00272A68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A83D29" w:rsidRPr="009027BE">
              <w:rPr>
                <w:rFonts w:cs="Arial"/>
                <w:i/>
                <w:sz w:val="20"/>
                <w:szCs w:val="20"/>
              </w:rPr>
              <w:fldChar w:fldCharType="end"/>
            </w:r>
            <w:r w:rsidR="00A83D29" w:rsidRPr="009027BE">
              <w:rPr>
                <w:rFonts w:cs="Arial"/>
                <w:i/>
                <w:sz w:val="20"/>
                <w:szCs w:val="20"/>
              </w:rPr>
              <w:t xml:space="preserve">YES   </w:t>
            </w:r>
            <w:r w:rsidR="00A83D29" w:rsidRPr="009027BE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D29" w:rsidRPr="009027BE">
              <w:rPr>
                <w:rFonts w:cs="Arial"/>
                <w:i/>
                <w:sz w:val="20"/>
                <w:szCs w:val="20"/>
              </w:rPr>
              <w:instrText xml:space="preserve"> FORMCHECKBOX </w:instrText>
            </w:r>
            <w:r w:rsidR="00272A68">
              <w:rPr>
                <w:rFonts w:cs="Arial"/>
                <w:i/>
                <w:sz w:val="20"/>
                <w:szCs w:val="20"/>
              </w:rPr>
            </w:r>
            <w:r w:rsidR="00272A68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A83D29" w:rsidRPr="009027BE">
              <w:rPr>
                <w:rFonts w:cs="Arial"/>
                <w:i/>
                <w:sz w:val="20"/>
                <w:szCs w:val="20"/>
              </w:rPr>
              <w:fldChar w:fldCharType="end"/>
            </w:r>
            <w:r w:rsidR="00A83D29" w:rsidRPr="009027BE">
              <w:rPr>
                <w:rFonts w:cs="Arial"/>
                <w:i/>
                <w:sz w:val="20"/>
                <w:szCs w:val="20"/>
              </w:rPr>
              <w:t xml:space="preserve"> NO</w:t>
            </w:r>
          </w:p>
          <w:p w:rsidR="00AF6E3F" w:rsidRPr="009027BE" w:rsidRDefault="00AF6E3F" w:rsidP="008251B9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 xml:space="preserve">If yes, summarize how </w:t>
            </w:r>
            <w:r w:rsidR="00CD1735" w:rsidRPr="009027BE">
              <w:rPr>
                <w:rFonts w:cs="Arial"/>
                <w:i/>
                <w:sz w:val="20"/>
                <w:szCs w:val="20"/>
              </w:rPr>
              <w:t>your job</w:t>
            </w:r>
            <w:r w:rsidRPr="009027BE">
              <w:rPr>
                <w:rFonts w:cs="Arial"/>
                <w:i/>
                <w:sz w:val="20"/>
                <w:szCs w:val="20"/>
              </w:rPr>
              <w:t xml:space="preserve"> has changed, when the changes occurred, and wh</w:t>
            </w:r>
            <w:r w:rsidR="00535B97" w:rsidRPr="009027BE">
              <w:rPr>
                <w:rFonts w:cs="Arial"/>
                <w:i/>
                <w:sz w:val="20"/>
                <w:szCs w:val="20"/>
              </w:rPr>
              <w:t xml:space="preserve">y. </w:t>
            </w:r>
            <w:r w:rsidR="00333B51" w:rsidRPr="009027BE">
              <w:rPr>
                <w:rFonts w:cs="Arial"/>
                <w:i/>
                <w:sz w:val="20"/>
                <w:szCs w:val="20"/>
              </w:rPr>
              <w:t xml:space="preserve"> (Specific details should be included in the accountabilities section.  </w:t>
            </w:r>
            <w:r w:rsidR="00535B97" w:rsidRPr="009027BE">
              <w:rPr>
                <w:rFonts w:cs="Arial"/>
                <w:i/>
                <w:sz w:val="20"/>
                <w:szCs w:val="20"/>
              </w:rPr>
              <w:t>Indicate NA if position is new.</w:t>
            </w:r>
            <w:r w:rsidR="00333B51" w:rsidRPr="009027BE">
              <w:rPr>
                <w:rFonts w:cs="Arial"/>
                <w:i/>
                <w:sz w:val="20"/>
                <w:szCs w:val="20"/>
              </w:rPr>
              <w:t>)</w:t>
            </w:r>
            <w:r w:rsidR="00535B97" w:rsidRPr="009027BE">
              <w:rPr>
                <w:rFonts w:cs="Arial"/>
                <w:i/>
                <w:sz w:val="20"/>
                <w:szCs w:val="20"/>
              </w:rPr>
              <w:t xml:space="preserve">  </w:t>
            </w:r>
          </w:p>
        </w:tc>
      </w:tr>
      <w:tr w:rsidR="00156B18" w:rsidRPr="009027BE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56B18" w:rsidRPr="009027BE" w:rsidRDefault="00156B18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35B97" w:rsidRPr="009027BE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</w:tcPr>
          <w:p w:rsidR="00535B97" w:rsidRPr="009027BE" w:rsidRDefault="00535B97" w:rsidP="00333B51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 xml:space="preserve">Have any job tasks or responsibilities been removed from your job?  </w:t>
            </w:r>
            <w:r w:rsidR="00A83D29" w:rsidRPr="009027BE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D29" w:rsidRPr="009027BE">
              <w:rPr>
                <w:rFonts w:cs="Arial"/>
                <w:i/>
                <w:sz w:val="20"/>
                <w:szCs w:val="20"/>
              </w:rPr>
              <w:instrText xml:space="preserve"> FORMCHECKBOX </w:instrText>
            </w:r>
            <w:r w:rsidR="00272A68">
              <w:rPr>
                <w:rFonts w:cs="Arial"/>
                <w:i/>
                <w:sz w:val="20"/>
                <w:szCs w:val="20"/>
              </w:rPr>
            </w:r>
            <w:r w:rsidR="00272A68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A83D29" w:rsidRPr="009027BE">
              <w:rPr>
                <w:rFonts w:cs="Arial"/>
                <w:i/>
                <w:sz w:val="20"/>
                <w:szCs w:val="20"/>
              </w:rPr>
              <w:fldChar w:fldCharType="end"/>
            </w:r>
            <w:r w:rsidR="00A83D29" w:rsidRPr="009027BE">
              <w:rPr>
                <w:rFonts w:cs="Arial"/>
                <w:i/>
                <w:sz w:val="20"/>
                <w:szCs w:val="20"/>
              </w:rPr>
              <w:t xml:space="preserve">YES   </w:t>
            </w:r>
            <w:r w:rsidR="00A83D29" w:rsidRPr="009027BE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D29" w:rsidRPr="009027BE">
              <w:rPr>
                <w:rFonts w:cs="Arial"/>
                <w:i/>
                <w:sz w:val="20"/>
                <w:szCs w:val="20"/>
              </w:rPr>
              <w:instrText xml:space="preserve"> FORMCHECKBOX </w:instrText>
            </w:r>
            <w:r w:rsidR="00272A68">
              <w:rPr>
                <w:rFonts w:cs="Arial"/>
                <w:i/>
                <w:sz w:val="20"/>
                <w:szCs w:val="20"/>
              </w:rPr>
            </w:r>
            <w:r w:rsidR="00272A68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A83D29" w:rsidRPr="009027BE">
              <w:rPr>
                <w:rFonts w:cs="Arial"/>
                <w:i/>
                <w:sz w:val="20"/>
                <w:szCs w:val="20"/>
              </w:rPr>
              <w:fldChar w:fldCharType="end"/>
            </w:r>
            <w:r w:rsidR="00A83D29" w:rsidRPr="009027BE">
              <w:rPr>
                <w:rFonts w:cs="Arial"/>
                <w:i/>
                <w:sz w:val="20"/>
                <w:szCs w:val="20"/>
              </w:rPr>
              <w:t xml:space="preserve"> NO</w:t>
            </w:r>
          </w:p>
          <w:p w:rsidR="00535B97" w:rsidRPr="009027BE" w:rsidRDefault="00535B97" w:rsidP="00333B51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>If yes, please</w:t>
            </w:r>
            <w:r w:rsidR="00A93B27" w:rsidRPr="009027BE">
              <w:rPr>
                <w:rFonts w:cs="Arial"/>
                <w:i/>
                <w:sz w:val="20"/>
                <w:szCs w:val="20"/>
              </w:rPr>
              <w:t xml:space="preserve"> explain</w:t>
            </w:r>
            <w:r w:rsidRPr="009027BE">
              <w:rPr>
                <w:rFonts w:cs="Arial"/>
                <w:i/>
                <w:sz w:val="20"/>
                <w:szCs w:val="20"/>
              </w:rPr>
              <w:t xml:space="preserve">.  </w:t>
            </w:r>
          </w:p>
        </w:tc>
      </w:tr>
      <w:tr w:rsidR="00535B97" w:rsidRPr="009027BE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vAlign w:val="center"/>
          </w:tcPr>
          <w:p w:rsidR="00535B97" w:rsidRPr="009027BE" w:rsidRDefault="00535B97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9027BE">
        <w:trPr>
          <w:trHeight w:val="360"/>
          <w:jc w:val="center"/>
        </w:trPr>
        <w:tc>
          <w:tcPr>
            <w:tcW w:w="11088" w:type="dxa"/>
            <w:gridSpan w:val="2"/>
            <w:shd w:val="clear" w:color="auto" w:fill="B3B3B3"/>
            <w:vAlign w:val="center"/>
          </w:tcPr>
          <w:p w:rsidR="00156B18" w:rsidRPr="009027BE" w:rsidRDefault="00156B18" w:rsidP="009027BE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9027BE">
              <w:rPr>
                <w:rFonts w:cs="Arial"/>
                <w:b/>
                <w:sz w:val="20"/>
                <w:szCs w:val="20"/>
              </w:rPr>
              <w:t>Comments</w:t>
            </w:r>
          </w:p>
        </w:tc>
      </w:tr>
      <w:tr w:rsidR="00156B18" w:rsidRPr="009027BE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</w:tcPr>
          <w:p w:rsidR="00156B18" w:rsidRPr="009027BE" w:rsidRDefault="00F76F37" w:rsidP="008251B9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 xml:space="preserve">Provide </w:t>
            </w:r>
            <w:r w:rsidR="00156B18" w:rsidRPr="009027BE">
              <w:rPr>
                <w:rFonts w:cs="Arial"/>
                <w:i/>
                <w:sz w:val="20"/>
                <w:szCs w:val="20"/>
              </w:rPr>
              <w:t>any comments you feel may be relevant in describing your current position.</w:t>
            </w:r>
          </w:p>
        </w:tc>
      </w:tr>
      <w:tr w:rsidR="00156B18" w:rsidRPr="009027BE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56B18" w:rsidRPr="009027BE" w:rsidRDefault="00156B18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9027BE">
        <w:trPr>
          <w:trHeight w:val="576"/>
          <w:jc w:val="center"/>
        </w:trPr>
        <w:tc>
          <w:tcPr>
            <w:tcW w:w="5544" w:type="dxa"/>
            <w:tcBorders>
              <w:bottom w:val="single" w:sz="4" w:space="0" w:color="auto"/>
            </w:tcBorders>
          </w:tcPr>
          <w:p w:rsidR="00156B18" w:rsidRPr="009027BE" w:rsidRDefault="00156B18" w:rsidP="008251B9">
            <w:pPr>
              <w:rPr>
                <w:rFonts w:cs="Arial"/>
                <w:b/>
                <w:sz w:val="20"/>
                <w:szCs w:val="20"/>
              </w:rPr>
            </w:pPr>
            <w:r w:rsidRPr="009027BE">
              <w:rPr>
                <w:rFonts w:cs="Arial"/>
                <w:b/>
                <w:sz w:val="20"/>
                <w:szCs w:val="20"/>
              </w:rPr>
              <w:t xml:space="preserve">Employee Signature: </w:t>
            </w:r>
          </w:p>
          <w:p w:rsidR="00A12394" w:rsidRPr="009027BE" w:rsidRDefault="00A12394" w:rsidP="008251B9">
            <w:pPr>
              <w:rPr>
                <w:rFonts w:cs="Arial"/>
                <w:b/>
                <w:sz w:val="20"/>
                <w:szCs w:val="20"/>
              </w:rPr>
            </w:pPr>
          </w:p>
          <w:p w:rsidR="00A12394" w:rsidRPr="009027BE" w:rsidRDefault="00A12394" w:rsidP="008251B9">
            <w:pPr>
              <w:rPr>
                <w:rFonts w:cs="Arial"/>
                <w:b/>
                <w:sz w:val="20"/>
                <w:szCs w:val="20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156B18" w:rsidRPr="009027BE" w:rsidRDefault="00156B18" w:rsidP="008251B9">
            <w:pPr>
              <w:rPr>
                <w:rFonts w:cs="Arial"/>
                <w:b/>
                <w:sz w:val="20"/>
                <w:szCs w:val="20"/>
              </w:rPr>
            </w:pPr>
            <w:r w:rsidRPr="009027BE">
              <w:rPr>
                <w:rFonts w:cs="Arial"/>
                <w:b/>
                <w:sz w:val="20"/>
                <w:szCs w:val="20"/>
              </w:rPr>
              <w:t>Date:</w:t>
            </w:r>
          </w:p>
          <w:p w:rsidR="00A12394" w:rsidRPr="009027BE" w:rsidRDefault="00A12394" w:rsidP="008251B9">
            <w:pPr>
              <w:rPr>
                <w:rFonts w:cs="Arial"/>
                <w:b/>
                <w:sz w:val="20"/>
                <w:szCs w:val="20"/>
              </w:rPr>
            </w:pPr>
          </w:p>
          <w:p w:rsidR="00A12394" w:rsidRPr="009027BE" w:rsidRDefault="00A12394" w:rsidP="008251B9">
            <w:pPr>
              <w:rPr>
                <w:rFonts w:cs="Arial"/>
                <w:b/>
                <w:sz w:val="20"/>
                <w:szCs w:val="20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B22B5D" w:rsidRPr="00F8443D" w:rsidRDefault="00B22B5D" w:rsidP="000C1771">
      <w:pPr>
        <w:rPr>
          <w:sz w:val="2"/>
          <w:szCs w:val="2"/>
        </w:rPr>
      </w:pPr>
    </w:p>
    <w:p w:rsidR="00CB7259" w:rsidRPr="00F8443D" w:rsidRDefault="00CB7259" w:rsidP="000C1771">
      <w:pPr>
        <w:rPr>
          <w:sz w:val="2"/>
          <w:szCs w:val="2"/>
        </w:rPr>
      </w:pPr>
    </w:p>
    <w:p w:rsidR="00CB7259" w:rsidRPr="00F8443D" w:rsidRDefault="00CB7259" w:rsidP="000C1771">
      <w:pPr>
        <w:rPr>
          <w:sz w:val="2"/>
          <w:szCs w:val="2"/>
        </w:rPr>
      </w:pPr>
    </w:p>
    <w:p w:rsidR="00CB7259" w:rsidRPr="00F8443D" w:rsidRDefault="00CB7259" w:rsidP="000C1771">
      <w:pPr>
        <w:rPr>
          <w:sz w:val="2"/>
          <w:szCs w:val="2"/>
        </w:rPr>
      </w:pPr>
    </w:p>
    <w:p w:rsidR="00CB7259" w:rsidRPr="00F8443D" w:rsidRDefault="00CB7259" w:rsidP="000C1771">
      <w:pPr>
        <w:rPr>
          <w:sz w:val="2"/>
          <w:szCs w:val="2"/>
        </w:rPr>
      </w:pPr>
    </w:p>
    <w:p w:rsidR="00CB7259" w:rsidRPr="00F8443D" w:rsidRDefault="00CB7259" w:rsidP="000C1771">
      <w:pPr>
        <w:rPr>
          <w:sz w:val="2"/>
          <w:szCs w:val="2"/>
        </w:rPr>
      </w:pPr>
    </w:p>
    <w:p w:rsidR="00CB7259" w:rsidRPr="00F8443D" w:rsidRDefault="00CB7259" w:rsidP="000C1771">
      <w:pPr>
        <w:rPr>
          <w:sz w:val="2"/>
          <w:szCs w:val="2"/>
        </w:rPr>
      </w:pPr>
    </w:p>
    <w:p w:rsidR="00CB7259" w:rsidRPr="00F8443D" w:rsidRDefault="00CB7259" w:rsidP="000C1771">
      <w:pPr>
        <w:rPr>
          <w:sz w:val="2"/>
          <w:szCs w:val="2"/>
        </w:rPr>
      </w:pPr>
    </w:p>
    <w:p w:rsidR="00CB7259" w:rsidRPr="00F8443D" w:rsidRDefault="00CB7259" w:rsidP="000C1771">
      <w:pPr>
        <w:rPr>
          <w:sz w:val="2"/>
          <w:szCs w:val="2"/>
        </w:rPr>
      </w:pPr>
    </w:p>
    <w:p w:rsidR="00CB7259" w:rsidRPr="00F8443D" w:rsidRDefault="00CB7259" w:rsidP="000C1771">
      <w:pPr>
        <w:rPr>
          <w:sz w:val="2"/>
          <w:szCs w:val="2"/>
        </w:rPr>
      </w:pPr>
    </w:p>
    <w:p w:rsidR="00CB7259" w:rsidRPr="00F8443D" w:rsidRDefault="00CB7259" w:rsidP="000C1771">
      <w:pPr>
        <w:rPr>
          <w:sz w:val="2"/>
          <w:szCs w:val="2"/>
        </w:rPr>
      </w:pPr>
    </w:p>
    <w:p w:rsidR="00CB7259" w:rsidRPr="00F8443D" w:rsidRDefault="00C81203" w:rsidP="00CB7259">
      <w:pPr>
        <w:rPr>
          <w:b/>
          <w:sz w:val="20"/>
          <w:szCs w:val="20"/>
        </w:rPr>
      </w:pPr>
      <w:r>
        <w:rPr>
          <w:b/>
          <w:sz w:val="20"/>
          <w:szCs w:val="20"/>
        </w:rPr>
        <w:object w:dxaOrig="225" w:dyaOrig="225">
          <v:shape id="_x0000_i1045" type="#_x0000_t75" style="width:69.75pt;height:24pt" o:ole="">
            <v:imagedata r:id="rId16" o:title=""/>
          </v:shape>
          <w:control r:id="rId17" w:name="CommandButton1" w:shapeid="_x0000_i1045"/>
        </w:object>
      </w:r>
    </w:p>
    <w:p w:rsidR="00915831" w:rsidRPr="00F8443D" w:rsidRDefault="00915831" w:rsidP="00CB7259">
      <w:pPr>
        <w:rPr>
          <w:b/>
          <w:sz w:val="20"/>
          <w:szCs w:val="20"/>
        </w:rPr>
      </w:pPr>
    </w:p>
    <w:p w:rsidR="00915831" w:rsidRPr="00F8443D" w:rsidRDefault="00915831" w:rsidP="00CB7259">
      <w:pPr>
        <w:rPr>
          <w:b/>
          <w:sz w:val="20"/>
          <w:szCs w:val="20"/>
        </w:rPr>
      </w:pPr>
    </w:p>
    <w:p w:rsidR="00CB7259" w:rsidRPr="00F8443D" w:rsidRDefault="00CB7259" w:rsidP="00CB7259">
      <w:pPr>
        <w:rPr>
          <w:sz w:val="2"/>
          <w:szCs w:val="2"/>
        </w:rPr>
      </w:pPr>
      <w:r w:rsidRPr="00F8443D">
        <w:rPr>
          <w:sz w:val="20"/>
          <w:szCs w:val="20"/>
        </w:rPr>
        <w:t>After completing, forward to your supervisor.</w:t>
      </w:r>
      <w:r w:rsidRPr="00F8443D">
        <w:t xml:space="preserve"> </w:t>
      </w:r>
      <w:r w:rsidRPr="00F8443D"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4"/>
        <w:gridCol w:w="21"/>
        <w:gridCol w:w="5523"/>
      </w:tblGrid>
      <w:tr w:rsidR="00CB7259" w:rsidRPr="009027BE">
        <w:trPr>
          <w:trHeight w:val="360"/>
          <w:jc w:val="center"/>
        </w:trPr>
        <w:tc>
          <w:tcPr>
            <w:tcW w:w="11088" w:type="dxa"/>
            <w:gridSpan w:val="3"/>
            <w:shd w:val="clear" w:color="auto" w:fill="000000"/>
            <w:vAlign w:val="center"/>
          </w:tcPr>
          <w:p w:rsidR="00CB7259" w:rsidRPr="009027BE" w:rsidRDefault="00CB7259" w:rsidP="00915831">
            <w:pPr>
              <w:rPr>
                <w:rFonts w:cs="Arial"/>
                <w:b/>
                <w:sz w:val="20"/>
                <w:szCs w:val="20"/>
              </w:rPr>
            </w:pPr>
            <w:r w:rsidRPr="009027BE">
              <w:rPr>
                <w:rFonts w:cs="Arial"/>
                <w:b/>
                <w:sz w:val="20"/>
                <w:szCs w:val="20"/>
              </w:rPr>
              <w:lastRenderedPageBreak/>
              <w:t xml:space="preserve"> SUPERVISOR SECTION</w:t>
            </w:r>
          </w:p>
        </w:tc>
      </w:tr>
      <w:tr w:rsidR="00CB7259" w:rsidRPr="009027BE">
        <w:trPr>
          <w:trHeight w:val="20"/>
          <w:jc w:val="center"/>
        </w:trPr>
        <w:tc>
          <w:tcPr>
            <w:tcW w:w="5565" w:type="dxa"/>
            <w:gridSpan w:val="2"/>
            <w:tcBorders>
              <w:bottom w:val="nil"/>
            </w:tcBorders>
          </w:tcPr>
          <w:p w:rsidR="00CB7259" w:rsidRPr="009027BE" w:rsidRDefault="00CB7259" w:rsidP="00915831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>Employee Name/Title:</w:t>
            </w:r>
          </w:p>
        </w:tc>
        <w:tc>
          <w:tcPr>
            <w:tcW w:w="5523" w:type="dxa"/>
            <w:tcBorders>
              <w:bottom w:val="nil"/>
            </w:tcBorders>
          </w:tcPr>
          <w:p w:rsidR="00CB7259" w:rsidRPr="009027BE" w:rsidRDefault="00CB7259" w:rsidP="00915831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>Supervisor Name/Title:</w:t>
            </w:r>
          </w:p>
        </w:tc>
      </w:tr>
      <w:tr w:rsidR="00CB7259" w:rsidRPr="009027BE">
        <w:trPr>
          <w:trHeight w:val="432"/>
          <w:jc w:val="center"/>
        </w:trPr>
        <w:tc>
          <w:tcPr>
            <w:tcW w:w="5565" w:type="dxa"/>
            <w:gridSpan w:val="2"/>
            <w:tcBorders>
              <w:top w:val="nil"/>
            </w:tcBorders>
            <w:vAlign w:val="center"/>
          </w:tcPr>
          <w:p w:rsidR="00CB7259" w:rsidRPr="009027BE" w:rsidRDefault="00CB7259" w:rsidP="00915831">
            <w:p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23" w:type="dxa"/>
            <w:tcBorders>
              <w:top w:val="nil"/>
            </w:tcBorders>
            <w:vAlign w:val="center"/>
          </w:tcPr>
          <w:p w:rsidR="00CB7259" w:rsidRPr="009027BE" w:rsidRDefault="00CB7259" w:rsidP="00915831">
            <w:p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7259" w:rsidRPr="009027BE">
        <w:trPr>
          <w:trHeight w:val="360"/>
          <w:jc w:val="center"/>
        </w:trPr>
        <w:tc>
          <w:tcPr>
            <w:tcW w:w="11088" w:type="dxa"/>
            <w:gridSpan w:val="3"/>
            <w:shd w:val="clear" w:color="auto" w:fill="B3B3B3"/>
            <w:vAlign w:val="center"/>
          </w:tcPr>
          <w:p w:rsidR="00CB7259" w:rsidRPr="009027BE" w:rsidRDefault="00CB7259" w:rsidP="003B06D1">
            <w:pPr>
              <w:numPr>
                <w:ilvl w:val="0"/>
                <w:numId w:val="3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9027BE">
              <w:rPr>
                <w:rFonts w:cs="Arial"/>
                <w:b/>
                <w:sz w:val="20"/>
                <w:szCs w:val="20"/>
              </w:rPr>
              <w:t xml:space="preserve">Accuracy of Information in Employee Section   </w:t>
            </w:r>
          </w:p>
        </w:tc>
      </w:tr>
      <w:tr w:rsidR="00CB7259" w:rsidRPr="009027BE">
        <w:trPr>
          <w:trHeight w:val="20"/>
          <w:jc w:val="center"/>
        </w:trPr>
        <w:tc>
          <w:tcPr>
            <w:tcW w:w="11088" w:type="dxa"/>
            <w:gridSpan w:val="3"/>
            <w:tcBorders>
              <w:bottom w:val="nil"/>
            </w:tcBorders>
          </w:tcPr>
          <w:p w:rsidR="00CB7259" w:rsidRPr="009027BE" w:rsidRDefault="00CB7259" w:rsidP="00915831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 xml:space="preserve">Are the position’s accountabilities and job tasks described accurately and completely?  </w:t>
            </w:r>
            <w:r w:rsidR="00A83D29" w:rsidRPr="009027BE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"/>
            <w:r w:rsidR="00A83D29" w:rsidRPr="009027BE">
              <w:rPr>
                <w:rFonts w:cs="Arial"/>
                <w:i/>
                <w:sz w:val="20"/>
                <w:szCs w:val="20"/>
              </w:rPr>
              <w:instrText xml:space="preserve"> FORMCHECKBOX </w:instrText>
            </w:r>
            <w:r w:rsidR="00272A68">
              <w:rPr>
                <w:rFonts w:cs="Arial"/>
                <w:i/>
                <w:sz w:val="20"/>
                <w:szCs w:val="20"/>
              </w:rPr>
            </w:r>
            <w:r w:rsidR="00272A68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A83D29" w:rsidRPr="009027BE">
              <w:rPr>
                <w:rFonts w:cs="Arial"/>
                <w:i/>
                <w:sz w:val="20"/>
                <w:szCs w:val="20"/>
              </w:rPr>
              <w:fldChar w:fldCharType="end"/>
            </w:r>
            <w:bookmarkEnd w:id="26"/>
            <w:r w:rsidRPr="009027BE">
              <w:rPr>
                <w:rFonts w:cs="Arial"/>
                <w:i/>
                <w:sz w:val="20"/>
                <w:szCs w:val="20"/>
              </w:rPr>
              <w:t>YES</w:t>
            </w:r>
            <w:r w:rsidR="00A83D29" w:rsidRPr="009027BE">
              <w:rPr>
                <w:rFonts w:cs="Arial"/>
                <w:i/>
                <w:sz w:val="20"/>
                <w:szCs w:val="20"/>
              </w:rPr>
              <w:t xml:space="preserve">   </w:t>
            </w:r>
            <w:r w:rsidR="00A83D29" w:rsidRPr="009027BE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"/>
            <w:r w:rsidR="00A83D29" w:rsidRPr="009027BE">
              <w:rPr>
                <w:rFonts w:cs="Arial"/>
                <w:i/>
                <w:sz w:val="20"/>
                <w:szCs w:val="20"/>
              </w:rPr>
              <w:instrText xml:space="preserve"> FORMCHECKBOX </w:instrText>
            </w:r>
            <w:r w:rsidR="00272A68">
              <w:rPr>
                <w:rFonts w:cs="Arial"/>
                <w:i/>
                <w:sz w:val="20"/>
                <w:szCs w:val="20"/>
              </w:rPr>
            </w:r>
            <w:r w:rsidR="00272A68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A83D29" w:rsidRPr="009027BE">
              <w:rPr>
                <w:rFonts w:cs="Arial"/>
                <w:i/>
                <w:sz w:val="20"/>
                <w:szCs w:val="20"/>
              </w:rPr>
              <w:fldChar w:fldCharType="end"/>
            </w:r>
            <w:bookmarkEnd w:id="27"/>
            <w:r w:rsidR="00A83D29" w:rsidRPr="009027BE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9027BE">
              <w:rPr>
                <w:rFonts w:cs="Arial"/>
                <w:i/>
                <w:sz w:val="20"/>
                <w:szCs w:val="20"/>
              </w:rPr>
              <w:t>NO</w:t>
            </w:r>
            <w:r w:rsidR="00A83D29" w:rsidRPr="009027BE">
              <w:rPr>
                <w:rFonts w:cs="Arial"/>
                <w:i/>
                <w:sz w:val="20"/>
                <w:szCs w:val="20"/>
              </w:rPr>
              <w:t xml:space="preserve">  </w:t>
            </w:r>
          </w:p>
          <w:p w:rsidR="00CB7259" w:rsidRPr="009027BE" w:rsidRDefault="00CB7259" w:rsidP="00915831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 xml:space="preserve">If not, please explain.  </w:t>
            </w:r>
          </w:p>
        </w:tc>
      </w:tr>
      <w:tr w:rsidR="00CB7259" w:rsidRPr="009027BE">
        <w:trPr>
          <w:trHeight w:val="612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B7259" w:rsidRPr="009027BE" w:rsidRDefault="00CB7259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7259" w:rsidRPr="009027BE">
        <w:trPr>
          <w:trHeight w:val="20"/>
          <w:jc w:val="center"/>
        </w:trPr>
        <w:tc>
          <w:tcPr>
            <w:tcW w:w="11088" w:type="dxa"/>
            <w:gridSpan w:val="3"/>
            <w:tcBorders>
              <w:bottom w:val="nil"/>
            </w:tcBorders>
          </w:tcPr>
          <w:p w:rsidR="00CB7259" w:rsidRPr="009027BE" w:rsidRDefault="00CB7259" w:rsidP="00915831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 xml:space="preserve">Are the changes to the job described accurately and completely?  </w:t>
            </w:r>
            <w:r w:rsidR="00A83D29" w:rsidRPr="009027BE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D29" w:rsidRPr="009027BE">
              <w:rPr>
                <w:rFonts w:cs="Arial"/>
                <w:i/>
                <w:sz w:val="20"/>
                <w:szCs w:val="20"/>
              </w:rPr>
              <w:instrText xml:space="preserve"> FORMCHECKBOX </w:instrText>
            </w:r>
            <w:r w:rsidR="00272A68">
              <w:rPr>
                <w:rFonts w:cs="Arial"/>
                <w:i/>
                <w:sz w:val="20"/>
                <w:szCs w:val="20"/>
              </w:rPr>
            </w:r>
            <w:r w:rsidR="00272A68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A83D29" w:rsidRPr="009027BE">
              <w:rPr>
                <w:rFonts w:cs="Arial"/>
                <w:i/>
                <w:sz w:val="20"/>
                <w:szCs w:val="20"/>
              </w:rPr>
              <w:fldChar w:fldCharType="end"/>
            </w:r>
            <w:r w:rsidR="00A83D29" w:rsidRPr="009027BE">
              <w:rPr>
                <w:rFonts w:cs="Arial"/>
                <w:i/>
                <w:sz w:val="20"/>
                <w:szCs w:val="20"/>
              </w:rPr>
              <w:t xml:space="preserve">YES   </w:t>
            </w:r>
            <w:r w:rsidR="00A83D29" w:rsidRPr="009027BE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D29" w:rsidRPr="009027BE">
              <w:rPr>
                <w:rFonts w:cs="Arial"/>
                <w:i/>
                <w:sz w:val="20"/>
                <w:szCs w:val="20"/>
              </w:rPr>
              <w:instrText xml:space="preserve"> FORMCHECKBOX </w:instrText>
            </w:r>
            <w:r w:rsidR="00272A68">
              <w:rPr>
                <w:rFonts w:cs="Arial"/>
                <w:i/>
                <w:sz w:val="20"/>
                <w:szCs w:val="20"/>
              </w:rPr>
            </w:r>
            <w:r w:rsidR="00272A68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A83D29" w:rsidRPr="009027BE">
              <w:rPr>
                <w:rFonts w:cs="Arial"/>
                <w:i/>
                <w:sz w:val="20"/>
                <w:szCs w:val="20"/>
              </w:rPr>
              <w:fldChar w:fldCharType="end"/>
            </w:r>
            <w:r w:rsidR="00A83D29" w:rsidRPr="009027BE">
              <w:rPr>
                <w:rFonts w:cs="Arial"/>
                <w:i/>
                <w:sz w:val="20"/>
                <w:szCs w:val="20"/>
              </w:rPr>
              <w:t xml:space="preserve"> NO</w:t>
            </w:r>
            <w:r w:rsidRPr="009027BE">
              <w:rPr>
                <w:rFonts w:cs="Arial"/>
                <w:i/>
                <w:sz w:val="20"/>
                <w:szCs w:val="20"/>
              </w:rPr>
              <w:t xml:space="preserve">  If not, please explain.  </w:t>
            </w:r>
          </w:p>
        </w:tc>
      </w:tr>
      <w:tr w:rsidR="00CB7259" w:rsidRPr="009027BE">
        <w:trPr>
          <w:trHeight w:val="612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B7259" w:rsidRPr="009027BE" w:rsidRDefault="00CB7259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7259" w:rsidRPr="009027BE">
        <w:trPr>
          <w:trHeight w:val="20"/>
          <w:jc w:val="center"/>
        </w:trPr>
        <w:tc>
          <w:tcPr>
            <w:tcW w:w="11088" w:type="dxa"/>
            <w:gridSpan w:val="3"/>
            <w:tcBorders>
              <w:bottom w:val="nil"/>
            </w:tcBorders>
          </w:tcPr>
          <w:p w:rsidR="00CB7259" w:rsidRPr="009027BE" w:rsidRDefault="00CB7259" w:rsidP="00915831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 xml:space="preserve">Are all changes permanent?  </w:t>
            </w:r>
            <w:r w:rsidR="00A83D29" w:rsidRPr="009027BE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D29" w:rsidRPr="009027BE">
              <w:rPr>
                <w:rFonts w:cs="Arial"/>
                <w:i/>
                <w:sz w:val="20"/>
                <w:szCs w:val="20"/>
              </w:rPr>
              <w:instrText xml:space="preserve"> FORMCHECKBOX </w:instrText>
            </w:r>
            <w:r w:rsidR="00272A68">
              <w:rPr>
                <w:rFonts w:cs="Arial"/>
                <w:i/>
                <w:sz w:val="20"/>
                <w:szCs w:val="20"/>
              </w:rPr>
            </w:r>
            <w:r w:rsidR="00272A68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A83D29" w:rsidRPr="009027BE">
              <w:rPr>
                <w:rFonts w:cs="Arial"/>
                <w:i/>
                <w:sz w:val="20"/>
                <w:szCs w:val="20"/>
              </w:rPr>
              <w:fldChar w:fldCharType="end"/>
            </w:r>
            <w:r w:rsidR="00A83D29" w:rsidRPr="009027BE">
              <w:rPr>
                <w:rFonts w:cs="Arial"/>
                <w:i/>
                <w:sz w:val="20"/>
                <w:szCs w:val="20"/>
              </w:rPr>
              <w:t xml:space="preserve">YES   </w:t>
            </w:r>
            <w:r w:rsidR="00A83D29" w:rsidRPr="009027BE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D29" w:rsidRPr="009027BE">
              <w:rPr>
                <w:rFonts w:cs="Arial"/>
                <w:i/>
                <w:sz w:val="20"/>
                <w:szCs w:val="20"/>
              </w:rPr>
              <w:instrText xml:space="preserve"> FORMCHECKBOX </w:instrText>
            </w:r>
            <w:r w:rsidR="00272A68">
              <w:rPr>
                <w:rFonts w:cs="Arial"/>
                <w:i/>
                <w:sz w:val="20"/>
                <w:szCs w:val="20"/>
              </w:rPr>
            </w:r>
            <w:r w:rsidR="00272A68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A83D29" w:rsidRPr="009027BE">
              <w:rPr>
                <w:rFonts w:cs="Arial"/>
                <w:i/>
                <w:sz w:val="20"/>
                <w:szCs w:val="20"/>
              </w:rPr>
              <w:fldChar w:fldCharType="end"/>
            </w:r>
            <w:r w:rsidR="00A83D29" w:rsidRPr="009027BE">
              <w:rPr>
                <w:rFonts w:cs="Arial"/>
                <w:i/>
                <w:sz w:val="20"/>
                <w:szCs w:val="20"/>
              </w:rPr>
              <w:t xml:space="preserve"> NO</w:t>
            </w:r>
            <w:r w:rsidRPr="009027BE">
              <w:rPr>
                <w:rFonts w:cs="Arial"/>
                <w:i/>
                <w:sz w:val="20"/>
                <w:szCs w:val="20"/>
              </w:rPr>
              <w:t xml:space="preserve">  If not, indicate how long you anticipate these changes will last.  </w:t>
            </w:r>
          </w:p>
        </w:tc>
      </w:tr>
      <w:tr w:rsidR="00CB7259" w:rsidRPr="009027BE">
        <w:trPr>
          <w:trHeight w:val="612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B7259" w:rsidRPr="009027BE" w:rsidRDefault="00CB7259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7259" w:rsidRPr="009027BE">
        <w:trPr>
          <w:trHeight w:val="20"/>
          <w:jc w:val="center"/>
        </w:trPr>
        <w:tc>
          <w:tcPr>
            <w:tcW w:w="11088" w:type="dxa"/>
            <w:gridSpan w:val="3"/>
            <w:tcBorders>
              <w:bottom w:val="nil"/>
            </w:tcBorders>
          </w:tcPr>
          <w:p w:rsidR="00CB7259" w:rsidRPr="009027BE" w:rsidRDefault="00CB7259" w:rsidP="00915831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 xml:space="preserve">Do you anticipate any other changes to the job in the next two years?  </w:t>
            </w:r>
            <w:r w:rsidR="00A83D29" w:rsidRPr="009027BE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D29" w:rsidRPr="009027BE">
              <w:rPr>
                <w:rFonts w:cs="Arial"/>
                <w:i/>
                <w:sz w:val="20"/>
                <w:szCs w:val="20"/>
              </w:rPr>
              <w:instrText xml:space="preserve"> FORMCHECKBOX </w:instrText>
            </w:r>
            <w:r w:rsidR="00272A68">
              <w:rPr>
                <w:rFonts w:cs="Arial"/>
                <w:i/>
                <w:sz w:val="20"/>
                <w:szCs w:val="20"/>
              </w:rPr>
            </w:r>
            <w:r w:rsidR="00272A68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A83D29" w:rsidRPr="009027BE">
              <w:rPr>
                <w:rFonts w:cs="Arial"/>
                <w:i/>
                <w:sz w:val="20"/>
                <w:szCs w:val="20"/>
              </w:rPr>
              <w:fldChar w:fldCharType="end"/>
            </w:r>
            <w:r w:rsidR="00A83D29" w:rsidRPr="009027BE">
              <w:rPr>
                <w:rFonts w:cs="Arial"/>
                <w:i/>
                <w:sz w:val="20"/>
                <w:szCs w:val="20"/>
              </w:rPr>
              <w:t xml:space="preserve">YES   </w:t>
            </w:r>
            <w:r w:rsidR="00A83D29" w:rsidRPr="009027BE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D29" w:rsidRPr="009027BE">
              <w:rPr>
                <w:rFonts w:cs="Arial"/>
                <w:i/>
                <w:sz w:val="20"/>
                <w:szCs w:val="20"/>
              </w:rPr>
              <w:instrText xml:space="preserve"> FORMCHECKBOX </w:instrText>
            </w:r>
            <w:r w:rsidR="00272A68">
              <w:rPr>
                <w:rFonts w:cs="Arial"/>
                <w:i/>
                <w:sz w:val="20"/>
                <w:szCs w:val="20"/>
              </w:rPr>
            </w:r>
            <w:r w:rsidR="00272A68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A83D29" w:rsidRPr="009027BE">
              <w:rPr>
                <w:rFonts w:cs="Arial"/>
                <w:i/>
                <w:sz w:val="20"/>
                <w:szCs w:val="20"/>
              </w:rPr>
              <w:fldChar w:fldCharType="end"/>
            </w:r>
            <w:r w:rsidR="00A83D29" w:rsidRPr="009027BE">
              <w:rPr>
                <w:rFonts w:cs="Arial"/>
                <w:i/>
                <w:sz w:val="20"/>
                <w:szCs w:val="20"/>
              </w:rPr>
              <w:t xml:space="preserve"> NO</w:t>
            </w:r>
          </w:p>
          <w:p w:rsidR="00CB7259" w:rsidRPr="009027BE" w:rsidRDefault="00CB7259" w:rsidP="00915831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 xml:space="preserve">If yes, please explain.  </w:t>
            </w:r>
          </w:p>
        </w:tc>
      </w:tr>
      <w:tr w:rsidR="00CB7259" w:rsidRPr="009027BE">
        <w:trPr>
          <w:trHeight w:val="612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B7259" w:rsidRPr="009027BE" w:rsidRDefault="00CB7259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7259" w:rsidRPr="009027BE">
        <w:trPr>
          <w:trHeight w:val="360"/>
          <w:jc w:val="center"/>
        </w:trPr>
        <w:tc>
          <w:tcPr>
            <w:tcW w:w="11088" w:type="dxa"/>
            <w:gridSpan w:val="3"/>
            <w:shd w:val="clear" w:color="auto" w:fill="B3B3B3"/>
            <w:vAlign w:val="center"/>
          </w:tcPr>
          <w:p w:rsidR="00CB7259" w:rsidRPr="009027BE" w:rsidRDefault="00CB7259" w:rsidP="003B06D1">
            <w:pPr>
              <w:numPr>
                <w:ilvl w:val="0"/>
                <w:numId w:val="3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9027BE">
              <w:rPr>
                <w:rFonts w:cs="Arial"/>
                <w:b/>
                <w:sz w:val="20"/>
                <w:szCs w:val="20"/>
              </w:rPr>
              <w:t>Scope &amp; Complexity of Position</w:t>
            </w:r>
          </w:p>
        </w:tc>
      </w:tr>
      <w:tr w:rsidR="00CB7259" w:rsidRPr="009027BE">
        <w:trPr>
          <w:trHeight w:val="20"/>
          <w:jc w:val="center"/>
        </w:trPr>
        <w:tc>
          <w:tcPr>
            <w:tcW w:w="11088" w:type="dxa"/>
            <w:gridSpan w:val="3"/>
            <w:tcBorders>
              <w:bottom w:val="nil"/>
            </w:tcBorders>
          </w:tcPr>
          <w:p w:rsidR="00CB7259" w:rsidRPr="009027BE" w:rsidRDefault="00CB7259" w:rsidP="00915831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>What are the most important aspects of this position?</w:t>
            </w:r>
          </w:p>
        </w:tc>
      </w:tr>
      <w:tr w:rsidR="00CB7259" w:rsidRPr="009027BE">
        <w:trPr>
          <w:trHeight w:val="423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B7259" w:rsidRPr="009027BE" w:rsidRDefault="00CB7259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7259" w:rsidRPr="009027BE">
        <w:trPr>
          <w:trHeight w:val="20"/>
          <w:jc w:val="center"/>
        </w:trPr>
        <w:tc>
          <w:tcPr>
            <w:tcW w:w="11088" w:type="dxa"/>
            <w:gridSpan w:val="3"/>
            <w:tcBorders>
              <w:bottom w:val="nil"/>
            </w:tcBorders>
          </w:tcPr>
          <w:p w:rsidR="00CB7259" w:rsidRPr="009027BE" w:rsidRDefault="00CB7259" w:rsidP="00915831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>What are the most complex aspects of this position?</w:t>
            </w:r>
          </w:p>
        </w:tc>
      </w:tr>
      <w:tr w:rsidR="00CB7259" w:rsidRPr="009027BE">
        <w:trPr>
          <w:trHeight w:val="468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B7259" w:rsidRPr="009027BE" w:rsidRDefault="00CB7259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7259" w:rsidRPr="009027BE">
        <w:trPr>
          <w:trHeight w:val="20"/>
          <w:jc w:val="center"/>
        </w:trPr>
        <w:tc>
          <w:tcPr>
            <w:tcW w:w="11088" w:type="dxa"/>
            <w:gridSpan w:val="3"/>
            <w:tcBorders>
              <w:top w:val="single" w:sz="4" w:space="0" w:color="auto"/>
              <w:bottom w:val="nil"/>
            </w:tcBorders>
          </w:tcPr>
          <w:p w:rsidR="00CB7259" w:rsidRPr="009027BE" w:rsidRDefault="00CB7259" w:rsidP="00915831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 xml:space="preserve">If this employee is specialized or considered the technical expert in a specific area(s), describe the area(s) and the complexity of the area(s).  </w:t>
            </w:r>
          </w:p>
        </w:tc>
      </w:tr>
      <w:tr w:rsidR="00CB7259" w:rsidRPr="009027BE">
        <w:trPr>
          <w:trHeight w:val="468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B7259" w:rsidRPr="009027BE" w:rsidRDefault="00CB7259" w:rsidP="003B06D1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7259" w:rsidRPr="009027BE">
        <w:trPr>
          <w:trHeight w:val="360"/>
          <w:jc w:val="center"/>
        </w:trPr>
        <w:tc>
          <w:tcPr>
            <w:tcW w:w="11088" w:type="dxa"/>
            <w:gridSpan w:val="3"/>
            <w:shd w:val="clear" w:color="auto" w:fill="B3B3B3"/>
            <w:vAlign w:val="center"/>
          </w:tcPr>
          <w:p w:rsidR="00CB7259" w:rsidRPr="009027BE" w:rsidRDefault="00CB7259" w:rsidP="003B06D1">
            <w:pPr>
              <w:numPr>
                <w:ilvl w:val="0"/>
                <w:numId w:val="3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9027BE">
              <w:rPr>
                <w:rFonts w:cs="Arial"/>
                <w:b/>
                <w:sz w:val="20"/>
                <w:szCs w:val="20"/>
              </w:rPr>
              <w:t>Qualifications</w:t>
            </w:r>
          </w:p>
        </w:tc>
      </w:tr>
      <w:tr w:rsidR="00CB7259" w:rsidRPr="009027BE">
        <w:trPr>
          <w:trHeight w:val="576"/>
          <w:jc w:val="center"/>
        </w:trPr>
        <w:tc>
          <w:tcPr>
            <w:tcW w:w="11088" w:type="dxa"/>
            <w:gridSpan w:val="3"/>
            <w:tcBorders>
              <w:bottom w:val="nil"/>
            </w:tcBorders>
          </w:tcPr>
          <w:p w:rsidR="00CB7259" w:rsidRPr="009027BE" w:rsidRDefault="00CB7259" w:rsidP="00915831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 xml:space="preserve">What knowledge, skills, education (including professional licenses or certificates), and experience are </w:t>
            </w:r>
            <w:r w:rsidRPr="009027BE">
              <w:rPr>
                <w:rFonts w:cs="Arial"/>
                <w:i/>
                <w:sz w:val="20"/>
                <w:szCs w:val="20"/>
                <w:u w:val="single"/>
              </w:rPr>
              <w:t>required at entry</w:t>
            </w:r>
            <w:r w:rsidRPr="009027BE">
              <w:rPr>
                <w:rFonts w:cs="Arial"/>
                <w:i/>
                <w:sz w:val="20"/>
                <w:szCs w:val="20"/>
              </w:rPr>
              <w:t xml:space="preserve"> for this position? </w:t>
            </w:r>
          </w:p>
        </w:tc>
      </w:tr>
      <w:tr w:rsidR="00CB7259" w:rsidRPr="009027BE">
        <w:trPr>
          <w:trHeight w:val="288"/>
          <w:jc w:val="center"/>
        </w:trPr>
        <w:tc>
          <w:tcPr>
            <w:tcW w:w="11088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B7259" w:rsidRPr="009027BE" w:rsidRDefault="00CB7259" w:rsidP="00915831">
            <w:pPr>
              <w:rPr>
                <w:rFonts w:cs="Arial"/>
                <w:sz w:val="18"/>
                <w:szCs w:val="18"/>
              </w:rPr>
            </w:pPr>
            <w:r w:rsidRPr="009027BE">
              <w:rPr>
                <w:rFonts w:cs="Arial"/>
                <w:i/>
                <w:sz w:val="18"/>
                <w:szCs w:val="18"/>
              </w:rPr>
              <w:t>Knowledge:</w:t>
            </w:r>
            <w:r w:rsidRPr="009027BE">
              <w:rPr>
                <w:rFonts w:cs="Arial"/>
                <w:sz w:val="18"/>
                <w:szCs w:val="18"/>
              </w:rPr>
              <w:t xml:space="preserve"> </w:t>
            </w: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7259" w:rsidRPr="009027BE">
        <w:trPr>
          <w:trHeight w:val="288"/>
          <w:jc w:val="center"/>
        </w:trPr>
        <w:tc>
          <w:tcPr>
            <w:tcW w:w="11088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B7259" w:rsidRPr="009027BE" w:rsidRDefault="00CB7259" w:rsidP="00915831">
            <w:pPr>
              <w:rPr>
                <w:rFonts w:cs="Arial"/>
                <w:sz w:val="18"/>
                <w:szCs w:val="18"/>
              </w:rPr>
            </w:pPr>
            <w:r w:rsidRPr="009027BE">
              <w:rPr>
                <w:rFonts w:cs="Arial"/>
                <w:i/>
                <w:sz w:val="18"/>
                <w:szCs w:val="18"/>
              </w:rPr>
              <w:t>Skills:</w:t>
            </w:r>
            <w:r w:rsidRPr="009027BE">
              <w:rPr>
                <w:rFonts w:cs="Arial"/>
                <w:sz w:val="18"/>
                <w:szCs w:val="18"/>
              </w:rPr>
              <w:t xml:space="preserve"> </w:t>
            </w: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7259" w:rsidRPr="009027BE">
        <w:trPr>
          <w:trHeight w:val="288"/>
          <w:jc w:val="center"/>
        </w:trPr>
        <w:tc>
          <w:tcPr>
            <w:tcW w:w="11088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B7259" w:rsidRPr="009027BE" w:rsidRDefault="00CB7259" w:rsidP="00915831">
            <w:pPr>
              <w:rPr>
                <w:rFonts w:cs="Arial"/>
                <w:sz w:val="18"/>
                <w:szCs w:val="18"/>
              </w:rPr>
            </w:pPr>
            <w:r w:rsidRPr="009027BE">
              <w:rPr>
                <w:rFonts w:cs="Arial"/>
                <w:i/>
                <w:sz w:val="18"/>
                <w:szCs w:val="18"/>
              </w:rPr>
              <w:t xml:space="preserve">Education (including </w:t>
            </w:r>
            <w:r w:rsidR="008B407E" w:rsidRPr="009027BE">
              <w:rPr>
                <w:rFonts w:cs="Arial"/>
                <w:i/>
                <w:sz w:val="18"/>
                <w:szCs w:val="18"/>
              </w:rPr>
              <w:t>l</w:t>
            </w:r>
            <w:r w:rsidRPr="009027BE">
              <w:rPr>
                <w:rFonts w:cs="Arial"/>
                <w:i/>
                <w:sz w:val="18"/>
                <w:szCs w:val="18"/>
              </w:rPr>
              <w:t>icenses or certificates):</w:t>
            </w:r>
            <w:r w:rsidRPr="009027BE">
              <w:rPr>
                <w:rFonts w:cs="Arial"/>
                <w:sz w:val="18"/>
                <w:szCs w:val="18"/>
              </w:rPr>
              <w:t xml:space="preserve"> </w:t>
            </w: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7259" w:rsidRPr="009027BE">
        <w:trPr>
          <w:trHeight w:val="288"/>
          <w:jc w:val="center"/>
        </w:trPr>
        <w:tc>
          <w:tcPr>
            <w:tcW w:w="11088" w:type="dxa"/>
            <w:gridSpan w:val="3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CB7259" w:rsidRPr="009027BE" w:rsidRDefault="00CB7259" w:rsidP="00915831">
            <w:pPr>
              <w:rPr>
                <w:rFonts w:cs="Arial"/>
                <w:sz w:val="18"/>
                <w:szCs w:val="18"/>
              </w:rPr>
            </w:pPr>
            <w:r w:rsidRPr="009027BE">
              <w:rPr>
                <w:rFonts w:cs="Arial"/>
                <w:i/>
                <w:sz w:val="18"/>
                <w:szCs w:val="18"/>
              </w:rPr>
              <w:t>Experience:</w:t>
            </w:r>
            <w:r w:rsidRPr="009027BE">
              <w:rPr>
                <w:rFonts w:cs="Arial"/>
                <w:sz w:val="18"/>
                <w:szCs w:val="18"/>
              </w:rPr>
              <w:t xml:space="preserve"> </w:t>
            </w: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7259" w:rsidRPr="009027BE">
        <w:trPr>
          <w:trHeight w:val="576"/>
          <w:jc w:val="center"/>
        </w:trPr>
        <w:tc>
          <w:tcPr>
            <w:tcW w:w="11088" w:type="dxa"/>
            <w:gridSpan w:val="3"/>
            <w:tcBorders>
              <w:bottom w:val="nil"/>
            </w:tcBorders>
          </w:tcPr>
          <w:p w:rsidR="00CB7259" w:rsidRPr="009027BE" w:rsidRDefault="00CB7259" w:rsidP="00915831">
            <w:pPr>
              <w:rPr>
                <w:rFonts w:cs="Arial"/>
                <w:i/>
                <w:sz w:val="20"/>
                <w:szCs w:val="20"/>
              </w:rPr>
            </w:pPr>
            <w:r w:rsidRPr="009027BE">
              <w:rPr>
                <w:rFonts w:cs="Arial"/>
                <w:i/>
                <w:sz w:val="20"/>
                <w:szCs w:val="20"/>
              </w:rPr>
              <w:t xml:space="preserve">What knowledge, skills, education (including professional licenses or certificates), and experience are required of a </w:t>
            </w:r>
            <w:r w:rsidRPr="009027BE">
              <w:rPr>
                <w:rFonts w:cs="Arial"/>
                <w:i/>
                <w:sz w:val="20"/>
                <w:szCs w:val="20"/>
                <w:u w:val="single"/>
              </w:rPr>
              <w:t>fully trained and competent</w:t>
            </w:r>
            <w:r w:rsidRPr="009027BE">
              <w:rPr>
                <w:rFonts w:cs="Arial"/>
                <w:i/>
                <w:sz w:val="20"/>
                <w:szCs w:val="20"/>
              </w:rPr>
              <w:t xml:space="preserve"> employee in this position?</w:t>
            </w:r>
          </w:p>
        </w:tc>
      </w:tr>
      <w:tr w:rsidR="00CB7259" w:rsidRPr="009027BE">
        <w:trPr>
          <w:trHeight w:val="288"/>
          <w:jc w:val="center"/>
        </w:trPr>
        <w:tc>
          <w:tcPr>
            <w:tcW w:w="11088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B7259" w:rsidRPr="009027BE" w:rsidRDefault="00CB7259" w:rsidP="00915831">
            <w:pPr>
              <w:rPr>
                <w:rFonts w:cs="Arial"/>
                <w:sz w:val="18"/>
                <w:szCs w:val="18"/>
              </w:rPr>
            </w:pPr>
            <w:r w:rsidRPr="009027BE">
              <w:rPr>
                <w:rFonts w:cs="Arial"/>
                <w:i/>
                <w:sz w:val="18"/>
                <w:szCs w:val="18"/>
              </w:rPr>
              <w:t>Knowledge:</w:t>
            </w:r>
            <w:r w:rsidRPr="009027BE">
              <w:rPr>
                <w:rFonts w:cs="Arial"/>
                <w:sz w:val="18"/>
                <w:szCs w:val="18"/>
              </w:rPr>
              <w:t xml:space="preserve"> </w:t>
            </w: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7259" w:rsidRPr="009027BE">
        <w:trPr>
          <w:trHeight w:val="288"/>
          <w:jc w:val="center"/>
        </w:trPr>
        <w:tc>
          <w:tcPr>
            <w:tcW w:w="11088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B7259" w:rsidRPr="009027BE" w:rsidRDefault="00CB7259" w:rsidP="00915831">
            <w:pPr>
              <w:rPr>
                <w:rFonts w:cs="Arial"/>
                <w:sz w:val="18"/>
                <w:szCs w:val="18"/>
              </w:rPr>
            </w:pPr>
            <w:r w:rsidRPr="009027BE">
              <w:rPr>
                <w:rFonts w:cs="Arial"/>
                <w:i/>
                <w:sz w:val="18"/>
                <w:szCs w:val="18"/>
              </w:rPr>
              <w:t>Skills:</w:t>
            </w:r>
            <w:r w:rsidRPr="009027BE">
              <w:rPr>
                <w:rFonts w:cs="Arial"/>
                <w:sz w:val="18"/>
                <w:szCs w:val="18"/>
              </w:rPr>
              <w:t xml:space="preserve"> </w:t>
            </w: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7259" w:rsidRPr="009027BE">
        <w:trPr>
          <w:trHeight w:val="288"/>
          <w:jc w:val="center"/>
        </w:trPr>
        <w:tc>
          <w:tcPr>
            <w:tcW w:w="11088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B7259" w:rsidRPr="009027BE" w:rsidRDefault="00CB7259" w:rsidP="00915831">
            <w:pPr>
              <w:rPr>
                <w:rFonts w:cs="Arial"/>
                <w:sz w:val="18"/>
                <w:szCs w:val="18"/>
              </w:rPr>
            </w:pPr>
            <w:r w:rsidRPr="009027BE">
              <w:rPr>
                <w:rFonts w:cs="Arial"/>
                <w:i/>
                <w:sz w:val="18"/>
                <w:szCs w:val="18"/>
              </w:rPr>
              <w:t xml:space="preserve">Education (including </w:t>
            </w:r>
            <w:r w:rsidR="008B407E" w:rsidRPr="009027BE">
              <w:rPr>
                <w:rFonts w:cs="Arial"/>
                <w:i/>
                <w:sz w:val="18"/>
                <w:szCs w:val="18"/>
              </w:rPr>
              <w:t>l</w:t>
            </w:r>
            <w:r w:rsidRPr="009027BE">
              <w:rPr>
                <w:rFonts w:cs="Arial"/>
                <w:i/>
                <w:sz w:val="18"/>
                <w:szCs w:val="18"/>
              </w:rPr>
              <w:t>icenses or certificates):</w:t>
            </w:r>
            <w:r w:rsidRPr="009027BE">
              <w:rPr>
                <w:rFonts w:cs="Arial"/>
                <w:sz w:val="18"/>
                <w:szCs w:val="18"/>
              </w:rPr>
              <w:t xml:space="preserve"> </w:t>
            </w: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7259" w:rsidRPr="009027BE">
        <w:trPr>
          <w:trHeight w:val="288"/>
          <w:jc w:val="center"/>
        </w:trPr>
        <w:tc>
          <w:tcPr>
            <w:tcW w:w="11088" w:type="dxa"/>
            <w:gridSpan w:val="3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CB7259" w:rsidRPr="009027BE" w:rsidRDefault="00CB7259" w:rsidP="00915831">
            <w:pPr>
              <w:rPr>
                <w:rFonts w:cs="Arial"/>
                <w:sz w:val="18"/>
                <w:szCs w:val="18"/>
              </w:rPr>
            </w:pPr>
            <w:r w:rsidRPr="009027BE">
              <w:rPr>
                <w:rFonts w:cs="Arial"/>
                <w:i/>
                <w:sz w:val="18"/>
                <w:szCs w:val="18"/>
              </w:rPr>
              <w:t>Experience:</w:t>
            </w:r>
            <w:r w:rsidRPr="009027BE">
              <w:rPr>
                <w:rFonts w:cs="Arial"/>
                <w:sz w:val="18"/>
                <w:szCs w:val="18"/>
              </w:rPr>
              <w:t xml:space="preserve"> </w:t>
            </w: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7259" w:rsidRPr="009027BE">
        <w:trPr>
          <w:trHeight w:val="665"/>
          <w:jc w:val="center"/>
        </w:trPr>
        <w:tc>
          <w:tcPr>
            <w:tcW w:w="5544" w:type="dxa"/>
            <w:tcBorders>
              <w:bottom w:val="single" w:sz="4" w:space="0" w:color="auto"/>
            </w:tcBorders>
          </w:tcPr>
          <w:p w:rsidR="00CB7259" w:rsidRPr="009027BE" w:rsidRDefault="00CB7259" w:rsidP="00915831">
            <w:pPr>
              <w:rPr>
                <w:rFonts w:cs="Arial"/>
                <w:b/>
                <w:sz w:val="20"/>
                <w:szCs w:val="20"/>
              </w:rPr>
            </w:pPr>
            <w:r w:rsidRPr="009027BE">
              <w:rPr>
                <w:rFonts w:cs="Arial"/>
                <w:b/>
                <w:sz w:val="20"/>
                <w:szCs w:val="20"/>
              </w:rPr>
              <w:t>Supervisor Signature:</w:t>
            </w:r>
          </w:p>
          <w:p w:rsidR="00CB7259" w:rsidRPr="009027BE" w:rsidRDefault="00CB7259" w:rsidP="00915831">
            <w:pPr>
              <w:rPr>
                <w:rFonts w:cs="Arial"/>
                <w:b/>
                <w:sz w:val="20"/>
                <w:szCs w:val="20"/>
              </w:rPr>
            </w:pPr>
          </w:p>
          <w:p w:rsidR="00CB7259" w:rsidRPr="009027BE" w:rsidRDefault="00CB7259" w:rsidP="00915831">
            <w:pPr>
              <w:rPr>
                <w:rFonts w:cs="Arial"/>
                <w:b/>
                <w:sz w:val="20"/>
                <w:szCs w:val="20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44" w:type="dxa"/>
            <w:gridSpan w:val="2"/>
            <w:tcBorders>
              <w:bottom w:val="single" w:sz="4" w:space="0" w:color="auto"/>
            </w:tcBorders>
          </w:tcPr>
          <w:p w:rsidR="00CB7259" w:rsidRPr="009027BE" w:rsidRDefault="00CB7259" w:rsidP="00915831">
            <w:pPr>
              <w:rPr>
                <w:rFonts w:cs="Arial"/>
                <w:b/>
                <w:sz w:val="20"/>
                <w:szCs w:val="20"/>
              </w:rPr>
            </w:pPr>
            <w:r w:rsidRPr="009027BE">
              <w:rPr>
                <w:rFonts w:cs="Arial"/>
                <w:b/>
                <w:sz w:val="20"/>
                <w:szCs w:val="20"/>
              </w:rPr>
              <w:t>Date:</w:t>
            </w:r>
          </w:p>
          <w:p w:rsidR="00CB7259" w:rsidRPr="009027BE" w:rsidRDefault="00CB7259" w:rsidP="00915831">
            <w:pPr>
              <w:rPr>
                <w:rFonts w:cs="Arial"/>
                <w:b/>
                <w:sz w:val="20"/>
                <w:szCs w:val="20"/>
              </w:rPr>
            </w:pPr>
          </w:p>
          <w:p w:rsidR="00CB7259" w:rsidRPr="009027BE" w:rsidRDefault="00CB7259" w:rsidP="00915831">
            <w:pPr>
              <w:rPr>
                <w:rFonts w:cs="Arial"/>
                <w:b/>
                <w:sz w:val="20"/>
                <w:szCs w:val="20"/>
              </w:rPr>
            </w:pPr>
            <w:r w:rsidRPr="00007FB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FB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07FB5">
              <w:rPr>
                <w:rFonts w:cs="Arial"/>
                <w:sz w:val="18"/>
                <w:szCs w:val="18"/>
              </w:rPr>
            </w:r>
            <w:r w:rsidRPr="00007FB5">
              <w:rPr>
                <w:rFonts w:cs="Arial"/>
                <w:sz w:val="18"/>
                <w:szCs w:val="18"/>
              </w:rPr>
              <w:fldChar w:fldCharType="separate"/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="00743EBB">
              <w:rPr>
                <w:rFonts w:cs="Arial"/>
                <w:noProof/>
                <w:sz w:val="18"/>
                <w:szCs w:val="18"/>
              </w:rPr>
              <w:t> </w:t>
            </w:r>
            <w:r w:rsidRPr="00007FB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CB7259" w:rsidRPr="00F8443D" w:rsidRDefault="00CB7259" w:rsidP="00CB7259">
      <w:pPr>
        <w:rPr>
          <w:sz w:val="2"/>
          <w:szCs w:val="2"/>
        </w:rPr>
      </w:pPr>
    </w:p>
    <w:p w:rsidR="00CB7259" w:rsidRPr="00F8443D" w:rsidRDefault="00CB7259" w:rsidP="00CB7259">
      <w:pPr>
        <w:rPr>
          <w:sz w:val="2"/>
          <w:szCs w:val="2"/>
        </w:rPr>
      </w:pPr>
    </w:p>
    <w:p w:rsidR="00CB7259" w:rsidRPr="00F8443D" w:rsidRDefault="00CB7259" w:rsidP="00CB7259">
      <w:pPr>
        <w:rPr>
          <w:sz w:val="2"/>
          <w:szCs w:val="2"/>
        </w:rPr>
      </w:pPr>
    </w:p>
    <w:p w:rsidR="00CB7259" w:rsidRPr="00F8443D" w:rsidRDefault="00CB7259" w:rsidP="00CB7259">
      <w:pPr>
        <w:rPr>
          <w:sz w:val="2"/>
          <w:szCs w:val="2"/>
        </w:rPr>
      </w:pPr>
    </w:p>
    <w:p w:rsidR="00CB7259" w:rsidRPr="00F8443D" w:rsidRDefault="00CB7259" w:rsidP="00CB7259">
      <w:pPr>
        <w:rPr>
          <w:sz w:val="2"/>
          <w:szCs w:val="2"/>
        </w:rPr>
      </w:pPr>
    </w:p>
    <w:p w:rsidR="00CB7259" w:rsidRPr="00F8443D" w:rsidRDefault="00CB7259" w:rsidP="00CB7259">
      <w:pPr>
        <w:rPr>
          <w:sz w:val="2"/>
          <w:szCs w:val="2"/>
        </w:rPr>
      </w:pPr>
    </w:p>
    <w:p w:rsidR="00CB7259" w:rsidRPr="00F8443D" w:rsidRDefault="00CB7259" w:rsidP="00CB7259">
      <w:pPr>
        <w:rPr>
          <w:sz w:val="2"/>
          <w:szCs w:val="2"/>
        </w:rPr>
      </w:pPr>
    </w:p>
    <w:p w:rsidR="00CB7259" w:rsidRPr="00F8443D" w:rsidRDefault="00CB7259" w:rsidP="00CB7259">
      <w:pPr>
        <w:rPr>
          <w:b/>
          <w:sz w:val="20"/>
          <w:szCs w:val="20"/>
        </w:rPr>
      </w:pPr>
    </w:p>
    <w:p w:rsidR="00CB7259" w:rsidRPr="00F8443D" w:rsidRDefault="00FE2118" w:rsidP="00CB7259">
      <w:pPr>
        <w:rPr>
          <w:sz w:val="2"/>
          <w:szCs w:val="2"/>
        </w:rPr>
      </w:pPr>
      <w:r>
        <w:rPr>
          <w:b/>
          <w:sz w:val="20"/>
          <w:szCs w:val="20"/>
        </w:rPr>
        <w:object w:dxaOrig="225" w:dyaOrig="225">
          <v:shape id="_x0000_i1047" type="#_x0000_t75" style="width:69.75pt;height:24pt" o:ole="">
            <v:imagedata r:id="rId18" o:title=""/>
          </v:shape>
          <w:control r:id="rId19" w:name="CommandButton2" w:shapeid="_x0000_i1047"/>
        </w:object>
      </w:r>
      <w:r w:rsidR="00CB7259" w:rsidRPr="00F8443D">
        <w:rPr>
          <w:b/>
          <w:sz w:val="20"/>
          <w:szCs w:val="20"/>
        </w:rPr>
        <w:t xml:space="preserve">  </w:t>
      </w:r>
    </w:p>
    <w:p w:rsidR="00CB7259" w:rsidRPr="00F8443D" w:rsidRDefault="00CB7259" w:rsidP="00CB7259">
      <w:pPr>
        <w:rPr>
          <w:sz w:val="2"/>
          <w:szCs w:val="2"/>
        </w:rPr>
      </w:pPr>
    </w:p>
    <w:p w:rsidR="00CB7259" w:rsidRPr="007B4636" w:rsidRDefault="00CB7259" w:rsidP="000C1771">
      <w:pPr>
        <w:rPr>
          <w:sz w:val="2"/>
          <w:szCs w:val="2"/>
        </w:rPr>
      </w:pPr>
    </w:p>
    <w:sectPr w:rsidR="00CB7259" w:rsidRPr="007B4636" w:rsidSect="001647EC">
      <w:footerReference w:type="default" r:id="rId20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8D" w:rsidRDefault="0045358D">
      <w:r>
        <w:separator/>
      </w:r>
    </w:p>
  </w:endnote>
  <w:endnote w:type="continuationSeparator" w:id="0">
    <w:p w:rsidR="0045358D" w:rsidRDefault="0045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5F" w:rsidRPr="00BE0226" w:rsidRDefault="00C0715F">
    <w:pPr>
      <w:pStyle w:val="Footer"/>
      <w:rPr>
        <w:sz w:val="14"/>
      </w:rPr>
    </w:pPr>
    <w:r>
      <w:rPr>
        <w:sz w:val="14"/>
      </w:rPr>
      <w:t xml:space="preserve">Bureau of </w:t>
    </w:r>
    <w:r w:rsidR="00A119FE" w:rsidRPr="00A119FE">
      <w:rPr>
        <w:sz w:val="14"/>
      </w:rPr>
      <w:t>Human Resources</w:t>
    </w:r>
    <w:r>
      <w:rPr>
        <w:sz w:val="14"/>
      </w:rPr>
      <w:tab/>
      <w:t xml:space="preserve">                                                    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72A6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sz w:val="18"/>
      </w:rPr>
      <w:t xml:space="preserve">  </w:t>
    </w:r>
    <w:r>
      <w:rPr>
        <w:sz w:val="14"/>
      </w:rPr>
      <w:t xml:space="preserve">                     </w:t>
    </w:r>
    <w:r>
      <w:rPr>
        <w:sz w:val="14"/>
      </w:rPr>
      <w:tab/>
    </w:r>
    <w:r>
      <w:rPr>
        <w:sz w:val="14"/>
      </w:rPr>
      <w:tab/>
      <w:t xml:space="preserve">    Revised </w:t>
    </w:r>
    <w:r w:rsidR="00272A68">
      <w:rPr>
        <w:sz w:val="14"/>
      </w:rPr>
      <w:t>May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8D" w:rsidRDefault="0045358D">
      <w:r>
        <w:separator/>
      </w:r>
    </w:p>
  </w:footnote>
  <w:footnote w:type="continuationSeparator" w:id="0">
    <w:p w:rsidR="0045358D" w:rsidRDefault="00453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6F9"/>
    <w:multiLevelType w:val="hybridMultilevel"/>
    <w:tmpl w:val="465EF08E"/>
    <w:lvl w:ilvl="0" w:tplc="E88C08B0">
      <w:start w:val="1"/>
      <w:numFmt w:val="bullet"/>
      <w:lvlText w:val="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">
    <w:nsid w:val="04E97CE2"/>
    <w:multiLevelType w:val="hybridMultilevel"/>
    <w:tmpl w:val="AAE0C1C4"/>
    <w:lvl w:ilvl="0" w:tplc="98C8D2D6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F32A6"/>
    <w:multiLevelType w:val="hybridMultilevel"/>
    <w:tmpl w:val="38068D54"/>
    <w:lvl w:ilvl="0" w:tplc="F9DE6A0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BFB886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C219F"/>
    <w:multiLevelType w:val="hybridMultilevel"/>
    <w:tmpl w:val="A75A9B98"/>
    <w:lvl w:ilvl="0" w:tplc="6096C48C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FD2A41"/>
    <w:multiLevelType w:val="hybridMultilevel"/>
    <w:tmpl w:val="A7284A3E"/>
    <w:lvl w:ilvl="0" w:tplc="BFB886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EA4262"/>
    <w:multiLevelType w:val="hybridMultilevel"/>
    <w:tmpl w:val="8B060D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3901344"/>
    <w:multiLevelType w:val="hybridMultilevel"/>
    <w:tmpl w:val="AFBC33AC"/>
    <w:lvl w:ilvl="0" w:tplc="C728DA78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7">
    <w:nsid w:val="5F767BB8"/>
    <w:multiLevelType w:val="hybridMultilevel"/>
    <w:tmpl w:val="D21888A4"/>
    <w:lvl w:ilvl="0" w:tplc="6096C48C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131D30"/>
    <w:multiLevelType w:val="hybridMultilevel"/>
    <w:tmpl w:val="36DA9316"/>
    <w:lvl w:ilvl="0" w:tplc="3A4861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BFB886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EE"/>
    <w:rsid w:val="00000134"/>
    <w:rsid w:val="00000182"/>
    <w:rsid w:val="00002554"/>
    <w:rsid w:val="000046FA"/>
    <w:rsid w:val="00007FB5"/>
    <w:rsid w:val="000107DA"/>
    <w:rsid w:val="00010C54"/>
    <w:rsid w:val="0001357B"/>
    <w:rsid w:val="000157E2"/>
    <w:rsid w:val="0001632E"/>
    <w:rsid w:val="00016651"/>
    <w:rsid w:val="000169B1"/>
    <w:rsid w:val="00017E9A"/>
    <w:rsid w:val="00020A84"/>
    <w:rsid w:val="00021740"/>
    <w:rsid w:val="00021E90"/>
    <w:rsid w:val="00025BF9"/>
    <w:rsid w:val="000377F3"/>
    <w:rsid w:val="00041137"/>
    <w:rsid w:val="00043765"/>
    <w:rsid w:val="00043EE4"/>
    <w:rsid w:val="000441F1"/>
    <w:rsid w:val="00044900"/>
    <w:rsid w:val="000501E4"/>
    <w:rsid w:val="0005416F"/>
    <w:rsid w:val="00056308"/>
    <w:rsid w:val="00060171"/>
    <w:rsid w:val="0006093C"/>
    <w:rsid w:val="00066AF3"/>
    <w:rsid w:val="00066E65"/>
    <w:rsid w:val="00072128"/>
    <w:rsid w:val="0007373C"/>
    <w:rsid w:val="000747C2"/>
    <w:rsid w:val="00075477"/>
    <w:rsid w:val="00075548"/>
    <w:rsid w:val="00085C38"/>
    <w:rsid w:val="00085C94"/>
    <w:rsid w:val="000861C1"/>
    <w:rsid w:val="00087B40"/>
    <w:rsid w:val="00090F12"/>
    <w:rsid w:val="0009441F"/>
    <w:rsid w:val="0009490A"/>
    <w:rsid w:val="000A2B6D"/>
    <w:rsid w:val="000A35E5"/>
    <w:rsid w:val="000A603F"/>
    <w:rsid w:val="000A7269"/>
    <w:rsid w:val="000B065D"/>
    <w:rsid w:val="000B1355"/>
    <w:rsid w:val="000B2AAE"/>
    <w:rsid w:val="000C1771"/>
    <w:rsid w:val="000C198E"/>
    <w:rsid w:val="000C32C8"/>
    <w:rsid w:val="000C3A57"/>
    <w:rsid w:val="000C514D"/>
    <w:rsid w:val="000D1FE5"/>
    <w:rsid w:val="000D61CB"/>
    <w:rsid w:val="000D7D15"/>
    <w:rsid w:val="000E0972"/>
    <w:rsid w:val="000E7305"/>
    <w:rsid w:val="000F1C63"/>
    <w:rsid w:val="000F4871"/>
    <w:rsid w:val="000F6638"/>
    <w:rsid w:val="001006B0"/>
    <w:rsid w:val="00100AE5"/>
    <w:rsid w:val="00101DD4"/>
    <w:rsid w:val="00102EA8"/>
    <w:rsid w:val="00103556"/>
    <w:rsid w:val="001078F1"/>
    <w:rsid w:val="00111BEF"/>
    <w:rsid w:val="00111FAC"/>
    <w:rsid w:val="00131274"/>
    <w:rsid w:val="0013181A"/>
    <w:rsid w:val="001339E4"/>
    <w:rsid w:val="00135B07"/>
    <w:rsid w:val="0013656B"/>
    <w:rsid w:val="00143310"/>
    <w:rsid w:val="001462B0"/>
    <w:rsid w:val="00146773"/>
    <w:rsid w:val="00152C1C"/>
    <w:rsid w:val="001561B4"/>
    <w:rsid w:val="00156B18"/>
    <w:rsid w:val="001611EE"/>
    <w:rsid w:val="00161BD2"/>
    <w:rsid w:val="0016319B"/>
    <w:rsid w:val="001647EC"/>
    <w:rsid w:val="001651FB"/>
    <w:rsid w:val="0017123A"/>
    <w:rsid w:val="00172CF3"/>
    <w:rsid w:val="001810E1"/>
    <w:rsid w:val="0019047D"/>
    <w:rsid w:val="00191FE7"/>
    <w:rsid w:val="00192187"/>
    <w:rsid w:val="00196641"/>
    <w:rsid w:val="001A3E81"/>
    <w:rsid w:val="001A4451"/>
    <w:rsid w:val="001A4643"/>
    <w:rsid w:val="001A6C0B"/>
    <w:rsid w:val="001B263A"/>
    <w:rsid w:val="001B410B"/>
    <w:rsid w:val="001B5B6C"/>
    <w:rsid w:val="001C05EA"/>
    <w:rsid w:val="001D38ED"/>
    <w:rsid w:val="001E0333"/>
    <w:rsid w:val="001E23E7"/>
    <w:rsid w:val="001E3253"/>
    <w:rsid w:val="001E52FF"/>
    <w:rsid w:val="001E6450"/>
    <w:rsid w:val="001E7D43"/>
    <w:rsid w:val="001F059E"/>
    <w:rsid w:val="001F461B"/>
    <w:rsid w:val="001F5F98"/>
    <w:rsid w:val="001F72D2"/>
    <w:rsid w:val="001F79D7"/>
    <w:rsid w:val="00200AEE"/>
    <w:rsid w:val="00204D8F"/>
    <w:rsid w:val="00205915"/>
    <w:rsid w:val="002073F8"/>
    <w:rsid w:val="00212F52"/>
    <w:rsid w:val="00215480"/>
    <w:rsid w:val="002229B4"/>
    <w:rsid w:val="002264B3"/>
    <w:rsid w:val="00231669"/>
    <w:rsid w:val="002327A4"/>
    <w:rsid w:val="00234932"/>
    <w:rsid w:val="00234F45"/>
    <w:rsid w:val="00240000"/>
    <w:rsid w:val="00244DD3"/>
    <w:rsid w:val="00251846"/>
    <w:rsid w:val="002523A5"/>
    <w:rsid w:val="00254C17"/>
    <w:rsid w:val="00255A1C"/>
    <w:rsid w:val="00255B60"/>
    <w:rsid w:val="00256A79"/>
    <w:rsid w:val="00261EB6"/>
    <w:rsid w:val="00266FB7"/>
    <w:rsid w:val="002724FF"/>
    <w:rsid w:val="00272A68"/>
    <w:rsid w:val="0027757C"/>
    <w:rsid w:val="00281B9F"/>
    <w:rsid w:val="0028217F"/>
    <w:rsid w:val="00283394"/>
    <w:rsid w:val="002836D5"/>
    <w:rsid w:val="00285A82"/>
    <w:rsid w:val="00286B38"/>
    <w:rsid w:val="00291606"/>
    <w:rsid w:val="00292234"/>
    <w:rsid w:val="00295576"/>
    <w:rsid w:val="002A2DA6"/>
    <w:rsid w:val="002B0F26"/>
    <w:rsid w:val="002B111A"/>
    <w:rsid w:val="002B1731"/>
    <w:rsid w:val="002B36B6"/>
    <w:rsid w:val="002C12AF"/>
    <w:rsid w:val="002C26B2"/>
    <w:rsid w:val="002C50C3"/>
    <w:rsid w:val="002C58C8"/>
    <w:rsid w:val="002D0B3A"/>
    <w:rsid w:val="002D28C5"/>
    <w:rsid w:val="002D4EB6"/>
    <w:rsid w:val="002E7F75"/>
    <w:rsid w:val="002F16D2"/>
    <w:rsid w:val="002F2695"/>
    <w:rsid w:val="002F6CAE"/>
    <w:rsid w:val="00301EFC"/>
    <w:rsid w:val="00307FEB"/>
    <w:rsid w:val="0031765E"/>
    <w:rsid w:val="00320EC6"/>
    <w:rsid w:val="003241B1"/>
    <w:rsid w:val="0032511E"/>
    <w:rsid w:val="00326670"/>
    <w:rsid w:val="00326705"/>
    <w:rsid w:val="00333B51"/>
    <w:rsid w:val="003357AC"/>
    <w:rsid w:val="00340C43"/>
    <w:rsid w:val="003410B2"/>
    <w:rsid w:val="00341F54"/>
    <w:rsid w:val="003452B4"/>
    <w:rsid w:val="0035048B"/>
    <w:rsid w:val="00352308"/>
    <w:rsid w:val="00352897"/>
    <w:rsid w:val="003545E9"/>
    <w:rsid w:val="003574DF"/>
    <w:rsid w:val="00357866"/>
    <w:rsid w:val="003613C2"/>
    <w:rsid w:val="00361932"/>
    <w:rsid w:val="00363DA3"/>
    <w:rsid w:val="00373CC5"/>
    <w:rsid w:val="00382755"/>
    <w:rsid w:val="003848F8"/>
    <w:rsid w:val="00387EE1"/>
    <w:rsid w:val="003941F3"/>
    <w:rsid w:val="003947BE"/>
    <w:rsid w:val="00395D88"/>
    <w:rsid w:val="003A1CA4"/>
    <w:rsid w:val="003A3DF6"/>
    <w:rsid w:val="003A5558"/>
    <w:rsid w:val="003B06D1"/>
    <w:rsid w:val="003B6575"/>
    <w:rsid w:val="003C5B13"/>
    <w:rsid w:val="003D6D38"/>
    <w:rsid w:val="003E2469"/>
    <w:rsid w:val="003E45CB"/>
    <w:rsid w:val="003E6715"/>
    <w:rsid w:val="003F30DF"/>
    <w:rsid w:val="003F3610"/>
    <w:rsid w:val="003F5949"/>
    <w:rsid w:val="003F6E58"/>
    <w:rsid w:val="004021BF"/>
    <w:rsid w:val="0040280C"/>
    <w:rsid w:val="00402C23"/>
    <w:rsid w:val="00424915"/>
    <w:rsid w:val="00424FCF"/>
    <w:rsid w:val="00427D34"/>
    <w:rsid w:val="004340B5"/>
    <w:rsid w:val="00437BB0"/>
    <w:rsid w:val="00441BA8"/>
    <w:rsid w:val="00445F39"/>
    <w:rsid w:val="004468B8"/>
    <w:rsid w:val="0044785D"/>
    <w:rsid w:val="0045358D"/>
    <w:rsid w:val="004535A0"/>
    <w:rsid w:val="00465895"/>
    <w:rsid w:val="00465E25"/>
    <w:rsid w:val="00467F3F"/>
    <w:rsid w:val="00470F62"/>
    <w:rsid w:val="004726EE"/>
    <w:rsid w:val="00480AFF"/>
    <w:rsid w:val="00480D29"/>
    <w:rsid w:val="00481424"/>
    <w:rsid w:val="00486388"/>
    <w:rsid w:val="004869A5"/>
    <w:rsid w:val="00487BFA"/>
    <w:rsid w:val="0049068E"/>
    <w:rsid w:val="00490B3A"/>
    <w:rsid w:val="004974E1"/>
    <w:rsid w:val="004A153E"/>
    <w:rsid w:val="004A5DA5"/>
    <w:rsid w:val="004B430E"/>
    <w:rsid w:val="004B646A"/>
    <w:rsid w:val="004C18A8"/>
    <w:rsid w:val="004C45E2"/>
    <w:rsid w:val="004D160E"/>
    <w:rsid w:val="004D2056"/>
    <w:rsid w:val="004D4752"/>
    <w:rsid w:val="004D5E2F"/>
    <w:rsid w:val="004D604F"/>
    <w:rsid w:val="004D764B"/>
    <w:rsid w:val="004D7C41"/>
    <w:rsid w:val="004E16E9"/>
    <w:rsid w:val="004E354A"/>
    <w:rsid w:val="004E4984"/>
    <w:rsid w:val="004E4F9B"/>
    <w:rsid w:val="004E59C7"/>
    <w:rsid w:val="004F71D7"/>
    <w:rsid w:val="0050591D"/>
    <w:rsid w:val="00505CBC"/>
    <w:rsid w:val="005070BE"/>
    <w:rsid w:val="00511698"/>
    <w:rsid w:val="00513B60"/>
    <w:rsid w:val="00514CC4"/>
    <w:rsid w:val="0051642D"/>
    <w:rsid w:val="00517E9E"/>
    <w:rsid w:val="0052042F"/>
    <w:rsid w:val="00520F6D"/>
    <w:rsid w:val="005213AC"/>
    <w:rsid w:val="005217AB"/>
    <w:rsid w:val="0053091E"/>
    <w:rsid w:val="0053442B"/>
    <w:rsid w:val="00534890"/>
    <w:rsid w:val="00535A36"/>
    <w:rsid w:val="00535B97"/>
    <w:rsid w:val="0053682C"/>
    <w:rsid w:val="00540253"/>
    <w:rsid w:val="00540D72"/>
    <w:rsid w:val="005410DC"/>
    <w:rsid w:val="005447B8"/>
    <w:rsid w:val="0054533A"/>
    <w:rsid w:val="00547E22"/>
    <w:rsid w:val="00550B00"/>
    <w:rsid w:val="00552FBE"/>
    <w:rsid w:val="00554106"/>
    <w:rsid w:val="00561CE3"/>
    <w:rsid w:val="0056454E"/>
    <w:rsid w:val="005649E5"/>
    <w:rsid w:val="00570DC6"/>
    <w:rsid w:val="005715E2"/>
    <w:rsid w:val="00575CBE"/>
    <w:rsid w:val="0057742A"/>
    <w:rsid w:val="00580925"/>
    <w:rsid w:val="00580F2A"/>
    <w:rsid w:val="00581529"/>
    <w:rsid w:val="005858D2"/>
    <w:rsid w:val="005921FB"/>
    <w:rsid w:val="00593D9B"/>
    <w:rsid w:val="005945FF"/>
    <w:rsid w:val="0059550A"/>
    <w:rsid w:val="00595CFC"/>
    <w:rsid w:val="005A46DC"/>
    <w:rsid w:val="005A4C24"/>
    <w:rsid w:val="005A4E10"/>
    <w:rsid w:val="005A723A"/>
    <w:rsid w:val="005B3F7C"/>
    <w:rsid w:val="005B7C5E"/>
    <w:rsid w:val="005B7CF8"/>
    <w:rsid w:val="005C489B"/>
    <w:rsid w:val="005C7E43"/>
    <w:rsid w:val="005D0A28"/>
    <w:rsid w:val="005D2AD4"/>
    <w:rsid w:val="005D7DC7"/>
    <w:rsid w:val="005E24B2"/>
    <w:rsid w:val="005E3365"/>
    <w:rsid w:val="005F12A7"/>
    <w:rsid w:val="005F19D0"/>
    <w:rsid w:val="005F6251"/>
    <w:rsid w:val="00600BF1"/>
    <w:rsid w:val="00604A14"/>
    <w:rsid w:val="00611441"/>
    <w:rsid w:val="00613043"/>
    <w:rsid w:val="00613543"/>
    <w:rsid w:val="00615BCB"/>
    <w:rsid w:val="00615CC7"/>
    <w:rsid w:val="006172B7"/>
    <w:rsid w:val="00621E5E"/>
    <w:rsid w:val="00622831"/>
    <w:rsid w:val="00631324"/>
    <w:rsid w:val="0063157B"/>
    <w:rsid w:val="00634546"/>
    <w:rsid w:val="0063665B"/>
    <w:rsid w:val="00646929"/>
    <w:rsid w:val="00646E2D"/>
    <w:rsid w:val="00646EC6"/>
    <w:rsid w:val="006523EB"/>
    <w:rsid w:val="00654574"/>
    <w:rsid w:val="00654953"/>
    <w:rsid w:val="00662644"/>
    <w:rsid w:val="00667742"/>
    <w:rsid w:val="006679AD"/>
    <w:rsid w:val="00670E59"/>
    <w:rsid w:val="00671CFB"/>
    <w:rsid w:val="0068628F"/>
    <w:rsid w:val="00687870"/>
    <w:rsid w:val="00690FFC"/>
    <w:rsid w:val="006910E7"/>
    <w:rsid w:val="006969B4"/>
    <w:rsid w:val="006B6A82"/>
    <w:rsid w:val="006C089C"/>
    <w:rsid w:val="006C0C58"/>
    <w:rsid w:val="006C44D4"/>
    <w:rsid w:val="006C55A9"/>
    <w:rsid w:val="006D3CCB"/>
    <w:rsid w:val="006D59C3"/>
    <w:rsid w:val="006D5C06"/>
    <w:rsid w:val="006E13F3"/>
    <w:rsid w:val="006E1DA2"/>
    <w:rsid w:val="006E1E8A"/>
    <w:rsid w:val="006E209F"/>
    <w:rsid w:val="006E320F"/>
    <w:rsid w:val="006F0408"/>
    <w:rsid w:val="006F1FE4"/>
    <w:rsid w:val="006F2331"/>
    <w:rsid w:val="006F26A2"/>
    <w:rsid w:val="006F2731"/>
    <w:rsid w:val="006F29B5"/>
    <w:rsid w:val="006F4B2A"/>
    <w:rsid w:val="006F4C24"/>
    <w:rsid w:val="006F58AE"/>
    <w:rsid w:val="006F789C"/>
    <w:rsid w:val="00701AC7"/>
    <w:rsid w:val="00703325"/>
    <w:rsid w:val="0070366C"/>
    <w:rsid w:val="00703ACC"/>
    <w:rsid w:val="007170F4"/>
    <w:rsid w:val="00720532"/>
    <w:rsid w:val="00725782"/>
    <w:rsid w:val="0072639C"/>
    <w:rsid w:val="007315AE"/>
    <w:rsid w:val="00732C65"/>
    <w:rsid w:val="00733978"/>
    <w:rsid w:val="007362E0"/>
    <w:rsid w:val="007412EC"/>
    <w:rsid w:val="00743EBB"/>
    <w:rsid w:val="007518A9"/>
    <w:rsid w:val="00753955"/>
    <w:rsid w:val="00757C0A"/>
    <w:rsid w:val="00760514"/>
    <w:rsid w:val="00761BC2"/>
    <w:rsid w:val="0076421F"/>
    <w:rsid w:val="00765BDA"/>
    <w:rsid w:val="00766F3E"/>
    <w:rsid w:val="00770E19"/>
    <w:rsid w:val="00771FCC"/>
    <w:rsid w:val="00775BE2"/>
    <w:rsid w:val="007806C5"/>
    <w:rsid w:val="00783477"/>
    <w:rsid w:val="007863CD"/>
    <w:rsid w:val="00786640"/>
    <w:rsid w:val="00787596"/>
    <w:rsid w:val="0079039C"/>
    <w:rsid w:val="007948F8"/>
    <w:rsid w:val="00794BE4"/>
    <w:rsid w:val="00796129"/>
    <w:rsid w:val="00797620"/>
    <w:rsid w:val="007A2616"/>
    <w:rsid w:val="007A664E"/>
    <w:rsid w:val="007A76FC"/>
    <w:rsid w:val="007A7EC4"/>
    <w:rsid w:val="007B4636"/>
    <w:rsid w:val="007B57C1"/>
    <w:rsid w:val="007B60FD"/>
    <w:rsid w:val="007C3A33"/>
    <w:rsid w:val="007C7274"/>
    <w:rsid w:val="007D0BF9"/>
    <w:rsid w:val="007D0CC4"/>
    <w:rsid w:val="007D27F5"/>
    <w:rsid w:val="007D7956"/>
    <w:rsid w:val="007E7149"/>
    <w:rsid w:val="007F7515"/>
    <w:rsid w:val="0080151A"/>
    <w:rsid w:val="008015ED"/>
    <w:rsid w:val="0080324C"/>
    <w:rsid w:val="0080570C"/>
    <w:rsid w:val="00807510"/>
    <w:rsid w:val="008152E7"/>
    <w:rsid w:val="008161B9"/>
    <w:rsid w:val="0081694F"/>
    <w:rsid w:val="00822914"/>
    <w:rsid w:val="00822A8B"/>
    <w:rsid w:val="00822F02"/>
    <w:rsid w:val="008230B4"/>
    <w:rsid w:val="00823473"/>
    <w:rsid w:val="008250F3"/>
    <w:rsid w:val="008251B9"/>
    <w:rsid w:val="00825E98"/>
    <w:rsid w:val="00830C49"/>
    <w:rsid w:val="00834D28"/>
    <w:rsid w:val="0083574D"/>
    <w:rsid w:val="0083695B"/>
    <w:rsid w:val="00837577"/>
    <w:rsid w:val="00837ABE"/>
    <w:rsid w:val="008428C2"/>
    <w:rsid w:val="00843DBF"/>
    <w:rsid w:val="00844B9A"/>
    <w:rsid w:val="00850A51"/>
    <w:rsid w:val="0085191E"/>
    <w:rsid w:val="00852E68"/>
    <w:rsid w:val="00854F48"/>
    <w:rsid w:val="0086109E"/>
    <w:rsid w:val="00861184"/>
    <w:rsid w:val="00861F5A"/>
    <w:rsid w:val="008624FD"/>
    <w:rsid w:val="0086270B"/>
    <w:rsid w:val="008652B5"/>
    <w:rsid w:val="008669F9"/>
    <w:rsid w:val="008673AC"/>
    <w:rsid w:val="00872F7D"/>
    <w:rsid w:val="0088040B"/>
    <w:rsid w:val="00880ABB"/>
    <w:rsid w:val="008825BC"/>
    <w:rsid w:val="008828B9"/>
    <w:rsid w:val="00882B31"/>
    <w:rsid w:val="00883795"/>
    <w:rsid w:val="00884531"/>
    <w:rsid w:val="00885E90"/>
    <w:rsid w:val="00887336"/>
    <w:rsid w:val="00887C30"/>
    <w:rsid w:val="0089061E"/>
    <w:rsid w:val="008907CA"/>
    <w:rsid w:val="00897E17"/>
    <w:rsid w:val="008A0146"/>
    <w:rsid w:val="008A0911"/>
    <w:rsid w:val="008A0B44"/>
    <w:rsid w:val="008A304A"/>
    <w:rsid w:val="008A36EF"/>
    <w:rsid w:val="008A3ABE"/>
    <w:rsid w:val="008A61AF"/>
    <w:rsid w:val="008B0880"/>
    <w:rsid w:val="008B0BD6"/>
    <w:rsid w:val="008B407E"/>
    <w:rsid w:val="008B4700"/>
    <w:rsid w:val="008B512A"/>
    <w:rsid w:val="008B55EB"/>
    <w:rsid w:val="008C1673"/>
    <w:rsid w:val="008C7EFE"/>
    <w:rsid w:val="008D2EC1"/>
    <w:rsid w:val="008D50E5"/>
    <w:rsid w:val="008D5961"/>
    <w:rsid w:val="008E1A38"/>
    <w:rsid w:val="008E3197"/>
    <w:rsid w:val="008E70A0"/>
    <w:rsid w:val="008E7368"/>
    <w:rsid w:val="008F21FF"/>
    <w:rsid w:val="0090186E"/>
    <w:rsid w:val="00902154"/>
    <w:rsid w:val="009027BE"/>
    <w:rsid w:val="00904A8E"/>
    <w:rsid w:val="009060C0"/>
    <w:rsid w:val="00906712"/>
    <w:rsid w:val="00907BED"/>
    <w:rsid w:val="00915831"/>
    <w:rsid w:val="00920D19"/>
    <w:rsid w:val="00921501"/>
    <w:rsid w:val="00923453"/>
    <w:rsid w:val="009314CF"/>
    <w:rsid w:val="00931A7B"/>
    <w:rsid w:val="00931F7C"/>
    <w:rsid w:val="00932A2F"/>
    <w:rsid w:val="009364F2"/>
    <w:rsid w:val="009425E9"/>
    <w:rsid w:val="00943D3F"/>
    <w:rsid w:val="00946BD5"/>
    <w:rsid w:val="00950AFC"/>
    <w:rsid w:val="009516FC"/>
    <w:rsid w:val="0095352B"/>
    <w:rsid w:val="00965061"/>
    <w:rsid w:val="00967EDC"/>
    <w:rsid w:val="00970A0B"/>
    <w:rsid w:val="00971519"/>
    <w:rsid w:val="00972442"/>
    <w:rsid w:val="009727A6"/>
    <w:rsid w:val="009745C9"/>
    <w:rsid w:val="009778AD"/>
    <w:rsid w:val="00977BBB"/>
    <w:rsid w:val="00986F49"/>
    <w:rsid w:val="0099084D"/>
    <w:rsid w:val="009922F9"/>
    <w:rsid w:val="009955AC"/>
    <w:rsid w:val="00997E93"/>
    <w:rsid w:val="009B0F7E"/>
    <w:rsid w:val="009B10FF"/>
    <w:rsid w:val="009B1A53"/>
    <w:rsid w:val="009B39F3"/>
    <w:rsid w:val="009B5F6E"/>
    <w:rsid w:val="009B7946"/>
    <w:rsid w:val="009B7E55"/>
    <w:rsid w:val="009C67A1"/>
    <w:rsid w:val="009D3351"/>
    <w:rsid w:val="009D5F42"/>
    <w:rsid w:val="009D7D42"/>
    <w:rsid w:val="009E21DD"/>
    <w:rsid w:val="009E3D41"/>
    <w:rsid w:val="009E613A"/>
    <w:rsid w:val="009E73CD"/>
    <w:rsid w:val="009F0B80"/>
    <w:rsid w:val="009F2521"/>
    <w:rsid w:val="009F38D4"/>
    <w:rsid w:val="009F47BF"/>
    <w:rsid w:val="009F7BA8"/>
    <w:rsid w:val="009F7BFA"/>
    <w:rsid w:val="00A032EF"/>
    <w:rsid w:val="00A101F2"/>
    <w:rsid w:val="00A10C7C"/>
    <w:rsid w:val="00A115E4"/>
    <w:rsid w:val="00A119FE"/>
    <w:rsid w:val="00A12394"/>
    <w:rsid w:val="00A154B0"/>
    <w:rsid w:val="00A17DCF"/>
    <w:rsid w:val="00A27026"/>
    <w:rsid w:val="00A37E4B"/>
    <w:rsid w:val="00A464F0"/>
    <w:rsid w:val="00A46DE2"/>
    <w:rsid w:val="00A53D05"/>
    <w:rsid w:val="00A558EE"/>
    <w:rsid w:val="00A66799"/>
    <w:rsid w:val="00A672FD"/>
    <w:rsid w:val="00A67931"/>
    <w:rsid w:val="00A719A5"/>
    <w:rsid w:val="00A77DF1"/>
    <w:rsid w:val="00A83D29"/>
    <w:rsid w:val="00A83EA3"/>
    <w:rsid w:val="00A842F8"/>
    <w:rsid w:val="00A90150"/>
    <w:rsid w:val="00A90ED4"/>
    <w:rsid w:val="00A9151B"/>
    <w:rsid w:val="00A929FA"/>
    <w:rsid w:val="00A93B27"/>
    <w:rsid w:val="00A93C6F"/>
    <w:rsid w:val="00A96745"/>
    <w:rsid w:val="00A96D2E"/>
    <w:rsid w:val="00A97E2F"/>
    <w:rsid w:val="00AA041F"/>
    <w:rsid w:val="00AA2246"/>
    <w:rsid w:val="00AA4707"/>
    <w:rsid w:val="00AA5ADD"/>
    <w:rsid w:val="00AB4CF7"/>
    <w:rsid w:val="00AB4DB0"/>
    <w:rsid w:val="00AB54DA"/>
    <w:rsid w:val="00AC190F"/>
    <w:rsid w:val="00AC47D6"/>
    <w:rsid w:val="00AC613C"/>
    <w:rsid w:val="00AD0F76"/>
    <w:rsid w:val="00AD1D7F"/>
    <w:rsid w:val="00AD479F"/>
    <w:rsid w:val="00AE2F92"/>
    <w:rsid w:val="00AE3F46"/>
    <w:rsid w:val="00AE7097"/>
    <w:rsid w:val="00AE7334"/>
    <w:rsid w:val="00AF1B06"/>
    <w:rsid w:val="00AF5B22"/>
    <w:rsid w:val="00AF6143"/>
    <w:rsid w:val="00AF6D9B"/>
    <w:rsid w:val="00AF6E3F"/>
    <w:rsid w:val="00AF7DC9"/>
    <w:rsid w:val="00B00E9E"/>
    <w:rsid w:val="00B0103A"/>
    <w:rsid w:val="00B01C02"/>
    <w:rsid w:val="00B03064"/>
    <w:rsid w:val="00B036FA"/>
    <w:rsid w:val="00B05983"/>
    <w:rsid w:val="00B110FD"/>
    <w:rsid w:val="00B119E6"/>
    <w:rsid w:val="00B13EAC"/>
    <w:rsid w:val="00B14A12"/>
    <w:rsid w:val="00B22B5D"/>
    <w:rsid w:val="00B2405E"/>
    <w:rsid w:val="00B2410A"/>
    <w:rsid w:val="00B24A1F"/>
    <w:rsid w:val="00B3116B"/>
    <w:rsid w:val="00B327D4"/>
    <w:rsid w:val="00B3386F"/>
    <w:rsid w:val="00B33B73"/>
    <w:rsid w:val="00B35449"/>
    <w:rsid w:val="00B361DB"/>
    <w:rsid w:val="00B37C84"/>
    <w:rsid w:val="00B411D0"/>
    <w:rsid w:val="00B434A8"/>
    <w:rsid w:val="00B43AF4"/>
    <w:rsid w:val="00B44885"/>
    <w:rsid w:val="00B52D7C"/>
    <w:rsid w:val="00B52E1A"/>
    <w:rsid w:val="00B5606F"/>
    <w:rsid w:val="00B60B9B"/>
    <w:rsid w:val="00B61C4A"/>
    <w:rsid w:val="00B64059"/>
    <w:rsid w:val="00B64F4C"/>
    <w:rsid w:val="00B67E28"/>
    <w:rsid w:val="00B702BE"/>
    <w:rsid w:val="00B723A8"/>
    <w:rsid w:val="00B75529"/>
    <w:rsid w:val="00B7652C"/>
    <w:rsid w:val="00B76EAB"/>
    <w:rsid w:val="00B879D9"/>
    <w:rsid w:val="00B91625"/>
    <w:rsid w:val="00B9642D"/>
    <w:rsid w:val="00B964ED"/>
    <w:rsid w:val="00BB3389"/>
    <w:rsid w:val="00BB5DC6"/>
    <w:rsid w:val="00BB7EEB"/>
    <w:rsid w:val="00BC1615"/>
    <w:rsid w:val="00BC26EE"/>
    <w:rsid w:val="00BC7C16"/>
    <w:rsid w:val="00BD2D8F"/>
    <w:rsid w:val="00BE0226"/>
    <w:rsid w:val="00BE0624"/>
    <w:rsid w:val="00BE196E"/>
    <w:rsid w:val="00BE6C34"/>
    <w:rsid w:val="00BF01EC"/>
    <w:rsid w:val="00BF07ED"/>
    <w:rsid w:val="00BF19AD"/>
    <w:rsid w:val="00BF251F"/>
    <w:rsid w:val="00BF266F"/>
    <w:rsid w:val="00BF7A50"/>
    <w:rsid w:val="00C009FE"/>
    <w:rsid w:val="00C0170D"/>
    <w:rsid w:val="00C02C1C"/>
    <w:rsid w:val="00C0715F"/>
    <w:rsid w:val="00C07197"/>
    <w:rsid w:val="00C132D1"/>
    <w:rsid w:val="00C2074C"/>
    <w:rsid w:val="00C2476F"/>
    <w:rsid w:val="00C26A90"/>
    <w:rsid w:val="00C26BCF"/>
    <w:rsid w:val="00C27069"/>
    <w:rsid w:val="00C30968"/>
    <w:rsid w:val="00C30AF7"/>
    <w:rsid w:val="00C313B4"/>
    <w:rsid w:val="00C3457D"/>
    <w:rsid w:val="00C35148"/>
    <w:rsid w:val="00C40F23"/>
    <w:rsid w:val="00C43911"/>
    <w:rsid w:val="00C4392B"/>
    <w:rsid w:val="00C467E2"/>
    <w:rsid w:val="00C4795E"/>
    <w:rsid w:val="00C47C6E"/>
    <w:rsid w:val="00C53342"/>
    <w:rsid w:val="00C54834"/>
    <w:rsid w:val="00C6277E"/>
    <w:rsid w:val="00C62D03"/>
    <w:rsid w:val="00C65031"/>
    <w:rsid w:val="00C7060C"/>
    <w:rsid w:val="00C73881"/>
    <w:rsid w:val="00C75F5E"/>
    <w:rsid w:val="00C76271"/>
    <w:rsid w:val="00C76609"/>
    <w:rsid w:val="00C77C9E"/>
    <w:rsid w:val="00C81203"/>
    <w:rsid w:val="00C84119"/>
    <w:rsid w:val="00C85D99"/>
    <w:rsid w:val="00C941D1"/>
    <w:rsid w:val="00C954E3"/>
    <w:rsid w:val="00CA0F8C"/>
    <w:rsid w:val="00CA556C"/>
    <w:rsid w:val="00CA5655"/>
    <w:rsid w:val="00CB6277"/>
    <w:rsid w:val="00CB7259"/>
    <w:rsid w:val="00CC3274"/>
    <w:rsid w:val="00CD0CDC"/>
    <w:rsid w:val="00CD1735"/>
    <w:rsid w:val="00CD477D"/>
    <w:rsid w:val="00CD5648"/>
    <w:rsid w:val="00CD73ED"/>
    <w:rsid w:val="00CD7FFB"/>
    <w:rsid w:val="00CE1B43"/>
    <w:rsid w:val="00CE5B01"/>
    <w:rsid w:val="00CE68BD"/>
    <w:rsid w:val="00CF26BC"/>
    <w:rsid w:val="00CF3335"/>
    <w:rsid w:val="00CF4D9F"/>
    <w:rsid w:val="00D036CC"/>
    <w:rsid w:val="00D10D3E"/>
    <w:rsid w:val="00D12444"/>
    <w:rsid w:val="00D14D98"/>
    <w:rsid w:val="00D16337"/>
    <w:rsid w:val="00D346AC"/>
    <w:rsid w:val="00D35AC4"/>
    <w:rsid w:val="00D36FD9"/>
    <w:rsid w:val="00D40235"/>
    <w:rsid w:val="00D4333E"/>
    <w:rsid w:val="00D46AFB"/>
    <w:rsid w:val="00D550B5"/>
    <w:rsid w:val="00D5561E"/>
    <w:rsid w:val="00D563B1"/>
    <w:rsid w:val="00D6296E"/>
    <w:rsid w:val="00D65DB0"/>
    <w:rsid w:val="00D70AAA"/>
    <w:rsid w:val="00D715D2"/>
    <w:rsid w:val="00D74893"/>
    <w:rsid w:val="00D76169"/>
    <w:rsid w:val="00D8129B"/>
    <w:rsid w:val="00D81313"/>
    <w:rsid w:val="00D835AD"/>
    <w:rsid w:val="00D83D50"/>
    <w:rsid w:val="00D86435"/>
    <w:rsid w:val="00D90482"/>
    <w:rsid w:val="00D96C01"/>
    <w:rsid w:val="00D97BDC"/>
    <w:rsid w:val="00DA1B76"/>
    <w:rsid w:val="00DA5467"/>
    <w:rsid w:val="00DA5D9A"/>
    <w:rsid w:val="00DA6946"/>
    <w:rsid w:val="00DB02A2"/>
    <w:rsid w:val="00DB141B"/>
    <w:rsid w:val="00DB39E7"/>
    <w:rsid w:val="00DB74E1"/>
    <w:rsid w:val="00DB7631"/>
    <w:rsid w:val="00DC0F99"/>
    <w:rsid w:val="00DC1DD2"/>
    <w:rsid w:val="00DC27DD"/>
    <w:rsid w:val="00DC3518"/>
    <w:rsid w:val="00DC4174"/>
    <w:rsid w:val="00DC6D9A"/>
    <w:rsid w:val="00DC7D4F"/>
    <w:rsid w:val="00DD104F"/>
    <w:rsid w:val="00DD27AB"/>
    <w:rsid w:val="00DD5DE4"/>
    <w:rsid w:val="00DD6A76"/>
    <w:rsid w:val="00DE1EBD"/>
    <w:rsid w:val="00DE1FAA"/>
    <w:rsid w:val="00DE2EF1"/>
    <w:rsid w:val="00DE764A"/>
    <w:rsid w:val="00DF0025"/>
    <w:rsid w:val="00DF04D6"/>
    <w:rsid w:val="00DF2633"/>
    <w:rsid w:val="00DF4F04"/>
    <w:rsid w:val="00DF64A4"/>
    <w:rsid w:val="00E04572"/>
    <w:rsid w:val="00E04B79"/>
    <w:rsid w:val="00E06D82"/>
    <w:rsid w:val="00E07F61"/>
    <w:rsid w:val="00E1138E"/>
    <w:rsid w:val="00E22A59"/>
    <w:rsid w:val="00E22D6F"/>
    <w:rsid w:val="00E2569B"/>
    <w:rsid w:val="00E2684F"/>
    <w:rsid w:val="00E32163"/>
    <w:rsid w:val="00E35129"/>
    <w:rsid w:val="00E35F08"/>
    <w:rsid w:val="00E36C46"/>
    <w:rsid w:val="00E44DB4"/>
    <w:rsid w:val="00E65B95"/>
    <w:rsid w:val="00E677AE"/>
    <w:rsid w:val="00E709A9"/>
    <w:rsid w:val="00E712FF"/>
    <w:rsid w:val="00E72E63"/>
    <w:rsid w:val="00E73257"/>
    <w:rsid w:val="00E75325"/>
    <w:rsid w:val="00E76557"/>
    <w:rsid w:val="00E80024"/>
    <w:rsid w:val="00E8437A"/>
    <w:rsid w:val="00E94D28"/>
    <w:rsid w:val="00E95651"/>
    <w:rsid w:val="00E95B24"/>
    <w:rsid w:val="00E96BF2"/>
    <w:rsid w:val="00EB5A0F"/>
    <w:rsid w:val="00EB5F4A"/>
    <w:rsid w:val="00EB7907"/>
    <w:rsid w:val="00EC1EEB"/>
    <w:rsid w:val="00EC36DB"/>
    <w:rsid w:val="00EC4DF1"/>
    <w:rsid w:val="00EC5B2E"/>
    <w:rsid w:val="00EC5BB8"/>
    <w:rsid w:val="00EC6200"/>
    <w:rsid w:val="00ED173A"/>
    <w:rsid w:val="00ED1951"/>
    <w:rsid w:val="00ED1B9F"/>
    <w:rsid w:val="00ED264F"/>
    <w:rsid w:val="00ED2E41"/>
    <w:rsid w:val="00ED2F2B"/>
    <w:rsid w:val="00ED71CA"/>
    <w:rsid w:val="00EE4B5E"/>
    <w:rsid w:val="00EE4DE5"/>
    <w:rsid w:val="00EF54A0"/>
    <w:rsid w:val="00EF5C6F"/>
    <w:rsid w:val="00EF6EBC"/>
    <w:rsid w:val="00F01204"/>
    <w:rsid w:val="00F04863"/>
    <w:rsid w:val="00F054B1"/>
    <w:rsid w:val="00F102ED"/>
    <w:rsid w:val="00F115C2"/>
    <w:rsid w:val="00F164C7"/>
    <w:rsid w:val="00F2071B"/>
    <w:rsid w:val="00F21A13"/>
    <w:rsid w:val="00F24A7B"/>
    <w:rsid w:val="00F24DCA"/>
    <w:rsid w:val="00F25CB7"/>
    <w:rsid w:val="00F27650"/>
    <w:rsid w:val="00F32831"/>
    <w:rsid w:val="00F3556A"/>
    <w:rsid w:val="00F357E6"/>
    <w:rsid w:val="00F3597D"/>
    <w:rsid w:val="00F36E1F"/>
    <w:rsid w:val="00F40402"/>
    <w:rsid w:val="00F40CF8"/>
    <w:rsid w:val="00F417C3"/>
    <w:rsid w:val="00F42A78"/>
    <w:rsid w:val="00F46A6C"/>
    <w:rsid w:val="00F47A1D"/>
    <w:rsid w:val="00F51096"/>
    <w:rsid w:val="00F54D07"/>
    <w:rsid w:val="00F57D33"/>
    <w:rsid w:val="00F6115A"/>
    <w:rsid w:val="00F6326F"/>
    <w:rsid w:val="00F663F1"/>
    <w:rsid w:val="00F71D3D"/>
    <w:rsid w:val="00F71E6F"/>
    <w:rsid w:val="00F735AB"/>
    <w:rsid w:val="00F75F7F"/>
    <w:rsid w:val="00F76874"/>
    <w:rsid w:val="00F76F37"/>
    <w:rsid w:val="00F80B2D"/>
    <w:rsid w:val="00F84259"/>
    <w:rsid w:val="00F8443D"/>
    <w:rsid w:val="00F84F04"/>
    <w:rsid w:val="00F8573D"/>
    <w:rsid w:val="00F8702A"/>
    <w:rsid w:val="00F87E71"/>
    <w:rsid w:val="00F903FC"/>
    <w:rsid w:val="00F90937"/>
    <w:rsid w:val="00F95D5B"/>
    <w:rsid w:val="00FA63D0"/>
    <w:rsid w:val="00FB059E"/>
    <w:rsid w:val="00FB3DA6"/>
    <w:rsid w:val="00FC08C7"/>
    <w:rsid w:val="00FC1437"/>
    <w:rsid w:val="00FC6219"/>
    <w:rsid w:val="00FD34A1"/>
    <w:rsid w:val="00FE07CB"/>
    <w:rsid w:val="00FE0D5E"/>
    <w:rsid w:val="00FE1C4B"/>
    <w:rsid w:val="00FE2118"/>
    <w:rsid w:val="00FE4FBF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CDC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E02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02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0226"/>
  </w:style>
  <w:style w:type="paragraph" w:styleId="BalloonText">
    <w:name w:val="Balloon Text"/>
    <w:basedOn w:val="Normal"/>
    <w:semiHidden/>
    <w:rsid w:val="0081694F"/>
    <w:rPr>
      <w:rFonts w:ascii="Tahoma" w:hAnsi="Tahoma" w:cs="Tahoma"/>
      <w:sz w:val="16"/>
      <w:szCs w:val="16"/>
    </w:rPr>
  </w:style>
  <w:style w:type="character" w:customStyle="1" w:styleId="pesf15018c">
    <w:name w:val="pesf15018c"/>
    <w:basedOn w:val="DefaultParagraphFont"/>
    <w:semiHidden/>
    <w:rsid w:val="002073F8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CDC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E02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02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0226"/>
  </w:style>
  <w:style w:type="paragraph" w:styleId="BalloonText">
    <w:name w:val="Balloon Text"/>
    <w:basedOn w:val="Normal"/>
    <w:semiHidden/>
    <w:rsid w:val="0081694F"/>
    <w:rPr>
      <w:rFonts w:ascii="Tahoma" w:hAnsi="Tahoma" w:cs="Tahoma"/>
      <w:sz w:val="16"/>
      <w:szCs w:val="16"/>
    </w:rPr>
  </w:style>
  <w:style w:type="character" w:customStyle="1" w:styleId="pesf15018c">
    <w:name w:val="pesf15018c"/>
    <w:basedOn w:val="DefaultParagraphFont"/>
    <w:semiHidden/>
    <w:rsid w:val="002073F8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89AE69E6.dotm</Template>
  <TotalTime>2</TotalTime>
  <Pages>9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ANALYSIS QUESTIONNAIRE</vt:lpstr>
    </vt:vector>
  </TitlesOfParts>
  <Company>State of South Dakota</Company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ANALYSIS QUESTIONNAIRE</dc:title>
  <dc:creator>pesf15018c</dc:creator>
  <cp:lastModifiedBy>Edwards, Rachel</cp:lastModifiedBy>
  <cp:revision>4</cp:revision>
  <cp:lastPrinted>2009-08-12T17:39:00Z</cp:lastPrinted>
  <dcterms:created xsi:type="dcterms:W3CDTF">2013-03-11T21:02:00Z</dcterms:created>
  <dcterms:modified xsi:type="dcterms:W3CDTF">2017-05-19T14:28:00Z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177789393</vt:i4>
  </property>
  <property fmtid="{D5CDD505-2E9C-101B-9397-08002B2CF9AE}" pid="3" name="_EmailSubject">
    <vt:lpwstr>CBQs</vt:lpwstr>
  </property>
  <property fmtid="{D5CDD505-2E9C-101B-9397-08002B2CF9AE}" pid="4" name="_AuthorEmail">
    <vt:lpwstr>Brent.Tifft@state.sd.us</vt:lpwstr>
  </property>
  <property fmtid="{D5CDD505-2E9C-101B-9397-08002B2CF9AE}" pid="5" name="_AuthorEmailDisplayName">
    <vt:lpwstr>Tifft, Brent</vt:lpwstr>
  </property>
  <property fmtid="{D5CDD505-2E9C-101B-9397-08002B2CF9AE}" pid="6" name="_ReviewingToolsShownOnce">
    <vt:lpwstr/>
  </property>
</Properties>
</file>